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6555" w14:textId="77777777" w:rsidR="008B5386" w:rsidRPr="008B5386" w:rsidRDefault="00F55FBB" w:rsidP="008B5386">
      <w:pPr>
        <w:pStyle w:val="Titre6"/>
        <w:spacing w:before="0" w:line="240" w:lineRule="auto"/>
        <w:jc w:val="center"/>
        <w:rPr>
          <w:rFonts w:asciiTheme="minorHAnsi" w:hAnsiTheme="minorHAnsi" w:cs="Times New Roman"/>
          <w:b/>
          <w:bCs/>
          <w:i w:val="0"/>
          <w:color w:val="auto"/>
          <w:spacing w:val="-2"/>
          <w:u w:val="single"/>
        </w:rPr>
      </w:pPr>
      <w:r>
        <w:rPr>
          <w:rFonts w:asciiTheme="minorHAnsi" w:hAnsiTheme="minorHAnsi"/>
          <w:b/>
          <w:i w:val="0"/>
          <w:color w:val="auto"/>
          <w:spacing w:val="-2"/>
          <w:u w:val="single"/>
        </w:rPr>
        <w:t>Doc</w:t>
      </w:r>
      <w:r w:rsidR="000D15FD" w:rsidRPr="000D15FD">
        <w:rPr>
          <w:rFonts w:asciiTheme="minorHAnsi" w:hAnsiTheme="minorHAnsi"/>
          <w:b/>
          <w:i w:val="0"/>
          <w:color w:val="auto"/>
          <w:spacing w:val="-2"/>
          <w:u w:val="single"/>
        </w:rPr>
        <w:t xml:space="preserve"> </w:t>
      </w:r>
      <w:r w:rsidR="008B5386" w:rsidRPr="000D15FD">
        <w:rPr>
          <w:rFonts w:asciiTheme="minorHAnsi" w:hAnsiTheme="minorHAnsi" w:cs="Times New Roman"/>
          <w:b/>
          <w:bCs/>
          <w:i w:val="0"/>
          <w:color w:val="auto"/>
          <w:spacing w:val="-2"/>
          <w:u w:val="single"/>
        </w:rPr>
        <w:t>2 : Note de présentation</w:t>
      </w:r>
      <w:r w:rsidR="008B5386" w:rsidRPr="008B5386">
        <w:rPr>
          <w:rFonts w:asciiTheme="minorHAnsi" w:hAnsiTheme="minorHAnsi" w:cs="Times New Roman"/>
          <w:b/>
          <w:bCs/>
          <w:i w:val="0"/>
          <w:color w:val="auto"/>
          <w:spacing w:val="-2"/>
          <w:u w:val="single"/>
        </w:rPr>
        <w:t xml:space="preserve"> du projet</w:t>
      </w:r>
    </w:p>
    <w:p w14:paraId="2A471DE9" w14:textId="77777777" w:rsidR="008B5386" w:rsidRPr="008B5386" w:rsidRDefault="008B5386" w:rsidP="008B5386">
      <w:pPr>
        <w:tabs>
          <w:tab w:val="left" w:pos="-720"/>
        </w:tabs>
        <w:suppressAutoHyphens/>
        <w:spacing w:after="0" w:line="240" w:lineRule="auto"/>
        <w:rPr>
          <w:spacing w:val="-2"/>
        </w:rPr>
      </w:pPr>
    </w:p>
    <w:p w14:paraId="055337AF" w14:textId="77777777" w:rsidR="008B5386" w:rsidRPr="008B5386" w:rsidRDefault="008B5386" w:rsidP="008B53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spacing w:val="-2"/>
        </w:rPr>
      </w:pPr>
      <w:r w:rsidRPr="008B5386">
        <w:rPr>
          <w:i/>
          <w:spacing w:val="-2"/>
        </w:rPr>
        <w:t>Cadre réservé au Secrétariat Permanent de l’ACCOBAMS</w:t>
      </w:r>
    </w:p>
    <w:p w14:paraId="648BE55A" w14:textId="77777777" w:rsidR="008B5386" w:rsidRPr="008B5386" w:rsidRDefault="008B5386" w:rsidP="008B53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i/>
          <w:spacing w:val="-2"/>
        </w:rPr>
      </w:pPr>
      <w:r w:rsidRPr="008B5386">
        <w:rPr>
          <w:spacing w:val="-2"/>
          <w:u w:val="single"/>
        </w:rPr>
        <w:t>Référence du formulaire :</w:t>
      </w:r>
    </w:p>
    <w:p w14:paraId="65EA910C" w14:textId="77777777" w:rsidR="008B5386" w:rsidRPr="008B5386" w:rsidRDefault="008B5386" w:rsidP="008B5386">
      <w:pPr>
        <w:spacing w:after="0" w:line="240" w:lineRule="auto"/>
      </w:pPr>
    </w:p>
    <w:p w14:paraId="72CB7404" w14:textId="77777777" w:rsidR="008B5386" w:rsidRPr="00CD7E19" w:rsidRDefault="008B5386" w:rsidP="008B5386">
      <w:pPr>
        <w:pStyle w:val="Titre7"/>
        <w:spacing w:before="0" w:line="240" w:lineRule="auto"/>
        <w:rPr>
          <w:rFonts w:asciiTheme="minorHAnsi" w:hAnsiTheme="minorHAnsi"/>
          <w:b/>
          <w:bCs/>
          <w:i w:val="0"/>
        </w:rPr>
      </w:pPr>
      <w:r w:rsidRPr="00CD7E19">
        <w:rPr>
          <w:rFonts w:asciiTheme="minorHAnsi" w:hAnsiTheme="minorHAnsi"/>
          <w:b/>
          <w:bCs/>
          <w:i w:val="0"/>
        </w:rPr>
        <w:t>A. LE DEMANDEUR</w:t>
      </w:r>
    </w:p>
    <w:p w14:paraId="022EA48F" w14:textId="77777777" w:rsidR="008B5386" w:rsidRPr="008B5386" w:rsidRDefault="008B5386" w:rsidP="008B5386">
      <w:pPr>
        <w:spacing w:after="0" w:line="240" w:lineRule="auto"/>
      </w:pPr>
    </w:p>
    <w:p w14:paraId="526BB307" w14:textId="77777777" w:rsidR="008B5386" w:rsidRPr="008B5386" w:rsidRDefault="008B5386" w:rsidP="008B5386">
      <w:pPr>
        <w:numPr>
          <w:ilvl w:val="0"/>
          <w:numId w:val="26"/>
        </w:numPr>
        <w:spacing w:after="0" w:line="240" w:lineRule="auto"/>
        <w:rPr>
          <w:b/>
          <w:bCs/>
        </w:rPr>
      </w:pPr>
      <w:r w:rsidRPr="008B5386">
        <w:rPr>
          <w:b/>
          <w:bCs/>
        </w:rPr>
        <w:t>Identité</w:t>
      </w:r>
    </w:p>
    <w:p w14:paraId="08BFEC6A" w14:textId="77777777" w:rsidR="008B5386" w:rsidRPr="008B5386" w:rsidRDefault="008B5386" w:rsidP="008B5386">
      <w:pPr>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088"/>
      </w:tblGrid>
      <w:tr w:rsidR="008B5386" w:rsidRPr="008B5386" w14:paraId="46B85850"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45DD52F5" w14:textId="77777777" w:rsidR="008B5386" w:rsidRPr="008B5386" w:rsidRDefault="008B5386" w:rsidP="008B5386">
            <w:pPr>
              <w:spacing w:after="0" w:line="240" w:lineRule="auto"/>
            </w:pPr>
            <w:r w:rsidRPr="008B5386">
              <w:t>Nom officiel complet</w:t>
            </w:r>
          </w:p>
        </w:tc>
        <w:tc>
          <w:tcPr>
            <w:tcW w:w="7088" w:type="dxa"/>
            <w:tcBorders>
              <w:top w:val="single" w:sz="4" w:space="0" w:color="auto"/>
              <w:left w:val="single" w:sz="4" w:space="0" w:color="auto"/>
              <w:bottom w:val="single" w:sz="4" w:space="0" w:color="auto"/>
              <w:right w:val="single" w:sz="4" w:space="0" w:color="auto"/>
            </w:tcBorders>
            <w:vAlign w:val="center"/>
          </w:tcPr>
          <w:p w14:paraId="56C46089" w14:textId="77777777" w:rsidR="008B5386" w:rsidRPr="0078473E" w:rsidRDefault="0078473E" w:rsidP="008B5386">
            <w:pPr>
              <w:spacing w:after="0" w:line="240" w:lineRule="auto"/>
            </w:pPr>
            <w:permStart w:id="1115098017" w:edGrp="everyone"/>
            <w:r w:rsidRPr="0078473E">
              <w:t xml:space="preserve">   </w:t>
            </w:r>
            <w:permEnd w:id="1115098017"/>
          </w:p>
        </w:tc>
      </w:tr>
      <w:tr w:rsidR="008B5386" w:rsidRPr="008B5386" w14:paraId="75EF5115"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2920C829" w14:textId="77777777" w:rsidR="008B5386" w:rsidRPr="008B5386" w:rsidRDefault="008B5386" w:rsidP="008B5386">
            <w:pPr>
              <w:spacing w:after="0" w:line="240" w:lineRule="auto"/>
            </w:pPr>
            <w:r w:rsidRPr="008B5386">
              <w:t>Acronyme</w:t>
            </w:r>
          </w:p>
        </w:tc>
        <w:tc>
          <w:tcPr>
            <w:tcW w:w="7088" w:type="dxa"/>
            <w:tcBorders>
              <w:top w:val="single" w:sz="4" w:space="0" w:color="auto"/>
              <w:left w:val="single" w:sz="4" w:space="0" w:color="auto"/>
              <w:bottom w:val="single" w:sz="4" w:space="0" w:color="auto"/>
              <w:right w:val="single" w:sz="4" w:space="0" w:color="auto"/>
            </w:tcBorders>
            <w:vAlign w:val="center"/>
          </w:tcPr>
          <w:p w14:paraId="69AB913A" w14:textId="77777777" w:rsidR="008B5386" w:rsidRPr="0078473E" w:rsidRDefault="0078473E" w:rsidP="008B5386">
            <w:pPr>
              <w:spacing w:after="0" w:line="240" w:lineRule="auto"/>
            </w:pPr>
            <w:permStart w:id="1282939667" w:edGrp="everyone"/>
            <w:r w:rsidRPr="0078473E">
              <w:t xml:space="preserve">   </w:t>
            </w:r>
            <w:permEnd w:id="1282939667"/>
          </w:p>
        </w:tc>
      </w:tr>
      <w:tr w:rsidR="008B5386" w:rsidRPr="008B5386" w14:paraId="5CC15F18"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79068BDC" w14:textId="77777777" w:rsidR="008B5386" w:rsidRPr="008B5386" w:rsidRDefault="008B5386" w:rsidP="008B5386">
            <w:pPr>
              <w:spacing w:after="0" w:line="240" w:lineRule="auto"/>
            </w:pPr>
            <w:r w:rsidRPr="008B5386">
              <w:t>Statut légal</w:t>
            </w:r>
          </w:p>
        </w:tc>
        <w:tc>
          <w:tcPr>
            <w:tcW w:w="7088" w:type="dxa"/>
            <w:tcBorders>
              <w:top w:val="single" w:sz="4" w:space="0" w:color="auto"/>
              <w:left w:val="single" w:sz="4" w:space="0" w:color="auto"/>
              <w:bottom w:val="single" w:sz="4" w:space="0" w:color="auto"/>
              <w:right w:val="single" w:sz="4" w:space="0" w:color="auto"/>
            </w:tcBorders>
            <w:vAlign w:val="center"/>
          </w:tcPr>
          <w:p w14:paraId="0B30733B" w14:textId="77777777" w:rsidR="008B5386" w:rsidRPr="0078473E" w:rsidRDefault="0078473E" w:rsidP="008B5386">
            <w:pPr>
              <w:spacing w:after="0" w:line="240" w:lineRule="auto"/>
            </w:pPr>
            <w:permStart w:id="1104302196" w:edGrp="everyone"/>
            <w:r w:rsidRPr="0078473E">
              <w:t xml:space="preserve">   </w:t>
            </w:r>
            <w:permEnd w:id="1104302196"/>
          </w:p>
        </w:tc>
      </w:tr>
      <w:tr w:rsidR="008B5386" w:rsidRPr="008B5386" w14:paraId="617400D6"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016A128F" w14:textId="77777777" w:rsidR="008B5386" w:rsidRPr="008B5386" w:rsidRDefault="008B5386" w:rsidP="008B5386">
            <w:pPr>
              <w:spacing w:after="0" w:line="240" w:lineRule="auto"/>
            </w:pPr>
            <w:r w:rsidRPr="008B5386">
              <w:t>Adresse officielle</w:t>
            </w:r>
          </w:p>
        </w:tc>
        <w:tc>
          <w:tcPr>
            <w:tcW w:w="7088" w:type="dxa"/>
            <w:tcBorders>
              <w:top w:val="single" w:sz="4" w:space="0" w:color="auto"/>
              <w:left w:val="single" w:sz="4" w:space="0" w:color="auto"/>
              <w:bottom w:val="single" w:sz="4" w:space="0" w:color="auto"/>
              <w:right w:val="single" w:sz="4" w:space="0" w:color="auto"/>
            </w:tcBorders>
            <w:vAlign w:val="center"/>
          </w:tcPr>
          <w:p w14:paraId="5D56AE92" w14:textId="77777777" w:rsidR="008B5386" w:rsidRPr="0078473E" w:rsidRDefault="0078473E" w:rsidP="008B5386">
            <w:pPr>
              <w:spacing w:after="0" w:line="240" w:lineRule="auto"/>
            </w:pPr>
            <w:permStart w:id="1875661775" w:edGrp="everyone"/>
            <w:r w:rsidRPr="0078473E">
              <w:t xml:space="preserve">   </w:t>
            </w:r>
            <w:permEnd w:id="1875661775"/>
          </w:p>
        </w:tc>
      </w:tr>
      <w:tr w:rsidR="008B5386" w:rsidRPr="008B5386" w14:paraId="0DA7BC75"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3A510954" w14:textId="77777777" w:rsidR="008B5386" w:rsidRPr="008B5386" w:rsidRDefault="008B5386" w:rsidP="008B5386">
            <w:pPr>
              <w:spacing w:after="0" w:line="240" w:lineRule="auto"/>
            </w:pPr>
            <w:r w:rsidRPr="008B5386">
              <w:t>Personne à contacter</w:t>
            </w:r>
          </w:p>
        </w:tc>
        <w:tc>
          <w:tcPr>
            <w:tcW w:w="7088" w:type="dxa"/>
            <w:tcBorders>
              <w:top w:val="single" w:sz="4" w:space="0" w:color="auto"/>
              <w:left w:val="single" w:sz="4" w:space="0" w:color="auto"/>
              <w:bottom w:val="single" w:sz="4" w:space="0" w:color="auto"/>
              <w:right w:val="single" w:sz="4" w:space="0" w:color="auto"/>
            </w:tcBorders>
            <w:vAlign w:val="center"/>
          </w:tcPr>
          <w:p w14:paraId="51DFB175" w14:textId="77777777" w:rsidR="008B5386" w:rsidRPr="0078473E" w:rsidRDefault="0078473E" w:rsidP="00306326">
            <w:pPr>
              <w:spacing w:after="0" w:line="240" w:lineRule="auto"/>
            </w:pPr>
            <w:permStart w:id="1501966374" w:edGrp="everyone"/>
            <w:r w:rsidRPr="0078473E">
              <w:t xml:space="preserve">   </w:t>
            </w:r>
            <w:permEnd w:id="1501966374"/>
          </w:p>
        </w:tc>
      </w:tr>
      <w:tr w:rsidR="008B5386" w:rsidRPr="008B5386" w14:paraId="02233BCF"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76F59E01" w14:textId="77777777" w:rsidR="008B5386" w:rsidRPr="008B5386" w:rsidRDefault="008B5386" w:rsidP="008B5386">
            <w:pPr>
              <w:spacing w:after="0" w:line="240" w:lineRule="auto"/>
            </w:pPr>
            <w:r w:rsidRPr="008B5386">
              <w:t>Numéro de téléphone</w:t>
            </w:r>
          </w:p>
        </w:tc>
        <w:tc>
          <w:tcPr>
            <w:tcW w:w="7088" w:type="dxa"/>
            <w:tcBorders>
              <w:top w:val="single" w:sz="4" w:space="0" w:color="auto"/>
              <w:left w:val="single" w:sz="4" w:space="0" w:color="auto"/>
              <w:bottom w:val="single" w:sz="4" w:space="0" w:color="auto"/>
              <w:right w:val="single" w:sz="4" w:space="0" w:color="auto"/>
            </w:tcBorders>
            <w:vAlign w:val="center"/>
          </w:tcPr>
          <w:p w14:paraId="47BB93D5" w14:textId="77777777" w:rsidR="008B5386" w:rsidRPr="0078473E" w:rsidRDefault="0078473E" w:rsidP="008B5386">
            <w:pPr>
              <w:spacing w:after="0" w:line="240" w:lineRule="auto"/>
            </w:pPr>
            <w:permStart w:id="1814437985" w:edGrp="everyone"/>
            <w:r w:rsidRPr="0078473E">
              <w:t xml:space="preserve">   </w:t>
            </w:r>
            <w:permEnd w:id="1814437985"/>
          </w:p>
        </w:tc>
      </w:tr>
      <w:tr w:rsidR="008B5386" w:rsidRPr="008B5386" w14:paraId="1B9219E0"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1CBA171E" w14:textId="77777777" w:rsidR="008B5386" w:rsidRPr="008B5386" w:rsidRDefault="008B5386" w:rsidP="008B5386">
            <w:pPr>
              <w:spacing w:after="0" w:line="240" w:lineRule="auto"/>
            </w:pPr>
            <w:r w:rsidRPr="008B5386">
              <w:t>Numéro de fax</w:t>
            </w:r>
          </w:p>
        </w:tc>
        <w:tc>
          <w:tcPr>
            <w:tcW w:w="7088" w:type="dxa"/>
            <w:tcBorders>
              <w:top w:val="single" w:sz="4" w:space="0" w:color="auto"/>
              <w:left w:val="single" w:sz="4" w:space="0" w:color="auto"/>
              <w:bottom w:val="single" w:sz="4" w:space="0" w:color="auto"/>
              <w:right w:val="single" w:sz="4" w:space="0" w:color="auto"/>
            </w:tcBorders>
            <w:vAlign w:val="center"/>
          </w:tcPr>
          <w:p w14:paraId="2A15A61B" w14:textId="77777777" w:rsidR="008B5386" w:rsidRPr="0078473E" w:rsidRDefault="0078473E" w:rsidP="008B5386">
            <w:pPr>
              <w:spacing w:after="0" w:line="240" w:lineRule="auto"/>
            </w:pPr>
            <w:permStart w:id="1382172214" w:edGrp="everyone"/>
            <w:r w:rsidRPr="0078473E">
              <w:t xml:space="preserve">   </w:t>
            </w:r>
            <w:permEnd w:id="1382172214"/>
          </w:p>
        </w:tc>
      </w:tr>
      <w:tr w:rsidR="008B5386" w:rsidRPr="008B5386" w14:paraId="03A82818"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4EF76577" w14:textId="77777777" w:rsidR="008B5386" w:rsidRPr="008B5386" w:rsidRDefault="008B5386" w:rsidP="008B5386">
            <w:pPr>
              <w:spacing w:after="0" w:line="240" w:lineRule="auto"/>
            </w:pPr>
            <w:r w:rsidRPr="008B5386">
              <w:t>Adresse email</w:t>
            </w:r>
          </w:p>
        </w:tc>
        <w:tc>
          <w:tcPr>
            <w:tcW w:w="7088" w:type="dxa"/>
            <w:tcBorders>
              <w:top w:val="single" w:sz="4" w:space="0" w:color="auto"/>
              <w:left w:val="single" w:sz="4" w:space="0" w:color="auto"/>
              <w:bottom w:val="single" w:sz="4" w:space="0" w:color="auto"/>
              <w:right w:val="single" w:sz="4" w:space="0" w:color="auto"/>
            </w:tcBorders>
            <w:vAlign w:val="center"/>
          </w:tcPr>
          <w:p w14:paraId="03FC5DD3" w14:textId="77777777" w:rsidR="008B5386" w:rsidRPr="0078473E" w:rsidRDefault="0078473E" w:rsidP="008B5386">
            <w:pPr>
              <w:spacing w:after="0" w:line="240" w:lineRule="auto"/>
            </w:pPr>
            <w:permStart w:id="92685890" w:edGrp="everyone"/>
            <w:r w:rsidRPr="0078473E">
              <w:t xml:space="preserve">   </w:t>
            </w:r>
            <w:permEnd w:id="92685890"/>
          </w:p>
        </w:tc>
      </w:tr>
    </w:tbl>
    <w:p w14:paraId="6516DC49" w14:textId="77777777" w:rsidR="008B5386" w:rsidRPr="008B5386" w:rsidRDefault="008B5386" w:rsidP="008B5386">
      <w:pPr>
        <w:spacing w:after="0" w:line="240" w:lineRule="auto"/>
      </w:pPr>
    </w:p>
    <w:p w14:paraId="390DC5DF" w14:textId="77777777" w:rsidR="008B5386" w:rsidRPr="008B5386" w:rsidRDefault="008B5386" w:rsidP="008B5386">
      <w:pPr>
        <w:spacing w:after="0" w:line="240" w:lineRule="auto"/>
      </w:pPr>
    </w:p>
    <w:p w14:paraId="606CBE52" w14:textId="77777777" w:rsidR="008B5386" w:rsidRPr="008B5386" w:rsidRDefault="008B5386" w:rsidP="008B5386">
      <w:pPr>
        <w:numPr>
          <w:ilvl w:val="0"/>
          <w:numId w:val="26"/>
        </w:numPr>
        <w:spacing w:after="0" w:line="240" w:lineRule="auto"/>
        <w:rPr>
          <w:b/>
          <w:bCs/>
        </w:rPr>
      </w:pPr>
      <w:r w:rsidRPr="008B5386">
        <w:rPr>
          <w:b/>
          <w:bCs/>
        </w:rPr>
        <w:t>Description du demandeur</w:t>
      </w:r>
    </w:p>
    <w:p w14:paraId="46CE467A" w14:textId="77777777" w:rsidR="008B5386" w:rsidRPr="008B5386" w:rsidRDefault="008B5386" w:rsidP="008B5386">
      <w:pPr>
        <w:spacing w:after="0" w:line="240" w:lineRule="auto"/>
        <w:ind w:left="1068"/>
        <w:rPr>
          <w:b/>
          <w:bCs/>
        </w:rPr>
      </w:pPr>
    </w:p>
    <w:p w14:paraId="7272855E" w14:textId="77777777" w:rsidR="00131F4B" w:rsidRDefault="00131F4B" w:rsidP="008B5386">
      <w:pPr>
        <w:numPr>
          <w:ilvl w:val="1"/>
          <w:numId w:val="26"/>
        </w:numPr>
        <w:spacing w:after="0" w:line="240" w:lineRule="auto"/>
      </w:pPr>
      <w:r>
        <w:t>Quand votre O</w:t>
      </w:r>
      <w:r w:rsidR="008B5386" w:rsidRPr="008B5386">
        <w:t>rganisation a-t-elle été fondée et quand</w:t>
      </w:r>
      <w:r>
        <w:t xml:space="preserve"> a-t-elle démarré ses  </w:t>
      </w:r>
    </w:p>
    <w:p w14:paraId="2E735931" w14:textId="77777777" w:rsidR="008B5386" w:rsidRPr="008B5386" w:rsidRDefault="00131F4B" w:rsidP="00131F4B">
      <w:pPr>
        <w:spacing w:after="0" w:line="240" w:lineRule="auto"/>
        <w:ind w:left="1500"/>
      </w:pPr>
      <w:r>
        <w:t xml:space="preserve">activités </w:t>
      </w:r>
      <w:r w:rsidR="008B5386" w:rsidRPr="008B5386">
        <w:t>?</w:t>
      </w:r>
    </w:p>
    <w:p w14:paraId="1A3171F6" w14:textId="77777777" w:rsidR="008B5386" w:rsidRPr="008B5386" w:rsidRDefault="008B5386" w:rsidP="008B5386">
      <w:pPr>
        <w:spacing w:after="0" w:line="240" w:lineRule="auto"/>
      </w:pPr>
    </w:p>
    <w:p w14:paraId="75EDB6F1" w14:textId="77777777" w:rsid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2032409701" w:edGrp="everyone"/>
    </w:p>
    <w:p w14:paraId="3B902DD1" w14:textId="77777777" w:rsidR="00306326" w:rsidRPr="008B5386" w:rsidRDefault="00306326" w:rsidP="008B5386">
      <w:pPr>
        <w:pBdr>
          <w:top w:val="single" w:sz="4" w:space="1" w:color="auto"/>
          <w:left w:val="single" w:sz="4" w:space="4" w:color="auto"/>
          <w:bottom w:val="single" w:sz="4" w:space="1" w:color="auto"/>
          <w:right w:val="single" w:sz="4" w:space="4" w:color="auto"/>
        </w:pBdr>
        <w:spacing w:after="0" w:line="240" w:lineRule="auto"/>
      </w:pPr>
    </w:p>
    <w:permEnd w:id="2032409701"/>
    <w:p w14:paraId="253A84EB" w14:textId="77777777" w:rsidR="008B5386" w:rsidRPr="008B5386" w:rsidRDefault="008B5386" w:rsidP="008B5386">
      <w:pPr>
        <w:spacing w:after="0" w:line="240" w:lineRule="auto"/>
      </w:pPr>
    </w:p>
    <w:p w14:paraId="5109E49E" w14:textId="77777777" w:rsidR="008B5386" w:rsidRPr="008B5386" w:rsidRDefault="008B5386" w:rsidP="008B5386">
      <w:pPr>
        <w:spacing w:after="0" w:line="240" w:lineRule="auto"/>
      </w:pPr>
    </w:p>
    <w:p w14:paraId="0394528D" w14:textId="77777777" w:rsidR="008B5386" w:rsidRPr="008B5386" w:rsidRDefault="008B5386" w:rsidP="008B5386">
      <w:pPr>
        <w:numPr>
          <w:ilvl w:val="1"/>
          <w:numId w:val="26"/>
        </w:numPr>
        <w:spacing w:after="0" w:line="240" w:lineRule="auto"/>
      </w:pPr>
      <w:r w:rsidRPr="008B5386">
        <w:t>Quelles sont les principales activités de votr</w:t>
      </w:r>
      <w:r w:rsidR="00131F4B">
        <w:t>e O</w:t>
      </w:r>
      <w:r w:rsidRPr="008B5386">
        <w:t>rganisation ?</w:t>
      </w:r>
    </w:p>
    <w:p w14:paraId="6C2F93D5" w14:textId="77777777" w:rsidR="008B5386" w:rsidRPr="008B5386" w:rsidRDefault="008B5386" w:rsidP="008B5386">
      <w:pPr>
        <w:spacing w:after="0" w:line="240" w:lineRule="auto"/>
        <w:ind w:left="1500"/>
      </w:pPr>
    </w:p>
    <w:p w14:paraId="78473D73" w14:textId="77777777" w:rsid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1055996422" w:edGrp="everyone"/>
    </w:p>
    <w:p w14:paraId="600D5458"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1055996422"/>
    <w:p w14:paraId="7A699FA3" w14:textId="77777777" w:rsidR="008B5386" w:rsidRPr="008B5386" w:rsidRDefault="008B5386" w:rsidP="008B5386">
      <w:pPr>
        <w:spacing w:after="0" w:line="240" w:lineRule="auto"/>
      </w:pPr>
    </w:p>
    <w:p w14:paraId="411E3117" w14:textId="77777777" w:rsidR="008B5386" w:rsidRPr="008B5386" w:rsidRDefault="008B5386" w:rsidP="008B5386">
      <w:pPr>
        <w:spacing w:after="0" w:line="240" w:lineRule="auto"/>
        <w:rPr>
          <w:b/>
          <w:bCs/>
        </w:rPr>
      </w:pPr>
    </w:p>
    <w:p w14:paraId="3E4E2961" w14:textId="77777777" w:rsidR="008B5386" w:rsidRPr="008B5386" w:rsidRDefault="008B5386" w:rsidP="008B5386">
      <w:pPr>
        <w:numPr>
          <w:ilvl w:val="1"/>
          <w:numId w:val="26"/>
        </w:numPr>
        <w:spacing w:after="0" w:line="240" w:lineRule="auto"/>
      </w:pPr>
      <w:r w:rsidRPr="008B5386">
        <w:t>Le projet sera-t-il mis en œ</w:t>
      </w:r>
      <w:r w:rsidR="00131F4B">
        <w:t>uvre en collaboration avec une O</w:t>
      </w:r>
      <w:r w:rsidRPr="008B5386">
        <w:t>rganisation partenaire</w:t>
      </w:r>
      <w:r w:rsidR="00131F4B">
        <w:t> ?</w:t>
      </w:r>
    </w:p>
    <w:p w14:paraId="579648E7" w14:textId="77777777" w:rsidR="008B5386" w:rsidRPr="008B5386" w:rsidRDefault="008B5386" w:rsidP="008B5386">
      <w:pPr>
        <w:spacing w:after="0" w:line="240" w:lineRule="auto"/>
        <w:ind w:left="1500"/>
      </w:pPr>
    </w:p>
    <w:p w14:paraId="3B779784" w14:textId="77777777" w:rsidR="008B5386" w:rsidRPr="008B5386" w:rsidRDefault="008B5386" w:rsidP="008B5386">
      <w:pPr>
        <w:tabs>
          <w:tab w:val="left" w:leader="dot" w:pos="8640"/>
        </w:tabs>
        <w:spacing w:after="0" w:line="240" w:lineRule="auto"/>
        <w:rPr>
          <w:b/>
          <w:bCs/>
        </w:rPr>
      </w:pPr>
      <w:r w:rsidRPr="008B5386">
        <w:rPr>
          <w:b/>
          <w:bCs/>
        </w:rPr>
        <w:t xml:space="preserve">                           Oui    </w:t>
      </w:r>
      <w:permStart w:id="1048605698" w:edGrp="everyone"/>
      <w:r w:rsidR="000D2B4F" w:rsidRPr="008B5386">
        <w:rPr>
          <w:b/>
          <w:bCs/>
        </w:rPr>
        <w:fldChar w:fldCharType="begin">
          <w:ffData>
            <w:name w:val="CaseACocher2"/>
            <w:enabled/>
            <w:calcOnExit w:val="0"/>
            <w:checkBox>
              <w:sizeAuto/>
              <w:default w:val="0"/>
            </w:checkBox>
          </w:ffData>
        </w:fldChar>
      </w:r>
      <w:bookmarkStart w:id="0" w:name="CaseACocher2"/>
      <w:r w:rsidRPr="008B5386">
        <w:rPr>
          <w:b/>
          <w:bCs/>
        </w:rPr>
        <w:instrText xml:space="preserve"> FORMCHECKBOX </w:instrText>
      </w:r>
      <w:r w:rsidR="00783529">
        <w:rPr>
          <w:b/>
          <w:bCs/>
        </w:rPr>
      </w:r>
      <w:r w:rsidR="00783529">
        <w:rPr>
          <w:b/>
          <w:bCs/>
        </w:rPr>
        <w:fldChar w:fldCharType="separate"/>
      </w:r>
      <w:r w:rsidR="000D2B4F" w:rsidRPr="008B5386">
        <w:rPr>
          <w:b/>
          <w:bCs/>
        </w:rPr>
        <w:fldChar w:fldCharType="end"/>
      </w:r>
      <w:bookmarkEnd w:id="0"/>
      <w:permEnd w:id="1048605698"/>
      <w:r w:rsidRPr="008B5386">
        <w:rPr>
          <w:b/>
          <w:bCs/>
        </w:rPr>
        <w:t xml:space="preserve">                                               Non  </w:t>
      </w:r>
      <w:permStart w:id="77101971" w:edGrp="everyone"/>
      <w:r w:rsidR="000D2B4F" w:rsidRPr="008B5386">
        <w:rPr>
          <w:b/>
          <w:bCs/>
        </w:rPr>
        <w:fldChar w:fldCharType="begin">
          <w:ffData>
            <w:name w:val="CaseACocher3"/>
            <w:enabled/>
            <w:calcOnExit w:val="0"/>
            <w:checkBox>
              <w:sizeAuto/>
              <w:default w:val="0"/>
              <w:checked w:val="0"/>
            </w:checkBox>
          </w:ffData>
        </w:fldChar>
      </w:r>
      <w:bookmarkStart w:id="1" w:name="CaseACocher3"/>
      <w:r w:rsidRPr="008B5386">
        <w:rPr>
          <w:b/>
          <w:bCs/>
        </w:rPr>
        <w:instrText xml:space="preserve"> FORMCHECKBOX </w:instrText>
      </w:r>
      <w:r w:rsidR="00783529">
        <w:rPr>
          <w:b/>
          <w:bCs/>
        </w:rPr>
      </w:r>
      <w:r w:rsidR="00783529">
        <w:rPr>
          <w:b/>
          <w:bCs/>
        </w:rPr>
        <w:fldChar w:fldCharType="separate"/>
      </w:r>
      <w:r w:rsidR="000D2B4F" w:rsidRPr="008B5386">
        <w:rPr>
          <w:b/>
          <w:bCs/>
        </w:rPr>
        <w:fldChar w:fldCharType="end"/>
      </w:r>
      <w:bookmarkEnd w:id="1"/>
      <w:permEnd w:id="77101971"/>
    </w:p>
    <w:p w14:paraId="75FC755F" w14:textId="77777777" w:rsidR="008B5386" w:rsidRPr="008B5386" w:rsidRDefault="008B5386" w:rsidP="008B5386">
      <w:pPr>
        <w:spacing w:after="0" w:line="240" w:lineRule="auto"/>
      </w:pPr>
    </w:p>
    <w:p w14:paraId="712FB638" w14:textId="77777777" w:rsidR="008B5386" w:rsidRPr="008B5386" w:rsidRDefault="008B5386" w:rsidP="008B5386">
      <w:pPr>
        <w:spacing w:after="0" w:line="240" w:lineRule="auto"/>
      </w:pPr>
      <w:r w:rsidRPr="008B5386">
        <w:t>Si Oui, veuillez indiquer :</w:t>
      </w:r>
    </w:p>
    <w:p w14:paraId="4E6E7429" w14:textId="77777777" w:rsidR="008B5386" w:rsidRPr="008B5386" w:rsidRDefault="008B5386" w:rsidP="008B5386">
      <w:pPr>
        <w:spacing w:after="0" w:line="240" w:lineRule="auto"/>
      </w:pPr>
    </w:p>
    <w:p w14:paraId="7E6B1F6F" w14:textId="77777777" w:rsidR="008B5386" w:rsidRPr="008B5386" w:rsidRDefault="008B5386" w:rsidP="008B5386">
      <w:pPr>
        <w:spacing w:after="0" w:line="240" w:lineRule="auto"/>
        <w:rPr>
          <w:b/>
          <w:bCs/>
        </w:rPr>
      </w:pPr>
      <w:r w:rsidRPr="008B5386">
        <w:rPr>
          <w:b/>
          <w:bCs/>
        </w:rPr>
        <w:tab/>
        <w:t>- l’identité du partenaire :</w:t>
      </w:r>
    </w:p>
    <w:p w14:paraId="6EA1DDA8" w14:textId="77777777" w:rsidR="008B5386" w:rsidRPr="008B5386" w:rsidRDefault="008B5386" w:rsidP="008B5386">
      <w:pPr>
        <w:spacing w:after="0" w:line="240" w:lineRule="auto"/>
        <w:rPr>
          <w:b/>
          <w:b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088"/>
      </w:tblGrid>
      <w:tr w:rsidR="008B5386" w:rsidRPr="008B5386" w14:paraId="7F2FFD98"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52C16B71" w14:textId="77777777" w:rsidR="008B5386" w:rsidRPr="008B5386" w:rsidRDefault="008B5386" w:rsidP="008B5386">
            <w:pPr>
              <w:spacing w:after="0" w:line="240" w:lineRule="auto"/>
            </w:pPr>
            <w:r w:rsidRPr="008B5386">
              <w:t>Nom officiel complet</w:t>
            </w:r>
          </w:p>
        </w:tc>
        <w:tc>
          <w:tcPr>
            <w:tcW w:w="7088" w:type="dxa"/>
            <w:tcBorders>
              <w:top w:val="single" w:sz="4" w:space="0" w:color="auto"/>
              <w:left w:val="single" w:sz="4" w:space="0" w:color="auto"/>
              <w:bottom w:val="single" w:sz="4" w:space="0" w:color="auto"/>
              <w:right w:val="single" w:sz="4" w:space="0" w:color="auto"/>
            </w:tcBorders>
            <w:vAlign w:val="center"/>
          </w:tcPr>
          <w:p w14:paraId="6143C02A" w14:textId="77777777" w:rsidR="008B5386" w:rsidRPr="0078473E" w:rsidRDefault="0078473E" w:rsidP="008B5386">
            <w:pPr>
              <w:spacing w:after="0" w:line="240" w:lineRule="auto"/>
            </w:pPr>
            <w:permStart w:id="1974824212" w:edGrp="everyone"/>
            <w:r w:rsidRPr="0078473E">
              <w:t xml:space="preserve">   </w:t>
            </w:r>
            <w:permEnd w:id="1974824212"/>
          </w:p>
        </w:tc>
      </w:tr>
      <w:tr w:rsidR="008B5386" w:rsidRPr="008B5386" w14:paraId="73308F56"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6F20B776" w14:textId="77777777" w:rsidR="008B5386" w:rsidRPr="008B5386" w:rsidRDefault="008B5386" w:rsidP="008B5386">
            <w:pPr>
              <w:spacing w:after="0" w:line="240" w:lineRule="auto"/>
            </w:pPr>
            <w:r w:rsidRPr="008B5386">
              <w:t>Acronyme</w:t>
            </w:r>
          </w:p>
        </w:tc>
        <w:tc>
          <w:tcPr>
            <w:tcW w:w="7088" w:type="dxa"/>
            <w:tcBorders>
              <w:top w:val="single" w:sz="4" w:space="0" w:color="auto"/>
              <w:left w:val="single" w:sz="4" w:space="0" w:color="auto"/>
              <w:bottom w:val="single" w:sz="4" w:space="0" w:color="auto"/>
              <w:right w:val="single" w:sz="4" w:space="0" w:color="auto"/>
            </w:tcBorders>
            <w:vAlign w:val="center"/>
          </w:tcPr>
          <w:p w14:paraId="552B24D3" w14:textId="77777777" w:rsidR="008B5386" w:rsidRPr="0078473E" w:rsidRDefault="0078473E" w:rsidP="008B5386">
            <w:pPr>
              <w:spacing w:after="0" w:line="240" w:lineRule="auto"/>
            </w:pPr>
            <w:permStart w:id="1832416983" w:edGrp="everyone"/>
            <w:r w:rsidRPr="0078473E">
              <w:t xml:space="preserve">   </w:t>
            </w:r>
            <w:permEnd w:id="1832416983"/>
          </w:p>
        </w:tc>
      </w:tr>
      <w:tr w:rsidR="008B5386" w:rsidRPr="008B5386" w14:paraId="351051C4"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28F7CA88" w14:textId="77777777" w:rsidR="008B5386" w:rsidRPr="008B5386" w:rsidRDefault="008B5386" w:rsidP="008B5386">
            <w:pPr>
              <w:spacing w:after="0" w:line="240" w:lineRule="auto"/>
            </w:pPr>
            <w:r w:rsidRPr="008B5386">
              <w:t>Statut légal</w:t>
            </w:r>
          </w:p>
        </w:tc>
        <w:tc>
          <w:tcPr>
            <w:tcW w:w="7088" w:type="dxa"/>
            <w:tcBorders>
              <w:top w:val="single" w:sz="4" w:space="0" w:color="auto"/>
              <w:left w:val="single" w:sz="4" w:space="0" w:color="auto"/>
              <w:bottom w:val="single" w:sz="4" w:space="0" w:color="auto"/>
              <w:right w:val="single" w:sz="4" w:space="0" w:color="auto"/>
            </w:tcBorders>
            <w:vAlign w:val="center"/>
          </w:tcPr>
          <w:p w14:paraId="452199A6" w14:textId="77777777" w:rsidR="008B5386" w:rsidRPr="0078473E" w:rsidRDefault="0078473E" w:rsidP="008B5386">
            <w:pPr>
              <w:spacing w:after="0" w:line="240" w:lineRule="auto"/>
            </w:pPr>
            <w:permStart w:id="1543000004" w:edGrp="everyone"/>
            <w:r w:rsidRPr="0078473E">
              <w:t xml:space="preserve">   </w:t>
            </w:r>
            <w:permEnd w:id="1543000004"/>
          </w:p>
        </w:tc>
      </w:tr>
      <w:tr w:rsidR="008B5386" w:rsidRPr="008B5386" w14:paraId="0841A66C"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4E1DAB96" w14:textId="77777777" w:rsidR="008B5386" w:rsidRPr="008B5386" w:rsidRDefault="008B5386" w:rsidP="008B5386">
            <w:pPr>
              <w:spacing w:after="0" w:line="240" w:lineRule="auto"/>
            </w:pPr>
            <w:r w:rsidRPr="008B5386">
              <w:lastRenderedPageBreak/>
              <w:t>Adresse officielle</w:t>
            </w:r>
          </w:p>
        </w:tc>
        <w:tc>
          <w:tcPr>
            <w:tcW w:w="7088" w:type="dxa"/>
            <w:tcBorders>
              <w:top w:val="single" w:sz="4" w:space="0" w:color="auto"/>
              <w:left w:val="single" w:sz="4" w:space="0" w:color="auto"/>
              <w:bottom w:val="single" w:sz="4" w:space="0" w:color="auto"/>
              <w:right w:val="single" w:sz="4" w:space="0" w:color="auto"/>
            </w:tcBorders>
            <w:vAlign w:val="center"/>
          </w:tcPr>
          <w:p w14:paraId="634C7C19" w14:textId="77777777" w:rsidR="008B5386" w:rsidRPr="0078473E" w:rsidRDefault="0078473E" w:rsidP="008B5386">
            <w:pPr>
              <w:spacing w:after="0" w:line="240" w:lineRule="auto"/>
            </w:pPr>
            <w:permStart w:id="504855440" w:edGrp="everyone"/>
            <w:r w:rsidRPr="0078473E">
              <w:t xml:space="preserve">   </w:t>
            </w:r>
            <w:permEnd w:id="504855440"/>
          </w:p>
        </w:tc>
      </w:tr>
      <w:tr w:rsidR="008B5386" w:rsidRPr="008B5386" w14:paraId="08C81845"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599A40D2" w14:textId="77777777" w:rsidR="008B5386" w:rsidRPr="008B5386" w:rsidRDefault="008B5386" w:rsidP="008B5386">
            <w:pPr>
              <w:spacing w:after="0" w:line="240" w:lineRule="auto"/>
            </w:pPr>
            <w:r w:rsidRPr="008B5386">
              <w:t>Personne à contacter</w:t>
            </w:r>
          </w:p>
        </w:tc>
        <w:tc>
          <w:tcPr>
            <w:tcW w:w="7088" w:type="dxa"/>
            <w:tcBorders>
              <w:top w:val="single" w:sz="4" w:space="0" w:color="auto"/>
              <w:left w:val="single" w:sz="4" w:space="0" w:color="auto"/>
              <w:bottom w:val="single" w:sz="4" w:space="0" w:color="auto"/>
              <w:right w:val="single" w:sz="4" w:space="0" w:color="auto"/>
            </w:tcBorders>
            <w:vAlign w:val="center"/>
          </w:tcPr>
          <w:p w14:paraId="0DB58BFD" w14:textId="77777777" w:rsidR="008B5386" w:rsidRPr="0078473E" w:rsidRDefault="0078473E" w:rsidP="008B5386">
            <w:pPr>
              <w:spacing w:after="0" w:line="240" w:lineRule="auto"/>
            </w:pPr>
            <w:permStart w:id="10617064" w:edGrp="everyone"/>
            <w:r w:rsidRPr="0078473E">
              <w:t xml:space="preserve">   </w:t>
            </w:r>
            <w:permEnd w:id="10617064"/>
          </w:p>
        </w:tc>
      </w:tr>
      <w:tr w:rsidR="008B5386" w:rsidRPr="008B5386" w14:paraId="2C76E688"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7F57BABF" w14:textId="77777777" w:rsidR="008B5386" w:rsidRPr="008B5386" w:rsidRDefault="008B5386" w:rsidP="008B5386">
            <w:pPr>
              <w:spacing w:after="0" w:line="240" w:lineRule="auto"/>
            </w:pPr>
            <w:r w:rsidRPr="008B5386">
              <w:t>Numéro de téléphone</w:t>
            </w:r>
          </w:p>
        </w:tc>
        <w:tc>
          <w:tcPr>
            <w:tcW w:w="7088" w:type="dxa"/>
            <w:tcBorders>
              <w:top w:val="single" w:sz="4" w:space="0" w:color="auto"/>
              <w:left w:val="single" w:sz="4" w:space="0" w:color="auto"/>
              <w:bottom w:val="single" w:sz="4" w:space="0" w:color="auto"/>
              <w:right w:val="single" w:sz="4" w:space="0" w:color="auto"/>
            </w:tcBorders>
            <w:vAlign w:val="center"/>
          </w:tcPr>
          <w:p w14:paraId="63A42D9E" w14:textId="77777777" w:rsidR="008B5386" w:rsidRPr="0078473E" w:rsidRDefault="0078473E" w:rsidP="008B5386">
            <w:pPr>
              <w:spacing w:after="0" w:line="240" w:lineRule="auto"/>
            </w:pPr>
            <w:permStart w:id="2043833947" w:edGrp="everyone"/>
            <w:r w:rsidRPr="0078473E">
              <w:t xml:space="preserve">   </w:t>
            </w:r>
            <w:permEnd w:id="2043833947"/>
          </w:p>
        </w:tc>
      </w:tr>
      <w:tr w:rsidR="008B5386" w:rsidRPr="008B5386" w14:paraId="570095D3"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6876CAF7" w14:textId="77777777" w:rsidR="008B5386" w:rsidRPr="008B5386" w:rsidRDefault="008B5386" w:rsidP="008B5386">
            <w:pPr>
              <w:spacing w:after="0" w:line="240" w:lineRule="auto"/>
            </w:pPr>
            <w:r w:rsidRPr="008B5386">
              <w:t>Numéro de fax</w:t>
            </w:r>
          </w:p>
        </w:tc>
        <w:tc>
          <w:tcPr>
            <w:tcW w:w="7088" w:type="dxa"/>
            <w:tcBorders>
              <w:top w:val="single" w:sz="4" w:space="0" w:color="auto"/>
              <w:left w:val="single" w:sz="4" w:space="0" w:color="auto"/>
              <w:bottom w:val="single" w:sz="4" w:space="0" w:color="auto"/>
              <w:right w:val="single" w:sz="4" w:space="0" w:color="auto"/>
            </w:tcBorders>
            <w:vAlign w:val="center"/>
          </w:tcPr>
          <w:p w14:paraId="30556496" w14:textId="77777777" w:rsidR="008B5386" w:rsidRPr="0078473E" w:rsidRDefault="0078473E" w:rsidP="008B5386">
            <w:pPr>
              <w:spacing w:after="0" w:line="240" w:lineRule="auto"/>
            </w:pPr>
            <w:permStart w:id="1089876109" w:edGrp="everyone"/>
            <w:r w:rsidRPr="0078473E">
              <w:t xml:space="preserve">   </w:t>
            </w:r>
            <w:permEnd w:id="1089876109"/>
          </w:p>
        </w:tc>
      </w:tr>
      <w:tr w:rsidR="008B5386" w:rsidRPr="008B5386" w14:paraId="18208B2E" w14:textId="77777777" w:rsidTr="00761F32">
        <w:trPr>
          <w:trHeight w:val="397"/>
        </w:trPr>
        <w:tc>
          <w:tcPr>
            <w:tcW w:w="2338" w:type="dxa"/>
            <w:tcBorders>
              <w:top w:val="single" w:sz="4" w:space="0" w:color="auto"/>
              <w:left w:val="single" w:sz="4" w:space="0" w:color="auto"/>
              <w:bottom w:val="single" w:sz="4" w:space="0" w:color="auto"/>
              <w:right w:val="single" w:sz="4" w:space="0" w:color="auto"/>
            </w:tcBorders>
            <w:vAlign w:val="center"/>
          </w:tcPr>
          <w:p w14:paraId="4C80967E" w14:textId="77777777" w:rsidR="008B5386" w:rsidRPr="008B5386" w:rsidRDefault="008B5386" w:rsidP="008B5386">
            <w:pPr>
              <w:spacing w:after="0" w:line="240" w:lineRule="auto"/>
            </w:pPr>
            <w:r w:rsidRPr="008B5386">
              <w:t>Adresse email</w:t>
            </w:r>
          </w:p>
        </w:tc>
        <w:tc>
          <w:tcPr>
            <w:tcW w:w="7088" w:type="dxa"/>
            <w:tcBorders>
              <w:top w:val="single" w:sz="4" w:space="0" w:color="auto"/>
              <w:left w:val="single" w:sz="4" w:space="0" w:color="auto"/>
              <w:bottom w:val="single" w:sz="4" w:space="0" w:color="auto"/>
              <w:right w:val="single" w:sz="4" w:space="0" w:color="auto"/>
            </w:tcBorders>
            <w:vAlign w:val="center"/>
          </w:tcPr>
          <w:p w14:paraId="7C1A4D9D" w14:textId="77777777" w:rsidR="008B5386" w:rsidRPr="0078473E" w:rsidRDefault="0078473E" w:rsidP="008B5386">
            <w:pPr>
              <w:spacing w:after="0" w:line="240" w:lineRule="auto"/>
            </w:pPr>
            <w:permStart w:id="144987798" w:edGrp="everyone"/>
            <w:r w:rsidRPr="0078473E">
              <w:t xml:space="preserve">   </w:t>
            </w:r>
            <w:permEnd w:id="144987798"/>
          </w:p>
        </w:tc>
      </w:tr>
    </w:tbl>
    <w:p w14:paraId="33882307" w14:textId="77777777" w:rsidR="008B5386" w:rsidRPr="008B5386" w:rsidRDefault="008B5386" w:rsidP="008B5386">
      <w:pPr>
        <w:spacing w:after="0" w:line="240" w:lineRule="auto"/>
      </w:pPr>
    </w:p>
    <w:p w14:paraId="08B489AE" w14:textId="77777777" w:rsidR="008B5386" w:rsidRPr="008B5386" w:rsidRDefault="008B5386" w:rsidP="008B5386">
      <w:pPr>
        <w:spacing w:after="0" w:line="240" w:lineRule="auto"/>
        <w:rPr>
          <w:b/>
          <w:bCs/>
        </w:rPr>
      </w:pPr>
      <w:r w:rsidRPr="008B5386">
        <w:rPr>
          <w:b/>
          <w:bCs/>
        </w:rPr>
        <w:tab/>
        <w:t>- le rôle du partenaire :</w:t>
      </w:r>
    </w:p>
    <w:p w14:paraId="11128C4A" w14:textId="77777777" w:rsidR="008B5386" w:rsidRPr="008B5386" w:rsidRDefault="008B5386" w:rsidP="008B5386">
      <w:pPr>
        <w:spacing w:after="0" w:line="240" w:lineRule="auto"/>
        <w:rPr>
          <w:b/>
          <w:bCs/>
        </w:rPr>
      </w:pPr>
    </w:p>
    <w:p w14:paraId="0F9CAF94" w14:textId="77777777" w:rsidR="00306326" w:rsidRPr="008B5386" w:rsidRDefault="00306326" w:rsidP="008B5386">
      <w:pPr>
        <w:pBdr>
          <w:top w:val="single" w:sz="4" w:space="1" w:color="auto"/>
          <w:left w:val="single" w:sz="4" w:space="4" w:color="auto"/>
          <w:bottom w:val="single" w:sz="4" w:space="1" w:color="auto"/>
          <w:right w:val="single" w:sz="4" w:space="4" w:color="auto"/>
        </w:pBdr>
        <w:spacing w:after="0" w:line="240" w:lineRule="auto"/>
      </w:pPr>
      <w:permStart w:id="1353661565" w:edGrp="everyone"/>
    </w:p>
    <w:p w14:paraId="09087931"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1353661565"/>
    <w:p w14:paraId="251DF7A9" w14:textId="77777777" w:rsidR="008B5386" w:rsidRDefault="008B5386" w:rsidP="008B5386">
      <w:pPr>
        <w:spacing w:after="0" w:line="240" w:lineRule="auto"/>
        <w:rPr>
          <w:bCs/>
          <w:iCs/>
        </w:rPr>
      </w:pPr>
    </w:p>
    <w:p w14:paraId="09B2E457" w14:textId="77777777" w:rsidR="00F55FBB" w:rsidRPr="00F55FBB" w:rsidRDefault="00F55FBB" w:rsidP="008B5386">
      <w:pPr>
        <w:spacing w:after="0" w:line="240" w:lineRule="auto"/>
        <w:rPr>
          <w:bCs/>
          <w:iCs/>
        </w:rPr>
      </w:pPr>
    </w:p>
    <w:p w14:paraId="2EEE9E32" w14:textId="77777777" w:rsidR="00F55FBB" w:rsidRPr="00F55FBB" w:rsidRDefault="00F55FBB" w:rsidP="008B5386">
      <w:pPr>
        <w:spacing w:after="0" w:line="240" w:lineRule="auto"/>
        <w:rPr>
          <w:bCs/>
          <w:iCs/>
        </w:rPr>
      </w:pPr>
    </w:p>
    <w:p w14:paraId="1337ADAC" w14:textId="77777777" w:rsidR="008B5386" w:rsidRPr="008B5386" w:rsidRDefault="008B5386" w:rsidP="008B5386">
      <w:pPr>
        <w:pStyle w:val="Titre7"/>
        <w:spacing w:before="0" w:line="240" w:lineRule="auto"/>
        <w:rPr>
          <w:rFonts w:asciiTheme="minorHAnsi" w:hAnsiTheme="minorHAnsi"/>
          <w:b/>
          <w:bCs/>
          <w:i w:val="0"/>
          <w:color w:val="auto"/>
        </w:rPr>
      </w:pPr>
      <w:r w:rsidRPr="008B5386">
        <w:rPr>
          <w:rFonts w:asciiTheme="minorHAnsi" w:hAnsiTheme="minorHAnsi"/>
          <w:b/>
          <w:bCs/>
          <w:i w:val="0"/>
          <w:color w:val="auto"/>
        </w:rPr>
        <w:t>B. LE PROJET</w:t>
      </w:r>
    </w:p>
    <w:p w14:paraId="5A0E5A3A" w14:textId="77777777" w:rsidR="008B5386" w:rsidRPr="008B5386" w:rsidRDefault="008B5386" w:rsidP="008B5386">
      <w:pPr>
        <w:spacing w:after="0" w:line="240" w:lineRule="auto"/>
        <w:rPr>
          <w:b/>
        </w:rPr>
      </w:pPr>
    </w:p>
    <w:p w14:paraId="73A84C7E" w14:textId="77777777" w:rsidR="008B5386" w:rsidRPr="008B5386" w:rsidRDefault="008B5386" w:rsidP="008B5386">
      <w:pPr>
        <w:numPr>
          <w:ilvl w:val="0"/>
          <w:numId w:val="27"/>
        </w:numPr>
        <w:spacing w:after="0" w:line="240" w:lineRule="auto"/>
        <w:rPr>
          <w:b/>
          <w:bCs/>
        </w:rPr>
      </w:pPr>
      <w:r w:rsidRPr="008B5386">
        <w:rPr>
          <w:b/>
          <w:bCs/>
        </w:rPr>
        <w:t>Description</w:t>
      </w:r>
    </w:p>
    <w:p w14:paraId="1A8B6D6B" w14:textId="77777777" w:rsidR="008B5386" w:rsidRPr="008B5386" w:rsidRDefault="008B5386" w:rsidP="008B5386">
      <w:pPr>
        <w:spacing w:after="0" w:line="240" w:lineRule="auto"/>
        <w:rPr>
          <w:b/>
          <w:bCs/>
        </w:rPr>
      </w:pPr>
    </w:p>
    <w:p w14:paraId="71F16E38" w14:textId="77777777" w:rsidR="008B5386" w:rsidRPr="008B5386" w:rsidRDefault="008B5386" w:rsidP="008B5386">
      <w:pPr>
        <w:numPr>
          <w:ilvl w:val="1"/>
          <w:numId w:val="27"/>
        </w:numPr>
        <w:spacing w:after="0" w:line="240" w:lineRule="auto"/>
        <w:ind w:firstLine="0"/>
        <w:rPr>
          <w:b/>
          <w:bCs/>
        </w:rPr>
      </w:pPr>
      <w:r w:rsidRPr="008B5386">
        <w:rPr>
          <w:b/>
          <w:bCs/>
        </w:rPr>
        <w:t>Titre</w:t>
      </w:r>
    </w:p>
    <w:p w14:paraId="561E5E11" w14:textId="77777777" w:rsidR="008B5386" w:rsidRPr="008B5386" w:rsidRDefault="008B5386" w:rsidP="008B5386">
      <w:pPr>
        <w:spacing w:after="0" w:line="240" w:lineRule="auto"/>
        <w:rPr>
          <w:b/>
          <w:bCs/>
        </w:rPr>
      </w:pPr>
    </w:p>
    <w:p w14:paraId="660B989A" w14:textId="77777777" w:rsid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1797988486" w:edGrp="everyone"/>
    </w:p>
    <w:p w14:paraId="65EA3165"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1797988486"/>
    <w:p w14:paraId="6475EDA5" w14:textId="77777777" w:rsidR="008B5386" w:rsidRPr="008B5386" w:rsidRDefault="008B5386" w:rsidP="008B5386">
      <w:pPr>
        <w:spacing w:after="0" w:line="240" w:lineRule="auto"/>
        <w:rPr>
          <w:b/>
          <w:bCs/>
        </w:rPr>
      </w:pPr>
    </w:p>
    <w:p w14:paraId="1B2AB9BF" w14:textId="77777777" w:rsidR="008B5386" w:rsidRPr="008B5386" w:rsidRDefault="008B5386" w:rsidP="008B5386">
      <w:pPr>
        <w:spacing w:after="0" w:line="240" w:lineRule="auto"/>
        <w:rPr>
          <w:b/>
          <w:bCs/>
        </w:rPr>
      </w:pPr>
    </w:p>
    <w:p w14:paraId="51248FF4" w14:textId="77777777" w:rsidR="008B5386" w:rsidRPr="008B5386" w:rsidRDefault="008B5386" w:rsidP="008B5386">
      <w:pPr>
        <w:numPr>
          <w:ilvl w:val="1"/>
          <w:numId w:val="27"/>
        </w:numPr>
        <w:spacing w:after="0" w:line="240" w:lineRule="auto"/>
        <w:ind w:firstLine="0"/>
        <w:rPr>
          <w:b/>
          <w:bCs/>
        </w:rPr>
      </w:pPr>
      <w:r w:rsidRPr="008B5386">
        <w:rPr>
          <w:b/>
          <w:bCs/>
        </w:rPr>
        <w:t>Coordination</w:t>
      </w:r>
    </w:p>
    <w:p w14:paraId="02B36CFE" w14:textId="77777777" w:rsidR="008B5386" w:rsidRPr="008B5386" w:rsidRDefault="008B5386" w:rsidP="008B5386">
      <w:pPr>
        <w:spacing w:after="0" w:line="240" w:lineRule="auto"/>
        <w:rPr>
          <w:b/>
          <w:bCs/>
        </w:rPr>
      </w:pPr>
    </w:p>
    <w:p w14:paraId="38690E96" w14:textId="77777777" w:rsid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229381511" w:edGrp="everyone"/>
    </w:p>
    <w:p w14:paraId="316160D2"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229381511"/>
    <w:p w14:paraId="7FCC17F9" w14:textId="77777777" w:rsidR="008B5386" w:rsidRPr="008B5386" w:rsidRDefault="008B5386" w:rsidP="008B5386">
      <w:pPr>
        <w:spacing w:after="0" w:line="240" w:lineRule="auto"/>
        <w:rPr>
          <w:b/>
          <w:bCs/>
        </w:rPr>
      </w:pPr>
    </w:p>
    <w:p w14:paraId="53C0BACB" w14:textId="77777777" w:rsidR="008B5386" w:rsidRPr="008B5386" w:rsidRDefault="008B5386" w:rsidP="008B5386">
      <w:pPr>
        <w:spacing w:after="0" w:line="240" w:lineRule="auto"/>
        <w:rPr>
          <w:b/>
          <w:bCs/>
        </w:rPr>
      </w:pPr>
    </w:p>
    <w:p w14:paraId="23CAEA05" w14:textId="77777777" w:rsidR="008B5386" w:rsidRPr="008B5386" w:rsidRDefault="008B5386" w:rsidP="008B5386">
      <w:pPr>
        <w:numPr>
          <w:ilvl w:val="1"/>
          <w:numId w:val="27"/>
        </w:numPr>
        <w:spacing w:after="0" w:line="240" w:lineRule="auto"/>
        <w:ind w:firstLine="0"/>
        <w:rPr>
          <w:b/>
          <w:bCs/>
        </w:rPr>
      </w:pPr>
      <w:r w:rsidRPr="008B5386">
        <w:rPr>
          <w:b/>
          <w:bCs/>
        </w:rPr>
        <w:t>Lieu</w:t>
      </w:r>
    </w:p>
    <w:p w14:paraId="3A80875A" w14:textId="77777777" w:rsidR="008B5386" w:rsidRPr="008B5386" w:rsidRDefault="008B5386" w:rsidP="008B5386">
      <w:pPr>
        <w:spacing w:after="0" w:line="240" w:lineRule="auto"/>
        <w:ind w:left="1418"/>
      </w:pPr>
      <w:r w:rsidRPr="008B5386">
        <w:t>Donnez ici une brève description de la zone dans laquelle le projet sera conduit (veuillez attacher une carte à ce document).</w:t>
      </w:r>
    </w:p>
    <w:p w14:paraId="6FD550BF" w14:textId="77777777" w:rsidR="008B5386" w:rsidRPr="008B5386" w:rsidRDefault="008B5386" w:rsidP="008B5386">
      <w:pPr>
        <w:spacing w:after="0" w:line="240" w:lineRule="auto"/>
        <w:rPr>
          <w:b/>
          <w:bCs/>
        </w:rPr>
      </w:pPr>
    </w:p>
    <w:p w14:paraId="6587B369"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706947869" w:edGrp="everyone"/>
    </w:p>
    <w:p w14:paraId="21FA9F15" w14:textId="77777777" w:rsidR="00306326" w:rsidRPr="008B5386" w:rsidRDefault="00306326" w:rsidP="008B5386">
      <w:pPr>
        <w:pBdr>
          <w:top w:val="single" w:sz="4" w:space="1" w:color="auto"/>
          <w:left w:val="single" w:sz="4" w:space="4" w:color="auto"/>
          <w:bottom w:val="single" w:sz="4" w:space="1" w:color="auto"/>
          <w:right w:val="single" w:sz="4" w:space="4" w:color="auto"/>
        </w:pBdr>
        <w:spacing w:after="0" w:line="240" w:lineRule="auto"/>
      </w:pPr>
    </w:p>
    <w:permEnd w:id="706947869"/>
    <w:p w14:paraId="26B5BD99" w14:textId="77777777" w:rsidR="008B5386" w:rsidRPr="008B5386" w:rsidRDefault="008B5386" w:rsidP="008B5386">
      <w:pPr>
        <w:spacing w:after="0" w:line="240" w:lineRule="auto"/>
        <w:rPr>
          <w:b/>
          <w:bCs/>
        </w:rPr>
      </w:pPr>
    </w:p>
    <w:p w14:paraId="25376FAC" w14:textId="77777777" w:rsidR="008B5386" w:rsidRPr="008B5386" w:rsidRDefault="008B5386" w:rsidP="008B5386">
      <w:pPr>
        <w:spacing w:after="0" w:line="240" w:lineRule="auto"/>
        <w:rPr>
          <w:b/>
          <w:bCs/>
        </w:rPr>
      </w:pPr>
    </w:p>
    <w:p w14:paraId="5AC3F233" w14:textId="77777777" w:rsidR="008B5386" w:rsidRPr="008B5386" w:rsidRDefault="008B5386" w:rsidP="008B5386">
      <w:pPr>
        <w:numPr>
          <w:ilvl w:val="1"/>
          <w:numId w:val="27"/>
        </w:numPr>
        <w:spacing w:after="0" w:line="240" w:lineRule="auto"/>
        <w:ind w:firstLine="0"/>
        <w:rPr>
          <w:b/>
          <w:bCs/>
        </w:rPr>
      </w:pPr>
      <w:r w:rsidRPr="008B5386">
        <w:rPr>
          <w:b/>
          <w:bCs/>
        </w:rPr>
        <w:t>Durée</w:t>
      </w:r>
    </w:p>
    <w:p w14:paraId="2A2F6AC4" w14:textId="77777777" w:rsidR="008B5386" w:rsidRPr="008B5386" w:rsidRDefault="008B5386" w:rsidP="008B5386">
      <w:pPr>
        <w:spacing w:after="0" w:line="240" w:lineRule="auto"/>
        <w:ind w:left="1428"/>
      </w:pPr>
    </w:p>
    <w:p w14:paraId="781FABAE"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124929074" w:edGrp="everyone"/>
    </w:p>
    <w:p w14:paraId="720A212D"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124929074"/>
    <w:p w14:paraId="09A7BC01" w14:textId="77777777" w:rsidR="008B5386" w:rsidRPr="008B5386" w:rsidRDefault="008B5386" w:rsidP="008B5386">
      <w:pPr>
        <w:spacing w:after="0" w:line="240" w:lineRule="auto"/>
        <w:rPr>
          <w:b/>
          <w:bCs/>
        </w:rPr>
      </w:pPr>
    </w:p>
    <w:p w14:paraId="02E42133" w14:textId="77777777" w:rsidR="008B5386" w:rsidRPr="008B5386" w:rsidRDefault="008B5386" w:rsidP="008B5386">
      <w:pPr>
        <w:spacing w:after="0" w:line="240" w:lineRule="auto"/>
        <w:rPr>
          <w:b/>
          <w:bCs/>
        </w:rPr>
      </w:pPr>
    </w:p>
    <w:p w14:paraId="04DA42CD" w14:textId="77777777" w:rsidR="008B5386" w:rsidRPr="008B5386" w:rsidRDefault="008B5386" w:rsidP="008B5386">
      <w:pPr>
        <w:numPr>
          <w:ilvl w:val="1"/>
          <w:numId w:val="27"/>
        </w:numPr>
        <w:spacing w:after="0" w:line="240" w:lineRule="auto"/>
        <w:ind w:firstLine="0"/>
        <w:rPr>
          <w:b/>
          <w:bCs/>
        </w:rPr>
      </w:pPr>
      <w:r w:rsidRPr="008B5386">
        <w:rPr>
          <w:b/>
          <w:bCs/>
        </w:rPr>
        <w:t>Pays participant au projet</w:t>
      </w:r>
    </w:p>
    <w:p w14:paraId="44415877" w14:textId="77777777" w:rsidR="008B5386" w:rsidRPr="008B5386" w:rsidRDefault="008B5386" w:rsidP="008B5386">
      <w:pPr>
        <w:spacing w:after="0" w:line="240" w:lineRule="auto"/>
      </w:pPr>
    </w:p>
    <w:p w14:paraId="19EB9B39"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642271130" w:edGrp="everyone"/>
    </w:p>
    <w:p w14:paraId="7EAEA7A1"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642271130"/>
    <w:p w14:paraId="0D61C819" w14:textId="77777777" w:rsidR="008B5386" w:rsidRPr="008B5386" w:rsidRDefault="008B5386" w:rsidP="008B5386">
      <w:pPr>
        <w:spacing w:after="0" w:line="240" w:lineRule="auto"/>
        <w:rPr>
          <w:b/>
          <w:bCs/>
        </w:rPr>
      </w:pPr>
    </w:p>
    <w:p w14:paraId="7B461D40" w14:textId="77777777" w:rsidR="008B5386" w:rsidRPr="008B5386" w:rsidRDefault="008B5386" w:rsidP="008B5386">
      <w:pPr>
        <w:numPr>
          <w:ilvl w:val="1"/>
          <w:numId w:val="27"/>
        </w:numPr>
        <w:spacing w:after="0" w:line="240" w:lineRule="auto"/>
        <w:ind w:firstLine="0"/>
        <w:rPr>
          <w:b/>
          <w:bCs/>
        </w:rPr>
      </w:pPr>
      <w:r w:rsidRPr="008B5386">
        <w:rPr>
          <w:b/>
          <w:bCs/>
        </w:rPr>
        <w:lastRenderedPageBreak/>
        <w:t xml:space="preserve">Objectifs </w:t>
      </w:r>
      <w:r w:rsidRPr="008B5386">
        <w:rPr>
          <w:bCs/>
        </w:rPr>
        <w:t>(maximum 150 mots)</w:t>
      </w:r>
    </w:p>
    <w:p w14:paraId="4BDD2CF7" w14:textId="77777777" w:rsidR="008B5386" w:rsidRPr="008B5386" w:rsidRDefault="008B5386" w:rsidP="008B5386">
      <w:pPr>
        <w:spacing w:after="0" w:line="240" w:lineRule="auto"/>
        <w:ind w:left="1428"/>
        <w:rPr>
          <w:b/>
          <w:bCs/>
        </w:rPr>
      </w:pPr>
    </w:p>
    <w:p w14:paraId="7F12DE5D"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1572625549" w:edGrp="everyone"/>
    </w:p>
    <w:p w14:paraId="11E97F70" w14:textId="77777777" w:rsidR="00306326" w:rsidRPr="008B5386" w:rsidRDefault="00306326" w:rsidP="008B5386">
      <w:pPr>
        <w:pBdr>
          <w:top w:val="single" w:sz="4" w:space="1" w:color="auto"/>
          <w:left w:val="single" w:sz="4" w:space="4" w:color="auto"/>
          <w:bottom w:val="single" w:sz="4" w:space="1" w:color="auto"/>
          <w:right w:val="single" w:sz="4" w:space="4" w:color="auto"/>
        </w:pBdr>
        <w:spacing w:after="0" w:line="240" w:lineRule="auto"/>
      </w:pPr>
    </w:p>
    <w:permEnd w:id="1572625549"/>
    <w:p w14:paraId="45CAA3A9" w14:textId="77777777" w:rsidR="008B5386" w:rsidRPr="008B5386" w:rsidRDefault="008B5386" w:rsidP="008B5386">
      <w:pPr>
        <w:spacing w:after="0" w:line="240" w:lineRule="auto"/>
        <w:rPr>
          <w:b/>
          <w:bCs/>
        </w:rPr>
      </w:pPr>
    </w:p>
    <w:p w14:paraId="09F5582C" w14:textId="77777777" w:rsidR="008B5386" w:rsidRPr="008B5386" w:rsidRDefault="008B5386" w:rsidP="008B5386">
      <w:pPr>
        <w:spacing w:after="0" w:line="240" w:lineRule="auto"/>
        <w:rPr>
          <w:b/>
          <w:bCs/>
        </w:rPr>
      </w:pPr>
    </w:p>
    <w:p w14:paraId="2444584B" w14:textId="77777777" w:rsidR="008B5386" w:rsidRPr="008B5386" w:rsidRDefault="008B5386" w:rsidP="008B5386">
      <w:pPr>
        <w:numPr>
          <w:ilvl w:val="1"/>
          <w:numId w:val="28"/>
        </w:numPr>
        <w:spacing w:after="0" w:line="240" w:lineRule="auto"/>
        <w:ind w:left="2127" w:hanging="699"/>
        <w:jc w:val="both"/>
        <w:rPr>
          <w:b/>
        </w:rPr>
      </w:pPr>
      <w:r w:rsidRPr="008B5386">
        <w:rPr>
          <w:b/>
          <w:bCs/>
        </w:rPr>
        <w:t>Justification</w:t>
      </w:r>
      <w:r w:rsidRPr="008B5386">
        <w:rPr>
          <w:b/>
        </w:rPr>
        <w:t xml:space="preserve"> </w:t>
      </w:r>
    </w:p>
    <w:p w14:paraId="6CFBF396" w14:textId="77777777" w:rsidR="008B5386" w:rsidRPr="008B5386" w:rsidRDefault="008B5386" w:rsidP="008B5386">
      <w:pPr>
        <w:spacing w:after="0" w:line="240" w:lineRule="auto"/>
        <w:ind w:left="1428"/>
        <w:jc w:val="both"/>
      </w:pPr>
      <w:r w:rsidRPr="008B5386">
        <w:t>Veuillez indiquer comment les activités contribuent aux objectifs de l’ACCOBAMS, avec une référence particulière au Plan de conservation de l’ACCOBAMS et aux Résolutions pertinentes de l’ACCOBAMS (maximum 250 mots).</w:t>
      </w:r>
    </w:p>
    <w:p w14:paraId="18BCA021" w14:textId="77777777" w:rsidR="008B5386" w:rsidRPr="008B5386" w:rsidRDefault="008B5386" w:rsidP="008B5386">
      <w:pPr>
        <w:spacing w:after="0" w:line="240" w:lineRule="auto"/>
        <w:ind w:left="1428"/>
        <w:rPr>
          <w:bCs/>
        </w:rPr>
      </w:pPr>
    </w:p>
    <w:p w14:paraId="1757D55A" w14:textId="77777777" w:rsid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1448098915" w:edGrp="everyone"/>
    </w:p>
    <w:p w14:paraId="1FA09C7D"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1448098915"/>
    <w:p w14:paraId="6FA02320" w14:textId="77777777" w:rsidR="008B5386" w:rsidRPr="008B5386" w:rsidRDefault="008B5386" w:rsidP="008B5386">
      <w:pPr>
        <w:spacing w:after="0" w:line="240" w:lineRule="auto"/>
        <w:rPr>
          <w:b/>
          <w:u w:val="single"/>
        </w:rPr>
      </w:pPr>
    </w:p>
    <w:p w14:paraId="6D7079E9" w14:textId="77777777" w:rsidR="008B5386" w:rsidRPr="008B5386" w:rsidRDefault="008B5386" w:rsidP="008B5386">
      <w:pPr>
        <w:spacing w:after="0" w:line="240" w:lineRule="auto"/>
        <w:rPr>
          <w:b/>
          <w:u w:val="single"/>
        </w:rPr>
      </w:pPr>
    </w:p>
    <w:p w14:paraId="0F01C015" w14:textId="77777777" w:rsidR="008B5386" w:rsidRPr="008B5386" w:rsidRDefault="008B5386" w:rsidP="008B5386">
      <w:pPr>
        <w:numPr>
          <w:ilvl w:val="1"/>
          <w:numId w:val="28"/>
        </w:numPr>
        <w:spacing w:after="0" w:line="240" w:lineRule="auto"/>
        <w:ind w:left="2127" w:hanging="699"/>
        <w:rPr>
          <w:b/>
          <w:bCs/>
        </w:rPr>
      </w:pPr>
      <w:r w:rsidRPr="008B5386">
        <w:rPr>
          <w:b/>
          <w:bCs/>
        </w:rPr>
        <w:t>Activités à mettre en œuvre et calendrier de réalisation</w:t>
      </w:r>
    </w:p>
    <w:p w14:paraId="5132906A" w14:textId="77777777" w:rsidR="008B5386" w:rsidRPr="008B5386" w:rsidRDefault="008B5386" w:rsidP="008B5386">
      <w:pPr>
        <w:spacing w:after="0" w:line="240" w:lineRule="auto"/>
        <w:ind w:left="1428"/>
        <w:rPr>
          <w:bCs/>
        </w:rPr>
      </w:pPr>
    </w:p>
    <w:p w14:paraId="1BDB017C"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77006140" w:edGrp="everyone"/>
    </w:p>
    <w:p w14:paraId="3BD4B6C2"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77006140"/>
    <w:p w14:paraId="6A73F99B" w14:textId="77777777" w:rsidR="008B5386" w:rsidRPr="008B5386" w:rsidRDefault="008B5386" w:rsidP="008B5386">
      <w:pPr>
        <w:spacing w:after="0" w:line="240" w:lineRule="auto"/>
        <w:rPr>
          <w:b/>
          <w:u w:val="single"/>
        </w:rPr>
      </w:pPr>
    </w:p>
    <w:p w14:paraId="7E3B93EF" w14:textId="77777777" w:rsidR="008B5386" w:rsidRPr="008B5386" w:rsidRDefault="008B5386" w:rsidP="008B5386">
      <w:pPr>
        <w:spacing w:after="0" w:line="240" w:lineRule="auto"/>
        <w:rPr>
          <w:b/>
          <w:u w:val="single"/>
        </w:rPr>
      </w:pPr>
    </w:p>
    <w:p w14:paraId="4EA735DA" w14:textId="77777777" w:rsidR="008B5386" w:rsidRPr="008B5386" w:rsidRDefault="008B5386" w:rsidP="008B5386">
      <w:pPr>
        <w:numPr>
          <w:ilvl w:val="1"/>
          <w:numId w:val="28"/>
        </w:numPr>
        <w:spacing w:after="0" w:line="240" w:lineRule="auto"/>
        <w:ind w:left="2127" w:hanging="699"/>
        <w:rPr>
          <w:b/>
          <w:bCs/>
        </w:rPr>
      </w:pPr>
      <w:r w:rsidRPr="008B5386">
        <w:rPr>
          <w:b/>
          <w:bCs/>
        </w:rPr>
        <w:t xml:space="preserve">Produits attendus et méthodologie </w:t>
      </w:r>
      <w:r w:rsidRPr="008B5386">
        <w:rPr>
          <w:bCs/>
        </w:rPr>
        <w:t>(maximum 400 mots)</w:t>
      </w:r>
    </w:p>
    <w:p w14:paraId="7FC9DA1D" w14:textId="77777777" w:rsidR="008B5386" w:rsidRPr="008B5386" w:rsidRDefault="008B5386" w:rsidP="008B5386">
      <w:pPr>
        <w:spacing w:after="0" w:line="240" w:lineRule="auto"/>
        <w:ind w:left="1428"/>
        <w:rPr>
          <w:bCs/>
        </w:rPr>
      </w:pPr>
    </w:p>
    <w:p w14:paraId="7DC17647"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1575433181" w:edGrp="everyone"/>
    </w:p>
    <w:p w14:paraId="01E389CB"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1575433181"/>
    <w:p w14:paraId="1129D7F0" w14:textId="0635233B" w:rsidR="008B5386" w:rsidRDefault="008B5386" w:rsidP="008B5386">
      <w:pPr>
        <w:spacing w:after="0" w:line="240" w:lineRule="auto"/>
        <w:ind w:left="709" w:firstLine="709"/>
        <w:rPr>
          <w:b/>
          <w:bCs/>
        </w:rPr>
      </w:pPr>
    </w:p>
    <w:p w14:paraId="3F954176" w14:textId="5BFD1A17" w:rsidR="007444B3" w:rsidRDefault="007444B3" w:rsidP="008B5386">
      <w:pPr>
        <w:spacing w:after="0" w:line="240" w:lineRule="auto"/>
        <w:ind w:left="709" w:firstLine="709"/>
        <w:rPr>
          <w:b/>
          <w:bCs/>
        </w:rPr>
      </w:pPr>
    </w:p>
    <w:p w14:paraId="5AD6ABEF" w14:textId="77777777" w:rsidR="007444B3" w:rsidRDefault="007444B3" w:rsidP="007444B3">
      <w:pPr>
        <w:numPr>
          <w:ilvl w:val="1"/>
          <w:numId w:val="28"/>
        </w:numPr>
        <w:spacing w:after="0" w:line="240" w:lineRule="auto"/>
        <w:rPr>
          <w:b/>
          <w:bCs/>
        </w:rPr>
      </w:pPr>
      <w:r>
        <w:rPr>
          <w:b/>
          <w:bCs/>
        </w:rPr>
        <w:t>Impacts et durabilité</w:t>
      </w:r>
    </w:p>
    <w:p w14:paraId="788ED0B4" w14:textId="77777777" w:rsidR="007444B3" w:rsidRDefault="007444B3" w:rsidP="007444B3">
      <w:pPr>
        <w:spacing w:after="0" w:line="240" w:lineRule="auto"/>
        <w:ind w:left="1428"/>
        <w:jc w:val="both"/>
        <w:rPr>
          <w:b/>
          <w:bCs/>
        </w:rPr>
      </w:pPr>
      <w:r w:rsidRPr="00793ECF">
        <w:t>Veuillez</w:t>
      </w:r>
      <w:r>
        <w:rPr>
          <w:rStyle w:val="tlid-translation"/>
        </w:rPr>
        <w:t xml:space="preserve"> décrire les impacts attendus du projet et les perspectives pour les maintenir et les développer (maximum : 400 mots).</w:t>
      </w:r>
    </w:p>
    <w:p w14:paraId="19E98447" w14:textId="77777777" w:rsidR="007444B3" w:rsidRPr="008B5386" w:rsidRDefault="007444B3" w:rsidP="007444B3">
      <w:pPr>
        <w:spacing w:after="0" w:line="240" w:lineRule="auto"/>
        <w:ind w:left="1428"/>
        <w:rPr>
          <w:bCs/>
        </w:rPr>
      </w:pPr>
    </w:p>
    <w:p w14:paraId="2E844713" w14:textId="77777777" w:rsidR="007444B3" w:rsidRPr="008B5386" w:rsidRDefault="007444B3" w:rsidP="007444B3">
      <w:pPr>
        <w:pBdr>
          <w:top w:val="single" w:sz="4" w:space="1" w:color="auto"/>
          <w:left w:val="single" w:sz="4" w:space="4" w:color="auto"/>
          <w:bottom w:val="single" w:sz="4" w:space="1" w:color="auto"/>
          <w:right w:val="single" w:sz="4" w:space="4" w:color="auto"/>
        </w:pBdr>
        <w:spacing w:after="0" w:line="240" w:lineRule="auto"/>
      </w:pPr>
      <w:permStart w:id="336013251" w:edGrp="everyone"/>
    </w:p>
    <w:p w14:paraId="23A76EFC" w14:textId="77777777" w:rsidR="007444B3" w:rsidRPr="008B5386" w:rsidRDefault="007444B3" w:rsidP="007444B3">
      <w:pPr>
        <w:pBdr>
          <w:top w:val="single" w:sz="4" w:space="1" w:color="auto"/>
          <w:left w:val="single" w:sz="4" w:space="4" w:color="auto"/>
          <w:bottom w:val="single" w:sz="4" w:space="1" w:color="auto"/>
          <w:right w:val="single" w:sz="4" w:space="4" w:color="auto"/>
        </w:pBdr>
        <w:spacing w:after="0" w:line="240" w:lineRule="auto"/>
      </w:pPr>
    </w:p>
    <w:permEnd w:id="336013251"/>
    <w:p w14:paraId="69596D2C" w14:textId="77777777" w:rsidR="007444B3" w:rsidRPr="008B5386" w:rsidRDefault="007444B3" w:rsidP="007444B3">
      <w:pPr>
        <w:spacing w:after="0" w:line="240" w:lineRule="auto"/>
        <w:ind w:left="709" w:firstLine="709"/>
        <w:rPr>
          <w:b/>
          <w:bCs/>
        </w:rPr>
      </w:pPr>
    </w:p>
    <w:p w14:paraId="26BE1098" w14:textId="77777777" w:rsidR="007444B3" w:rsidRDefault="007444B3" w:rsidP="007444B3">
      <w:pPr>
        <w:spacing w:after="0" w:line="240" w:lineRule="auto"/>
        <w:rPr>
          <w:b/>
          <w:bCs/>
        </w:rPr>
      </w:pPr>
    </w:p>
    <w:p w14:paraId="7BA2138F" w14:textId="77777777" w:rsidR="008B5386" w:rsidRPr="008B5386" w:rsidRDefault="008B5386" w:rsidP="008B5386">
      <w:pPr>
        <w:numPr>
          <w:ilvl w:val="1"/>
          <w:numId w:val="28"/>
        </w:numPr>
        <w:spacing w:after="0" w:line="240" w:lineRule="auto"/>
        <w:rPr>
          <w:b/>
          <w:bCs/>
        </w:rPr>
      </w:pPr>
      <w:r w:rsidRPr="008B5386">
        <w:rPr>
          <w:b/>
          <w:bCs/>
        </w:rPr>
        <w:t>Estimation du budget</w:t>
      </w:r>
    </w:p>
    <w:p w14:paraId="13D54FC2" w14:textId="77777777" w:rsidR="008B5386" w:rsidRPr="008B5386" w:rsidRDefault="008B5386" w:rsidP="008B5386">
      <w:pPr>
        <w:spacing w:after="0" w:line="240" w:lineRule="auto"/>
        <w:rPr>
          <w:bCs/>
        </w:rPr>
      </w:pPr>
    </w:p>
    <w:p w14:paraId="79619439" w14:textId="4610E35E" w:rsidR="008B5386" w:rsidRPr="008B5386" w:rsidRDefault="008B5386" w:rsidP="008B5386">
      <w:pPr>
        <w:spacing w:after="0" w:line="240" w:lineRule="auto"/>
        <w:rPr>
          <w:bCs/>
        </w:rPr>
      </w:pPr>
      <w:r w:rsidRPr="008B5386">
        <w:rPr>
          <w:bCs/>
        </w:rPr>
        <w:t xml:space="preserve">Veuillez fournir pour chaque activité </w:t>
      </w:r>
      <w:r w:rsidR="001C3C58">
        <w:rPr>
          <w:bCs/>
        </w:rPr>
        <w:t>la ventilation des frais</w:t>
      </w:r>
      <w:r w:rsidRPr="008B5386">
        <w:rPr>
          <w:bCs/>
        </w:rPr>
        <w:t xml:space="preserve"> :</w:t>
      </w:r>
    </w:p>
    <w:p w14:paraId="2F804B3D" w14:textId="77777777" w:rsidR="008B5386" w:rsidRPr="008B5386" w:rsidRDefault="008B5386" w:rsidP="008B5386">
      <w:pPr>
        <w:numPr>
          <w:ilvl w:val="1"/>
          <w:numId w:val="23"/>
        </w:numPr>
        <w:spacing w:after="0" w:line="240" w:lineRule="auto"/>
        <w:rPr>
          <w:bCs/>
        </w:rPr>
      </w:pPr>
      <w:r w:rsidRPr="008B5386">
        <w:rPr>
          <w:bCs/>
        </w:rPr>
        <w:t>du personnel,</w:t>
      </w:r>
    </w:p>
    <w:p w14:paraId="67D338CD" w14:textId="77777777" w:rsidR="008B5386" w:rsidRPr="008B5386" w:rsidRDefault="008B5386" w:rsidP="008B5386">
      <w:pPr>
        <w:numPr>
          <w:ilvl w:val="1"/>
          <w:numId w:val="23"/>
        </w:numPr>
        <w:spacing w:after="0" w:line="240" w:lineRule="auto"/>
        <w:rPr>
          <w:bCs/>
        </w:rPr>
      </w:pPr>
      <w:r w:rsidRPr="008B5386">
        <w:rPr>
          <w:bCs/>
        </w:rPr>
        <w:t>des équipements non-consommables,</w:t>
      </w:r>
    </w:p>
    <w:p w14:paraId="2D3701EA" w14:textId="77777777" w:rsidR="008B5386" w:rsidRPr="008B5386" w:rsidRDefault="008B5386" w:rsidP="008B5386">
      <w:pPr>
        <w:numPr>
          <w:ilvl w:val="1"/>
          <w:numId w:val="23"/>
        </w:numPr>
        <w:spacing w:after="0" w:line="240" w:lineRule="auto"/>
        <w:rPr>
          <w:bCs/>
        </w:rPr>
      </w:pPr>
      <w:r w:rsidRPr="008B5386">
        <w:rPr>
          <w:bCs/>
        </w:rPr>
        <w:t>des consommables,</w:t>
      </w:r>
    </w:p>
    <w:p w14:paraId="325147FF" w14:textId="77777777" w:rsidR="008B5386" w:rsidRPr="008B5386" w:rsidRDefault="008B5386" w:rsidP="008B5386">
      <w:pPr>
        <w:numPr>
          <w:ilvl w:val="1"/>
          <w:numId w:val="23"/>
        </w:numPr>
        <w:spacing w:after="0" w:line="240" w:lineRule="auto"/>
        <w:rPr>
          <w:bCs/>
        </w:rPr>
      </w:pPr>
      <w:r w:rsidRPr="008B5386">
        <w:rPr>
          <w:bCs/>
        </w:rPr>
        <w:t>des voyages,</w:t>
      </w:r>
    </w:p>
    <w:p w14:paraId="7343E13E" w14:textId="77777777" w:rsidR="008B5386" w:rsidRPr="008B5386" w:rsidRDefault="008B5386" w:rsidP="008B5386">
      <w:pPr>
        <w:numPr>
          <w:ilvl w:val="1"/>
          <w:numId w:val="23"/>
        </w:numPr>
        <w:spacing w:after="0" w:line="240" w:lineRule="auto"/>
        <w:rPr>
          <w:bCs/>
        </w:rPr>
      </w:pPr>
      <w:r w:rsidRPr="008B5386">
        <w:rPr>
          <w:bCs/>
        </w:rPr>
        <w:t>du travail sur le terrain,</w:t>
      </w:r>
    </w:p>
    <w:p w14:paraId="0E24FF0A" w14:textId="77777777" w:rsidR="008B5386" w:rsidRPr="008B5386" w:rsidRDefault="008B5386" w:rsidP="008B5386">
      <w:pPr>
        <w:numPr>
          <w:ilvl w:val="1"/>
          <w:numId w:val="23"/>
        </w:numPr>
        <w:spacing w:after="0" w:line="240" w:lineRule="auto"/>
        <w:rPr>
          <w:bCs/>
        </w:rPr>
      </w:pPr>
      <w:r w:rsidRPr="008B5386">
        <w:rPr>
          <w:bCs/>
        </w:rPr>
        <w:t>autre (spécifiez).</w:t>
      </w:r>
    </w:p>
    <w:p w14:paraId="3C58CB52" w14:textId="77777777" w:rsidR="008B5386" w:rsidRPr="008B5386" w:rsidRDefault="008B5386" w:rsidP="008B5386">
      <w:pPr>
        <w:spacing w:after="0" w:line="240" w:lineRule="auto"/>
        <w:rPr>
          <w:bCs/>
        </w:rPr>
      </w:pPr>
    </w:p>
    <w:p w14:paraId="357CD478" w14:textId="77777777" w:rsidR="008B5386" w:rsidRPr="008B5386" w:rsidRDefault="008B5386" w:rsidP="008B5386">
      <w:pPr>
        <w:spacing w:after="0" w:line="240" w:lineRule="auto"/>
        <w:jc w:val="both"/>
        <w:rPr>
          <w:bCs/>
        </w:rPr>
      </w:pPr>
      <w:r w:rsidRPr="008B5386">
        <w:rPr>
          <w:bCs/>
        </w:rPr>
        <w:t>Veuillez indiquer tous les coûts budgétaires en Euros. Si les arrangements financiers pour le projet incluent tout autre soutien financier additionnel, veuillez alors fournir des informations détaillées sur le(s) montant(s), le(s) donateur(s) et les engagements correspondants. Veuillez également indiquer toutes contributions en nature au projet et leur estimation.</w:t>
      </w:r>
    </w:p>
    <w:p w14:paraId="10EFC49B" w14:textId="77777777" w:rsidR="008B5386" w:rsidRDefault="008B5386" w:rsidP="0084652D">
      <w:pPr>
        <w:pStyle w:val="Default"/>
        <w:rPr>
          <w:rFonts w:ascii="Calibri" w:hAnsi="Calibri"/>
          <w:lang w:val="fr-FR"/>
        </w:rPr>
        <w:sectPr w:rsidR="008B5386" w:rsidSect="00FA7B3C">
          <w:headerReference w:type="default" r:id="rId8"/>
          <w:pgSz w:w="11906" w:h="16838"/>
          <w:pgMar w:top="1417" w:right="1417" w:bottom="1417"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753"/>
        <w:gridCol w:w="1452"/>
        <w:gridCol w:w="1698"/>
        <w:gridCol w:w="1420"/>
        <w:gridCol w:w="1708"/>
      </w:tblGrid>
      <w:tr w:rsidR="008B5386" w:rsidRPr="008B5386" w14:paraId="087B1CC8" w14:textId="77777777" w:rsidTr="00761F32">
        <w:trPr>
          <w:jc w:val="center"/>
        </w:trPr>
        <w:tc>
          <w:tcPr>
            <w:tcW w:w="1089" w:type="dxa"/>
            <w:vMerge w:val="restart"/>
            <w:vAlign w:val="center"/>
          </w:tcPr>
          <w:p w14:paraId="59562CF3" w14:textId="77777777" w:rsidR="008B5386" w:rsidRPr="008B5386" w:rsidRDefault="008B5386" w:rsidP="008B5386">
            <w:pPr>
              <w:spacing w:after="0" w:line="240" w:lineRule="auto"/>
              <w:jc w:val="center"/>
              <w:rPr>
                <w:b/>
              </w:rPr>
            </w:pPr>
            <w:permStart w:id="2058954583" w:edGrp="everyone"/>
            <w:r w:rsidRPr="008B5386">
              <w:rPr>
                <w:b/>
              </w:rPr>
              <w:lastRenderedPageBreak/>
              <w:t>Activités</w:t>
            </w:r>
          </w:p>
        </w:tc>
        <w:tc>
          <w:tcPr>
            <w:tcW w:w="2126" w:type="dxa"/>
            <w:vMerge w:val="restart"/>
            <w:vAlign w:val="center"/>
          </w:tcPr>
          <w:p w14:paraId="5A073A6C" w14:textId="77777777" w:rsidR="008B5386" w:rsidRPr="008B5386" w:rsidRDefault="008B5386" w:rsidP="008B5386">
            <w:pPr>
              <w:spacing w:after="0" w:line="240" w:lineRule="auto"/>
              <w:jc w:val="center"/>
              <w:rPr>
                <w:b/>
              </w:rPr>
            </w:pPr>
            <w:r w:rsidRPr="008B5386">
              <w:rPr>
                <w:b/>
              </w:rPr>
              <w:t>Catégories</w:t>
            </w:r>
          </w:p>
        </w:tc>
        <w:tc>
          <w:tcPr>
            <w:tcW w:w="3485" w:type="dxa"/>
            <w:gridSpan w:val="2"/>
            <w:vAlign w:val="center"/>
          </w:tcPr>
          <w:p w14:paraId="62591A66" w14:textId="77777777" w:rsidR="008B5386" w:rsidRPr="008B5386" w:rsidRDefault="008B5386" w:rsidP="008B5386">
            <w:pPr>
              <w:spacing w:after="0" w:line="240" w:lineRule="auto"/>
              <w:jc w:val="center"/>
              <w:rPr>
                <w:b/>
              </w:rPr>
            </w:pPr>
            <w:r w:rsidRPr="008B5386">
              <w:rPr>
                <w:b/>
              </w:rPr>
              <w:t>Demandeur</w:t>
            </w:r>
          </w:p>
        </w:tc>
        <w:tc>
          <w:tcPr>
            <w:tcW w:w="3414" w:type="dxa"/>
            <w:gridSpan w:val="2"/>
            <w:vAlign w:val="center"/>
          </w:tcPr>
          <w:p w14:paraId="0F569ABE" w14:textId="77777777" w:rsidR="008B5386" w:rsidRPr="008B5386" w:rsidRDefault="008B5386" w:rsidP="008B5386">
            <w:pPr>
              <w:spacing w:after="0" w:line="240" w:lineRule="auto"/>
              <w:jc w:val="center"/>
              <w:rPr>
                <w:b/>
              </w:rPr>
            </w:pPr>
            <w:r w:rsidRPr="008B5386">
              <w:rPr>
                <w:b/>
              </w:rPr>
              <w:t>Partenaire</w:t>
            </w:r>
          </w:p>
        </w:tc>
      </w:tr>
      <w:tr w:rsidR="008B5386" w:rsidRPr="008B5386" w14:paraId="59425A8D" w14:textId="77777777" w:rsidTr="00761F32">
        <w:trPr>
          <w:jc w:val="center"/>
        </w:trPr>
        <w:tc>
          <w:tcPr>
            <w:tcW w:w="1089" w:type="dxa"/>
            <w:vMerge/>
            <w:vAlign w:val="center"/>
          </w:tcPr>
          <w:p w14:paraId="760BC925" w14:textId="77777777" w:rsidR="008B5386" w:rsidRPr="008B5386" w:rsidRDefault="008B5386" w:rsidP="008B5386">
            <w:pPr>
              <w:spacing w:after="0" w:line="240" w:lineRule="auto"/>
              <w:jc w:val="center"/>
              <w:rPr>
                <w:b/>
              </w:rPr>
            </w:pPr>
          </w:p>
        </w:tc>
        <w:tc>
          <w:tcPr>
            <w:tcW w:w="2126" w:type="dxa"/>
            <w:vMerge/>
            <w:vAlign w:val="center"/>
          </w:tcPr>
          <w:p w14:paraId="3D307BE4" w14:textId="77777777" w:rsidR="008B5386" w:rsidRPr="008B5386" w:rsidRDefault="008B5386" w:rsidP="008B5386">
            <w:pPr>
              <w:spacing w:after="0" w:line="240" w:lineRule="auto"/>
              <w:jc w:val="center"/>
              <w:rPr>
                <w:b/>
              </w:rPr>
            </w:pPr>
          </w:p>
        </w:tc>
        <w:tc>
          <w:tcPr>
            <w:tcW w:w="1581" w:type="dxa"/>
            <w:vAlign w:val="center"/>
          </w:tcPr>
          <w:p w14:paraId="080D9F97" w14:textId="77777777" w:rsidR="008B5386" w:rsidRPr="008B5386" w:rsidRDefault="008B5386" w:rsidP="008B5386">
            <w:pPr>
              <w:spacing w:after="0" w:line="240" w:lineRule="auto"/>
              <w:jc w:val="center"/>
              <w:rPr>
                <w:b/>
              </w:rPr>
            </w:pPr>
            <w:r w:rsidRPr="008B5386">
              <w:rPr>
                <w:b/>
              </w:rPr>
              <w:t>Budget demandé à l’ACCOBAMS</w:t>
            </w:r>
          </w:p>
        </w:tc>
        <w:tc>
          <w:tcPr>
            <w:tcW w:w="1904" w:type="dxa"/>
            <w:vAlign w:val="center"/>
          </w:tcPr>
          <w:p w14:paraId="0DB01B75" w14:textId="77777777" w:rsidR="008B5386" w:rsidRPr="008B5386" w:rsidRDefault="008B5386" w:rsidP="008B5386">
            <w:pPr>
              <w:spacing w:after="0" w:line="240" w:lineRule="auto"/>
              <w:jc w:val="center"/>
              <w:rPr>
                <w:b/>
              </w:rPr>
            </w:pPr>
            <w:r w:rsidRPr="008B5386">
              <w:rPr>
                <w:b/>
              </w:rPr>
              <w:t>Cofinancement</w:t>
            </w:r>
          </w:p>
          <w:p w14:paraId="381A0270" w14:textId="77777777" w:rsidR="008B5386" w:rsidRPr="008B5386" w:rsidRDefault="008B5386" w:rsidP="008B5386">
            <w:pPr>
              <w:spacing w:after="0" w:line="240" w:lineRule="auto"/>
              <w:jc w:val="center"/>
              <w:rPr>
                <w:i/>
              </w:rPr>
            </w:pPr>
            <w:r w:rsidRPr="008B5386">
              <w:rPr>
                <w:i/>
              </w:rPr>
              <w:t>(</w:t>
            </w:r>
            <w:proofErr w:type="gramStart"/>
            <w:r w:rsidRPr="008B5386">
              <w:rPr>
                <w:i/>
              </w:rPr>
              <w:t>en</w:t>
            </w:r>
            <w:proofErr w:type="gramEnd"/>
            <w:r w:rsidRPr="008B5386">
              <w:rPr>
                <w:i/>
              </w:rPr>
              <w:t xml:space="preserve"> nature ou d’autres sources)</w:t>
            </w:r>
          </w:p>
        </w:tc>
        <w:tc>
          <w:tcPr>
            <w:tcW w:w="1476" w:type="dxa"/>
            <w:vAlign w:val="center"/>
          </w:tcPr>
          <w:p w14:paraId="58DC5F99" w14:textId="77777777" w:rsidR="008B5386" w:rsidRPr="008B5386" w:rsidRDefault="008B5386" w:rsidP="008B5386">
            <w:pPr>
              <w:spacing w:after="0" w:line="240" w:lineRule="auto"/>
              <w:jc w:val="center"/>
              <w:rPr>
                <w:b/>
              </w:rPr>
            </w:pPr>
            <w:r w:rsidRPr="008B5386">
              <w:rPr>
                <w:b/>
              </w:rPr>
              <w:t>Budget demandé à l’ACCOBAMS</w:t>
            </w:r>
          </w:p>
        </w:tc>
        <w:tc>
          <w:tcPr>
            <w:tcW w:w="1938" w:type="dxa"/>
            <w:vAlign w:val="center"/>
          </w:tcPr>
          <w:p w14:paraId="194C536A" w14:textId="77777777" w:rsidR="008B5386" w:rsidRPr="008B5386" w:rsidRDefault="008B5386" w:rsidP="008B5386">
            <w:pPr>
              <w:spacing w:after="0" w:line="240" w:lineRule="auto"/>
              <w:jc w:val="center"/>
              <w:rPr>
                <w:b/>
              </w:rPr>
            </w:pPr>
            <w:r w:rsidRPr="008B5386">
              <w:rPr>
                <w:b/>
              </w:rPr>
              <w:t>Cofinancement</w:t>
            </w:r>
          </w:p>
          <w:p w14:paraId="2028D364" w14:textId="77777777" w:rsidR="008B5386" w:rsidRPr="008B5386" w:rsidRDefault="008B5386" w:rsidP="008B5386">
            <w:pPr>
              <w:spacing w:after="0" w:line="240" w:lineRule="auto"/>
              <w:jc w:val="center"/>
              <w:rPr>
                <w:b/>
              </w:rPr>
            </w:pPr>
            <w:r w:rsidRPr="008B5386">
              <w:rPr>
                <w:i/>
              </w:rPr>
              <w:t>(</w:t>
            </w:r>
            <w:proofErr w:type="gramStart"/>
            <w:r w:rsidRPr="008B5386">
              <w:rPr>
                <w:i/>
              </w:rPr>
              <w:t>en</w:t>
            </w:r>
            <w:proofErr w:type="gramEnd"/>
            <w:r w:rsidRPr="008B5386">
              <w:rPr>
                <w:i/>
              </w:rPr>
              <w:t xml:space="preserve"> nature ou d’autres sources)</w:t>
            </w:r>
          </w:p>
        </w:tc>
      </w:tr>
      <w:tr w:rsidR="008B5386" w:rsidRPr="008B5386" w14:paraId="6BC40DDE" w14:textId="77777777" w:rsidTr="00761F32">
        <w:trPr>
          <w:trHeight w:val="624"/>
          <w:jc w:val="center"/>
        </w:trPr>
        <w:tc>
          <w:tcPr>
            <w:tcW w:w="1089" w:type="dxa"/>
            <w:vMerge w:val="restart"/>
            <w:vAlign w:val="center"/>
          </w:tcPr>
          <w:p w14:paraId="6198A80A" w14:textId="77777777" w:rsidR="008B5386" w:rsidRPr="008B5386" w:rsidRDefault="008B5386" w:rsidP="008B5386">
            <w:pPr>
              <w:spacing w:after="0" w:line="240" w:lineRule="auto"/>
              <w:rPr>
                <w:b/>
              </w:rPr>
            </w:pPr>
            <w:r w:rsidRPr="008B5386">
              <w:rPr>
                <w:b/>
              </w:rPr>
              <w:t>Activité 1</w:t>
            </w:r>
          </w:p>
        </w:tc>
        <w:tc>
          <w:tcPr>
            <w:tcW w:w="2126" w:type="dxa"/>
            <w:vAlign w:val="center"/>
          </w:tcPr>
          <w:p w14:paraId="38737926" w14:textId="77777777" w:rsidR="008B5386" w:rsidRPr="008B5386" w:rsidRDefault="008B5386" w:rsidP="008B5386">
            <w:pPr>
              <w:spacing w:after="0" w:line="240" w:lineRule="auto"/>
            </w:pPr>
            <w:r w:rsidRPr="008B5386">
              <w:t xml:space="preserve">Personnel </w:t>
            </w:r>
          </w:p>
          <w:p w14:paraId="40FB87C3" w14:textId="77777777" w:rsidR="008B5386" w:rsidRPr="008B5386" w:rsidRDefault="008B5386" w:rsidP="008B5386">
            <w:pPr>
              <w:spacing w:after="0" w:line="240" w:lineRule="auto"/>
              <w:rPr>
                <w:i/>
              </w:rPr>
            </w:pPr>
            <w:r w:rsidRPr="008B5386">
              <w:rPr>
                <w:i/>
              </w:rPr>
              <w:t>(Préciser)</w:t>
            </w:r>
          </w:p>
        </w:tc>
        <w:tc>
          <w:tcPr>
            <w:tcW w:w="1581" w:type="dxa"/>
            <w:vAlign w:val="center"/>
          </w:tcPr>
          <w:p w14:paraId="0C941F55" w14:textId="77777777" w:rsidR="008B5386" w:rsidRPr="008B5386" w:rsidRDefault="008B5386" w:rsidP="008B5386">
            <w:pPr>
              <w:spacing w:after="0" w:line="240" w:lineRule="auto"/>
            </w:pPr>
          </w:p>
        </w:tc>
        <w:tc>
          <w:tcPr>
            <w:tcW w:w="1904" w:type="dxa"/>
            <w:vAlign w:val="center"/>
          </w:tcPr>
          <w:p w14:paraId="2982AB0A" w14:textId="77777777" w:rsidR="008B5386" w:rsidRPr="008B5386" w:rsidRDefault="008B5386" w:rsidP="008B5386">
            <w:pPr>
              <w:spacing w:after="0" w:line="240" w:lineRule="auto"/>
            </w:pPr>
          </w:p>
        </w:tc>
        <w:tc>
          <w:tcPr>
            <w:tcW w:w="1476" w:type="dxa"/>
          </w:tcPr>
          <w:p w14:paraId="14E86A17" w14:textId="77777777" w:rsidR="008B5386" w:rsidRPr="008B5386" w:rsidRDefault="008B5386" w:rsidP="008B5386">
            <w:pPr>
              <w:spacing w:after="0" w:line="240" w:lineRule="auto"/>
            </w:pPr>
          </w:p>
        </w:tc>
        <w:tc>
          <w:tcPr>
            <w:tcW w:w="1938" w:type="dxa"/>
          </w:tcPr>
          <w:p w14:paraId="333AA476" w14:textId="77777777" w:rsidR="008B5386" w:rsidRPr="008B5386" w:rsidRDefault="008B5386" w:rsidP="008B5386">
            <w:pPr>
              <w:spacing w:after="0" w:line="240" w:lineRule="auto"/>
            </w:pPr>
          </w:p>
        </w:tc>
      </w:tr>
      <w:tr w:rsidR="008B5386" w:rsidRPr="008B5386" w14:paraId="7F42A47A" w14:textId="77777777" w:rsidTr="00761F32">
        <w:trPr>
          <w:trHeight w:val="624"/>
          <w:jc w:val="center"/>
        </w:trPr>
        <w:tc>
          <w:tcPr>
            <w:tcW w:w="1089" w:type="dxa"/>
            <w:vMerge/>
            <w:vAlign w:val="center"/>
          </w:tcPr>
          <w:p w14:paraId="5B54F708" w14:textId="77777777" w:rsidR="008B5386" w:rsidRPr="008B5386" w:rsidRDefault="008B5386" w:rsidP="008B5386">
            <w:pPr>
              <w:spacing w:after="0" w:line="240" w:lineRule="auto"/>
            </w:pPr>
          </w:p>
        </w:tc>
        <w:tc>
          <w:tcPr>
            <w:tcW w:w="2126" w:type="dxa"/>
          </w:tcPr>
          <w:p w14:paraId="6595D1A2" w14:textId="77777777" w:rsidR="008B5386" w:rsidRPr="008B5386" w:rsidRDefault="008B5386" w:rsidP="008B5386">
            <w:pPr>
              <w:spacing w:after="0" w:line="240" w:lineRule="auto"/>
              <w:rPr>
                <w:i/>
              </w:rPr>
            </w:pPr>
            <w:r w:rsidRPr="008B5386">
              <w:rPr>
                <w:bCs/>
              </w:rPr>
              <w:t>Equipements non-consommables</w:t>
            </w:r>
            <w:r w:rsidRPr="008B5386">
              <w:t xml:space="preserve"> </w:t>
            </w:r>
            <w:r w:rsidRPr="008B5386">
              <w:rPr>
                <w:i/>
              </w:rPr>
              <w:t>(Préciser)</w:t>
            </w:r>
          </w:p>
        </w:tc>
        <w:tc>
          <w:tcPr>
            <w:tcW w:w="1581" w:type="dxa"/>
            <w:vAlign w:val="center"/>
          </w:tcPr>
          <w:p w14:paraId="3F982AFD" w14:textId="77777777" w:rsidR="008B5386" w:rsidRPr="008B5386" w:rsidRDefault="008B5386" w:rsidP="008B5386">
            <w:pPr>
              <w:spacing w:after="0" w:line="240" w:lineRule="auto"/>
            </w:pPr>
          </w:p>
        </w:tc>
        <w:tc>
          <w:tcPr>
            <w:tcW w:w="1904" w:type="dxa"/>
            <w:vAlign w:val="center"/>
          </w:tcPr>
          <w:p w14:paraId="4BB5FE68" w14:textId="77777777" w:rsidR="008B5386" w:rsidRPr="008B5386" w:rsidRDefault="008B5386" w:rsidP="008B5386">
            <w:pPr>
              <w:spacing w:after="0" w:line="240" w:lineRule="auto"/>
            </w:pPr>
          </w:p>
        </w:tc>
        <w:tc>
          <w:tcPr>
            <w:tcW w:w="1476" w:type="dxa"/>
          </w:tcPr>
          <w:p w14:paraId="1FEDB519" w14:textId="77777777" w:rsidR="008B5386" w:rsidRPr="008B5386" w:rsidRDefault="008B5386" w:rsidP="008B5386">
            <w:pPr>
              <w:spacing w:after="0" w:line="240" w:lineRule="auto"/>
            </w:pPr>
          </w:p>
        </w:tc>
        <w:tc>
          <w:tcPr>
            <w:tcW w:w="1938" w:type="dxa"/>
          </w:tcPr>
          <w:p w14:paraId="7D494756" w14:textId="77777777" w:rsidR="008B5386" w:rsidRPr="008B5386" w:rsidRDefault="008B5386" w:rsidP="008B5386">
            <w:pPr>
              <w:spacing w:after="0" w:line="240" w:lineRule="auto"/>
            </w:pPr>
          </w:p>
        </w:tc>
      </w:tr>
      <w:tr w:rsidR="008B5386" w:rsidRPr="008B5386" w14:paraId="18A89734" w14:textId="77777777" w:rsidTr="00761F32">
        <w:trPr>
          <w:trHeight w:val="624"/>
          <w:jc w:val="center"/>
        </w:trPr>
        <w:tc>
          <w:tcPr>
            <w:tcW w:w="1089" w:type="dxa"/>
            <w:vMerge/>
            <w:vAlign w:val="center"/>
          </w:tcPr>
          <w:p w14:paraId="3AACCE70" w14:textId="77777777" w:rsidR="008B5386" w:rsidRPr="008B5386" w:rsidRDefault="008B5386" w:rsidP="008B5386">
            <w:pPr>
              <w:spacing w:after="0" w:line="240" w:lineRule="auto"/>
            </w:pPr>
          </w:p>
        </w:tc>
        <w:tc>
          <w:tcPr>
            <w:tcW w:w="2126" w:type="dxa"/>
            <w:vAlign w:val="center"/>
          </w:tcPr>
          <w:p w14:paraId="12786ABE" w14:textId="77777777" w:rsidR="008B5386" w:rsidRPr="008B5386" w:rsidRDefault="008B5386" w:rsidP="008B5386">
            <w:pPr>
              <w:spacing w:after="0" w:line="240" w:lineRule="auto"/>
              <w:rPr>
                <w:i/>
              </w:rPr>
            </w:pPr>
            <w:r w:rsidRPr="008B5386">
              <w:rPr>
                <w:bCs/>
              </w:rPr>
              <w:t>Consommables</w:t>
            </w:r>
            <w:r w:rsidRPr="008B5386">
              <w:rPr>
                <w:i/>
              </w:rPr>
              <w:t xml:space="preserve"> (Préciser)</w:t>
            </w:r>
          </w:p>
        </w:tc>
        <w:tc>
          <w:tcPr>
            <w:tcW w:w="1581" w:type="dxa"/>
            <w:vAlign w:val="center"/>
          </w:tcPr>
          <w:p w14:paraId="30A3BC83" w14:textId="77777777" w:rsidR="008B5386" w:rsidRPr="008B5386" w:rsidRDefault="008B5386" w:rsidP="008B5386">
            <w:pPr>
              <w:spacing w:after="0" w:line="240" w:lineRule="auto"/>
            </w:pPr>
          </w:p>
        </w:tc>
        <w:tc>
          <w:tcPr>
            <w:tcW w:w="1904" w:type="dxa"/>
            <w:vAlign w:val="center"/>
          </w:tcPr>
          <w:p w14:paraId="1483BDFE" w14:textId="77777777" w:rsidR="008B5386" w:rsidRPr="008B5386" w:rsidRDefault="008B5386" w:rsidP="008B5386">
            <w:pPr>
              <w:spacing w:after="0" w:line="240" w:lineRule="auto"/>
            </w:pPr>
          </w:p>
        </w:tc>
        <w:tc>
          <w:tcPr>
            <w:tcW w:w="1476" w:type="dxa"/>
          </w:tcPr>
          <w:p w14:paraId="1D1C68EE" w14:textId="77777777" w:rsidR="008B5386" w:rsidRPr="008B5386" w:rsidRDefault="008B5386" w:rsidP="008B5386">
            <w:pPr>
              <w:spacing w:after="0" w:line="240" w:lineRule="auto"/>
            </w:pPr>
          </w:p>
        </w:tc>
        <w:tc>
          <w:tcPr>
            <w:tcW w:w="1938" w:type="dxa"/>
          </w:tcPr>
          <w:p w14:paraId="65F23A04" w14:textId="77777777" w:rsidR="008B5386" w:rsidRPr="008B5386" w:rsidRDefault="008B5386" w:rsidP="008B5386">
            <w:pPr>
              <w:spacing w:after="0" w:line="240" w:lineRule="auto"/>
            </w:pPr>
          </w:p>
        </w:tc>
      </w:tr>
      <w:tr w:rsidR="008B5386" w:rsidRPr="008B5386" w14:paraId="553891D8" w14:textId="77777777" w:rsidTr="00761F32">
        <w:trPr>
          <w:trHeight w:val="624"/>
          <w:jc w:val="center"/>
        </w:trPr>
        <w:tc>
          <w:tcPr>
            <w:tcW w:w="1089" w:type="dxa"/>
            <w:vMerge/>
            <w:vAlign w:val="center"/>
          </w:tcPr>
          <w:p w14:paraId="16BD6103" w14:textId="77777777" w:rsidR="008B5386" w:rsidRPr="008B5386" w:rsidRDefault="008B5386" w:rsidP="008B5386">
            <w:pPr>
              <w:spacing w:after="0" w:line="240" w:lineRule="auto"/>
            </w:pPr>
          </w:p>
        </w:tc>
        <w:tc>
          <w:tcPr>
            <w:tcW w:w="2126" w:type="dxa"/>
            <w:vAlign w:val="center"/>
          </w:tcPr>
          <w:p w14:paraId="7A3F6FA0" w14:textId="77777777" w:rsidR="008B5386" w:rsidRPr="008B5386" w:rsidRDefault="008B5386" w:rsidP="008B5386">
            <w:pPr>
              <w:spacing w:after="0" w:line="240" w:lineRule="auto"/>
            </w:pPr>
            <w:r w:rsidRPr="008B5386">
              <w:t>Voyages</w:t>
            </w:r>
          </w:p>
          <w:p w14:paraId="6EAA4E86" w14:textId="77777777" w:rsidR="008B5386" w:rsidRPr="008B5386" w:rsidRDefault="008B5386" w:rsidP="008B5386">
            <w:pPr>
              <w:spacing w:after="0" w:line="240" w:lineRule="auto"/>
              <w:rPr>
                <w:i/>
              </w:rPr>
            </w:pPr>
            <w:r w:rsidRPr="008B5386">
              <w:rPr>
                <w:i/>
              </w:rPr>
              <w:t>(Préciser)</w:t>
            </w:r>
          </w:p>
        </w:tc>
        <w:tc>
          <w:tcPr>
            <w:tcW w:w="1581" w:type="dxa"/>
            <w:vAlign w:val="center"/>
          </w:tcPr>
          <w:p w14:paraId="16935F32" w14:textId="77777777" w:rsidR="008B5386" w:rsidRPr="008B5386" w:rsidRDefault="008B5386" w:rsidP="008B5386">
            <w:pPr>
              <w:spacing w:after="0" w:line="240" w:lineRule="auto"/>
            </w:pPr>
          </w:p>
        </w:tc>
        <w:tc>
          <w:tcPr>
            <w:tcW w:w="1904" w:type="dxa"/>
            <w:vAlign w:val="center"/>
          </w:tcPr>
          <w:p w14:paraId="2EB7C606" w14:textId="77777777" w:rsidR="008B5386" w:rsidRPr="008B5386" w:rsidRDefault="008B5386" w:rsidP="008B5386">
            <w:pPr>
              <w:spacing w:after="0" w:line="240" w:lineRule="auto"/>
            </w:pPr>
          </w:p>
        </w:tc>
        <w:tc>
          <w:tcPr>
            <w:tcW w:w="1476" w:type="dxa"/>
          </w:tcPr>
          <w:p w14:paraId="5B34AB3F" w14:textId="77777777" w:rsidR="008B5386" w:rsidRPr="008B5386" w:rsidRDefault="008B5386" w:rsidP="008B5386">
            <w:pPr>
              <w:spacing w:after="0" w:line="240" w:lineRule="auto"/>
            </w:pPr>
          </w:p>
        </w:tc>
        <w:tc>
          <w:tcPr>
            <w:tcW w:w="1938" w:type="dxa"/>
          </w:tcPr>
          <w:p w14:paraId="0E9A6C47" w14:textId="77777777" w:rsidR="008B5386" w:rsidRPr="008B5386" w:rsidRDefault="008B5386" w:rsidP="008B5386">
            <w:pPr>
              <w:spacing w:after="0" w:line="240" w:lineRule="auto"/>
            </w:pPr>
          </w:p>
        </w:tc>
      </w:tr>
      <w:tr w:rsidR="008B5386" w:rsidRPr="008B5386" w14:paraId="010C7C5E" w14:textId="77777777" w:rsidTr="00761F32">
        <w:trPr>
          <w:trHeight w:val="624"/>
          <w:jc w:val="center"/>
        </w:trPr>
        <w:tc>
          <w:tcPr>
            <w:tcW w:w="1089" w:type="dxa"/>
            <w:vMerge/>
            <w:vAlign w:val="center"/>
          </w:tcPr>
          <w:p w14:paraId="763FF231" w14:textId="77777777" w:rsidR="008B5386" w:rsidRPr="008B5386" w:rsidRDefault="008B5386" w:rsidP="008B5386">
            <w:pPr>
              <w:spacing w:after="0" w:line="240" w:lineRule="auto"/>
            </w:pPr>
          </w:p>
        </w:tc>
        <w:tc>
          <w:tcPr>
            <w:tcW w:w="2126" w:type="dxa"/>
            <w:vAlign w:val="center"/>
          </w:tcPr>
          <w:p w14:paraId="0E3B4321" w14:textId="77777777" w:rsidR="008B5386" w:rsidRPr="008B5386" w:rsidRDefault="008B5386" w:rsidP="008B5386">
            <w:pPr>
              <w:spacing w:after="0" w:line="240" w:lineRule="auto"/>
            </w:pPr>
            <w:r w:rsidRPr="008B5386">
              <w:t>Travail sur le terrain</w:t>
            </w:r>
          </w:p>
          <w:p w14:paraId="128B1040" w14:textId="77777777" w:rsidR="008B5386" w:rsidRPr="008B5386" w:rsidRDefault="008B5386" w:rsidP="008B5386">
            <w:pPr>
              <w:spacing w:after="0" w:line="240" w:lineRule="auto"/>
              <w:rPr>
                <w:i/>
              </w:rPr>
            </w:pPr>
            <w:r w:rsidRPr="008B5386">
              <w:rPr>
                <w:i/>
              </w:rPr>
              <w:t>(Préciser)</w:t>
            </w:r>
          </w:p>
        </w:tc>
        <w:tc>
          <w:tcPr>
            <w:tcW w:w="1581" w:type="dxa"/>
            <w:vAlign w:val="center"/>
          </w:tcPr>
          <w:p w14:paraId="7BFB10C2" w14:textId="77777777" w:rsidR="008B5386" w:rsidRPr="008B5386" w:rsidRDefault="008B5386" w:rsidP="008B5386">
            <w:pPr>
              <w:spacing w:after="0" w:line="240" w:lineRule="auto"/>
            </w:pPr>
          </w:p>
        </w:tc>
        <w:tc>
          <w:tcPr>
            <w:tcW w:w="1904" w:type="dxa"/>
            <w:vAlign w:val="center"/>
          </w:tcPr>
          <w:p w14:paraId="69BED471" w14:textId="77777777" w:rsidR="008B5386" w:rsidRPr="008B5386" w:rsidRDefault="008B5386" w:rsidP="008B5386">
            <w:pPr>
              <w:spacing w:after="0" w:line="240" w:lineRule="auto"/>
            </w:pPr>
          </w:p>
        </w:tc>
        <w:tc>
          <w:tcPr>
            <w:tcW w:w="1476" w:type="dxa"/>
          </w:tcPr>
          <w:p w14:paraId="58E8D787" w14:textId="77777777" w:rsidR="008B5386" w:rsidRPr="008B5386" w:rsidRDefault="008B5386" w:rsidP="008B5386">
            <w:pPr>
              <w:spacing w:after="0" w:line="240" w:lineRule="auto"/>
            </w:pPr>
          </w:p>
        </w:tc>
        <w:tc>
          <w:tcPr>
            <w:tcW w:w="1938" w:type="dxa"/>
          </w:tcPr>
          <w:p w14:paraId="77A14622" w14:textId="77777777" w:rsidR="008B5386" w:rsidRPr="008B5386" w:rsidRDefault="008B5386" w:rsidP="008B5386">
            <w:pPr>
              <w:spacing w:after="0" w:line="240" w:lineRule="auto"/>
            </w:pPr>
          </w:p>
        </w:tc>
      </w:tr>
      <w:tr w:rsidR="008B5386" w:rsidRPr="008B5386" w14:paraId="2A734B5B" w14:textId="77777777" w:rsidTr="00761F32">
        <w:trPr>
          <w:trHeight w:val="624"/>
          <w:jc w:val="center"/>
        </w:trPr>
        <w:tc>
          <w:tcPr>
            <w:tcW w:w="1089" w:type="dxa"/>
            <w:vMerge/>
            <w:vAlign w:val="center"/>
          </w:tcPr>
          <w:p w14:paraId="570BD8EC" w14:textId="77777777" w:rsidR="008B5386" w:rsidRPr="008B5386" w:rsidRDefault="008B5386" w:rsidP="008B5386">
            <w:pPr>
              <w:spacing w:after="0" w:line="240" w:lineRule="auto"/>
            </w:pPr>
          </w:p>
        </w:tc>
        <w:tc>
          <w:tcPr>
            <w:tcW w:w="2126" w:type="dxa"/>
            <w:vAlign w:val="center"/>
          </w:tcPr>
          <w:p w14:paraId="7C8DA71B" w14:textId="77777777" w:rsidR="008B5386" w:rsidRPr="008B5386" w:rsidRDefault="008B5386" w:rsidP="008B5386">
            <w:pPr>
              <w:spacing w:after="0" w:line="240" w:lineRule="auto"/>
            </w:pPr>
            <w:r w:rsidRPr="008B5386">
              <w:t>Autres</w:t>
            </w:r>
          </w:p>
          <w:p w14:paraId="6150A626" w14:textId="77777777" w:rsidR="008B5386" w:rsidRPr="008B5386" w:rsidRDefault="008B5386" w:rsidP="008B5386">
            <w:pPr>
              <w:spacing w:after="0" w:line="240" w:lineRule="auto"/>
              <w:rPr>
                <w:i/>
              </w:rPr>
            </w:pPr>
            <w:r w:rsidRPr="008B5386">
              <w:rPr>
                <w:i/>
              </w:rPr>
              <w:t>(Préciser)</w:t>
            </w:r>
          </w:p>
        </w:tc>
        <w:tc>
          <w:tcPr>
            <w:tcW w:w="1581" w:type="dxa"/>
            <w:vAlign w:val="center"/>
          </w:tcPr>
          <w:p w14:paraId="6E02FD02" w14:textId="77777777" w:rsidR="008B5386" w:rsidRPr="008B5386" w:rsidRDefault="008B5386" w:rsidP="008B5386">
            <w:pPr>
              <w:spacing w:after="0" w:line="240" w:lineRule="auto"/>
            </w:pPr>
          </w:p>
        </w:tc>
        <w:tc>
          <w:tcPr>
            <w:tcW w:w="1904" w:type="dxa"/>
            <w:vAlign w:val="center"/>
          </w:tcPr>
          <w:p w14:paraId="03B12393" w14:textId="77777777" w:rsidR="008B5386" w:rsidRPr="008B5386" w:rsidRDefault="008B5386" w:rsidP="008B5386">
            <w:pPr>
              <w:spacing w:after="0" w:line="240" w:lineRule="auto"/>
            </w:pPr>
          </w:p>
        </w:tc>
        <w:tc>
          <w:tcPr>
            <w:tcW w:w="1476" w:type="dxa"/>
          </w:tcPr>
          <w:p w14:paraId="3DAE7CF8" w14:textId="77777777" w:rsidR="008B5386" w:rsidRPr="008B5386" w:rsidRDefault="008B5386" w:rsidP="008B5386">
            <w:pPr>
              <w:spacing w:after="0" w:line="240" w:lineRule="auto"/>
            </w:pPr>
          </w:p>
        </w:tc>
        <w:tc>
          <w:tcPr>
            <w:tcW w:w="1938" w:type="dxa"/>
          </w:tcPr>
          <w:p w14:paraId="69FD0345" w14:textId="77777777" w:rsidR="008B5386" w:rsidRPr="008B5386" w:rsidRDefault="008B5386" w:rsidP="008B5386">
            <w:pPr>
              <w:spacing w:after="0" w:line="240" w:lineRule="auto"/>
            </w:pPr>
          </w:p>
        </w:tc>
      </w:tr>
      <w:tr w:rsidR="008B5386" w:rsidRPr="008B5386" w14:paraId="6FAD27CA" w14:textId="77777777" w:rsidTr="00761F32">
        <w:trPr>
          <w:trHeight w:val="397"/>
          <w:jc w:val="center"/>
        </w:trPr>
        <w:tc>
          <w:tcPr>
            <w:tcW w:w="1089" w:type="dxa"/>
            <w:shd w:val="clear" w:color="auto" w:fill="auto"/>
            <w:vAlign w:val="center"/>
          </w:tcPr>
          <w:p w14:paraId="241E9B02" w14:textId="77777777" w:rsidR="008B5386" w:rsidRPr="008B5386" w:rsidRDefault="008B5386" w:rsidP="008B5386">
            <w:pPr>
              <w:spacing w:after="0" w:line="240" w:lineRule="auto"/>
              <w:rPr>
                <w:b/>
              </w:rPr>
            </w:pPr>
          </w:p>
        </w:tc>
        <w:tc>
          <w:tcPr>
            <w:tcW w:w="2126" w:type="dxa"/>
            <w:shd w:val="clear" w:color="auto" w:fill="auto"/>
            <w:vAlign w:val="center"/>
          </w:tcPr>
          <w:p w14:paraId="452D5100" w14:textId="77777777" w:rsidR="008B5386" w:rsidRPr="008B5386" w:rsidRDefault="008B5386" w:rsidP="008B5386">
            <w:pPr>
              <w:spacing w:after="0" w:line="240" w:lineRule="auto"/>
            </w:pPr>
          </w:p>
        </w:tc>
        <w:tc>
          <w:tcPr>
            <w:tcW w:w="1581" w:type="dxa"/>
            <w:shd w:val="clear" w:color="auto" w:fill="auto"/>
            <w:vAlign w:val="center"/>
          </w:tcPr>
          <w:p w14:paraId="76894C75" w14:textId="77777777" w:rsidR="008B5386" w:rsidRPr="008B5386" w:rsidRDefault="008B5386" w:rsidP="008B5386">
            <w:pPr>
              <w:spacing w:after="0" w:line="240" w:lineRule="auto"/>
            </w:pPr>
          </w:p>
        </w:tc>
        <w:tc>
          <w:tcPr>
            <w:tcW w:w="1904" w:type="dxa"/>
            <w:shd w:val="clear" w:color="auto" w:fill="auto"/>
            <w:vAlign w:val="center"/>
          </w:tcPr>
          <w:p w14:paraId="0C470E15" w14:textId="77777777" w:rsidR="008B5386" w:rsidRPr="008B5386" w:rsidRDefault="008B5386" w:rsidP="008B5386">
            <w:pPr>
              <w:spacing w:after="0" w:line="240" w:lineRule="auto"/>
            </w:pPr>
          </w:p>
        </w:tc>
        <w:tc>
          <w:tcPr>
            <w:tcW w:w="1476" w:type="dxa"/>
            <w:shd w:val="clear" w:color="auto" w:fill="auto"/>
          </w:tcPr>
          <w:p w14:paraId="1CF3EC8F" w14:textId="77777777" w:rsidR="008B5386" w:rsidRPr="008B5386" w:rsidRDefault="008B5386" w:rsidP="008B5386">
            <w:pPr>
              <w:spacing w:after="0" w:line="240" w:lineRule="auto"/>
            </w:pPr>
          </w:p>
        </w:tc>
        <w:tc>
          <w:tcPr>
            <w:tcW w:w="1938" w:type="dxa"/>
            <w:shd w:val="clear" w:color="auto" w:fill="auto"/>
          </w:tcPr>
          <w:p w14:paraId="54C6F4E0" w14:textId="77777777" w:rsidR="008B5386" w:rsidRPr="008B5386" w:rsidRDefault="008B5386" w:rsidP="008B5386">
            <w:pPr>
              <w:spacing w:after="0" w:line="240" w:lineRule="auto"/>
            </w:pPr>
          </w:p>
        </w:tc>
      </w:tr>
      <w:tr w:rsidR="008B5386" w:rsidRPr="008B5386" w14:paraId="314AA320" w14:textId="77777777" w:rsidTr="00761F32">
        <w:trPr>
          <w:trHeight w:val="624"/>
          <w:jc w:val="center"/>
        </w:trPr>
        <w:tc>
          <w:tcPr>
            <w:tcW w:w="1089" w:type="dxa"/>
            <w:vMerge w:val="restart"/>
            <w:vAlign w:val="center"/>
          </w:tcPr>
          <w:p w14:paraId="60DC583B" w14:textId="77777777" w:rsidR="008B5386" w:rsidRPr="008B5386" w:rsidRDefault="008B5386" w:rsidP="008B5386">
            <w:pPr>
              <w:spacing w:after="0" w:line="240" w:lineRule="auto"/>
              <w:rPr>
                <w:b/>
              </w:rPr>
            </w:pPr>
            <w:r w:rsidRPr="008B5386">
              <w:rPr>
                <w:b/>
              </w:rPr>
              <w:t>Activité 2</w:t>
            </w:r>
          </w:p>
        </w:tc>
        <w:tc>
          <w:tcPr>
            <w:tcW w:w="2126" w:type="dxa"/>
            <w:vAlign w:val="center"/>
          </w:tcPr>
          <w:p w14:paraId="0031C659" w14:textId="77777777" w:rsidR="008B5386" w:rsidRPr="008B5386" w:rsidRDefault="008B5386" w:rsidP="008B5386">
            <w:pPr>
              <w:spacing w:after="0" w:line="240" w:lineRule="auto"/>
            </w:pPr>
            <w:r w:rsidRPr="008B5386">
              <w:t xml:space="preserve">Personnel </w:t>
            </w:r>
          </w:p>
          <w:p w14:paraId="109301ED" w14:textId="77777777" w:rsidR="008B5386" w:rsidRPr="008B5386" w:rsidRDefault="008B5386" w:rsidP="008B5386">
            <w:pPr>
              <w:spacing w:after="0" w:line="240" w:lineRule="auto"/>
              <w:rPr>
                <w:i/>
              </w:rPr>
            </w:pPr>
            <w:r w:rsidRPr="008B5386">
              <w:rPr>
                <w:i/>
              </w:rPr>
              <w:t>(Préciser)</w:t>
            </w:r>
          </w:p>
        </w:tc>
        <w:tc>
          <w:tcPr>
            <w:tcW w:w="1581" w:type="dxa"/>
            <w:vAlign w:val="center"/>
          </w:tcPr>
          <w:p w14:paraId="72BDA069" w14:textId="77777777" w:rsidR="008B5386" w:rsidRPr="008B5386" w:rsidRDefault="008B5386" w:rsidP="008B5386">
            <w:pPr>
              <w:spacing w:after="0" w:line="240" w:lineRule="auto"/>
            </w:pPr>
          </w:p>
        </w:tc>
        <w:tc>
          <w:tcPr>
            <w:tcW w:w="1904" w:type="dxa"/>
            <w:vAlign w:val="center"/>
          </w:tcPr>
          <w:p w14:paraId="6FBFD701" w14:textId="77777777" w:rsidR="008B5386" w:rsidRPr="008B5386" w:rsidRDefault="008B5386" w:rsidP="008B5386">
            <w:pPr>
              <w:spacing w:after="0" w:line="240" w:lineRule="auto"/>
            </w:pPr>
          </w:p>
        </w:tc>
        <w:tc>
          <w:tcPr>
            <w:tcW w:w="1476" w:type="dxa"/>
          </w:tcPr>
          <w:p w14:paraId="2DA84550" w14:textId="77777777" w:rsidR="008B5386" w:rsidRPr="008B5386" w:rsidRDefault="008B5386" w:rsidP="008B5386">
            <w:pPr>
              <w:spacing w:after="0" w:line="240" w:lineRule="auto"/>
            </w:pPr>
          </w:p>
        </w:tc>
        <w:tc>
          <w:tcPr>
            <w:tcW w:w="1938" w:type="dxa"/>
          </w:tcPr>
          <w:p w14:paraId="2B77E2F5" w14:textId="77777777" w:rsidR="008B5386" w:rsidRPr="008B5386" w:rsidRDefault="008B5386" w:rsidP="008B5386">
            <w:pPr>
              <w:spacing w:after="0" w:line="240" w:lineRule="auto"/>
            </w:pPr>
          </w:p>
        </w:tc>
      </w:tr>
      <w:tr w:rsidR="008B5386" w:rsidRPr="008B5386" w14:paraId="43C6963F" w14:textId="77777777" w:rsidTr="00761F32">
        <w:trPr>
          <w:trHeight w:val="624"/>
          <w:jc w:val="center"/>
        </w:trPr>
        <w:tc>
          <w:tcPr>
            <w:tcW w:w="1089" w:type="dxa"/>
            <w:vMerge/>
            <w:vAlign w:val="center"/>
          </w:tcPr>
          <w:p w14:paraId="1760DF77" w14:textId="77777777" w:rsidR="008B5386" w:rsidRPr="008B5386" w:rsidRDefault="008B5386" w:rsidP="008B5386">
            <w:pPr>
              <w:spacing w:after="0" w:line="240" w:lineRule="auto"/>
            </w:pPr>
          </w:p>
        </w:tc>
        <w:tc>
          <w:tcPr>
            <w:tcW w:w="2126" w:type="dxa"/>
          </w:tcPr>
          <w:p w14:paraId="7A698DBA" w14:textId="77777777" w:rsidR="008B5386" w:rsidRPr="008B5386" w:rsidRDefault="008B5386" w:rsidP="008B5386">
            <w:pPr>
              <w:spacing w:after="0" w:line="240" w:lineRule="auto"/>
              <w:rPr>
                <w:i/>
              </w:rPr>
            </w:pPr>
            <w:r w:rsidRPr="008B5386">
              <w:rPr>
                <w:bCs/>
              </w:rPr>
              <w:t>Equipements non-consommables</w:t>
            </w:r>
            <w:r w:rsidRPr="008B5386">
              <w:t xml:space="preserve"> </w:t>
            </w:r>
            <w:r w:rsidRPr="008B5386">
              <w:rPr>
                <w:i/>
              </w:rPr>
              <w:t>(Préciser)</w:t>
            </w:r>
          </w:p>
        </w:tc>
        <w:tc>
          <w:tcPr>
            <w:tcW w:w="1581" w:type="dxa"/>
            <w:vAlign w:val="center"/>
          </w:tcPr>
          <w:p w14:paraId="3E6F0CEF" w14:textId="77777777" w:rsidR="008B5386" w:rsidRPr="008B5386" w:rsidRDefault="008B5386" w:rsidP="008B5386">
            <w:pPr>
              <w:spacing w:after="0" w:line="240" w:lineRule="auto"/>
            </w:pPr>
          </w:p>
        </w:tc>
        <w:tc>
          <w:tcPr>
            <w:tcW w:w="1904" w:type="dxa"/>
            <w:vAlign w:val="center"/>
          </w:tcPr>
          <w:p w14:paraId="45500A1C" w14:textId="77777777" w:rsidR="008B5386" w:rsidRPr="008B5386" w:rsidRDefault="008B5386" w:rsidP="008B5386">
            <w:pPr>
              <w:spacing w:after="0" w:line="240" w:lineRule="auto"/>
            </w:pPr>
          </w:p>
        </w:tc>
        <w:tc>
          <w:tcPr>
            <w:tcW w:w="1476" w:type="dxa"/>
          </w:tcPr>
          <w:p w14:paraId="2AA0B37B" w14:textId="77777777" w:rsidR="008B5386" w:rsidRPr="008B5386" w:rsidRDefault="008B5386" w:rsidP="008B5386">
            <w:pPr>
              <w:spacing w:after="0" w:line="240" w:lineRule="auto"/>
            </w:pPr>
          </w:p>
        </w:tc>
        <w:tc>
          <w:tcPr>
            <w:tcW w:w="1938" w:type="dxa"/>
          </w:tcPr>
          <w:p w14:paraId="72125151" w14:textId="77777777" w:rsidR="008B5386" w:rsidRPr="008B5386" w:rsidRDefault="008B5386" w:rsidP="008B5386">
            <w:pPr>
              <w:spacing w:after="0" w:line="240" w:lineRule="auto"/>
            </w:pPr>
          </w:p>
        </w:tc>
      </w:tr>
      <w:tr w:rsidR="008B5386" w:rsidRPr="008B5386" w14:paraId="25322C6E" w14:textId="77777777" w:rsidTr="00761F32">
        <w:trPr>
          <w:trHeight w:val="624"/>
          <w:jc w:val="center"/>
        </w:trPr>
        <w:tc>
          <w:tcPr>
            <w:tcW w:w="1089" w:type="dxa"/>
            <w:vMerge/>
            <w:vAlign w:val="center"/>
          </w:tcPr>
          <w:p w14:paraId="347ED89D" w14:textId="77777777" w:rsidR="008B5386" w:rsidRPr="008B5386" w:rsidRDefault="008B5386" w:rsidP="008B5386">
            <w:pPr>
              <w:spacing w:after="0" w:line="240" w:lineRule="auto"/>
            </w:pPr>
          </w:p>
        </w:tc>
        <w:tc>
          <w:tcPr>
            <w:tcW w:w="2126" w:type="dxa"/>
            <w:vAlign w:val="center"/>
          </w:tcPr>
          <w:p w14:paraId="0148BDD4" w14:textId="77777777" w:rsidR="008B5386" w:rsidRPr="008B5386" w:rsidRDefault="008B5386" w:rsidP="008B5386">
            <w:pPr>
              <w:spacing w:after="0" w:line="240" w:lineRule="auto"/>
              <w:rPr>
                <w:i/>
              </w:rPr>
            </w:pPr>
            <w:r w:rsidRPr="008B5386">
              <w:rPr>
                <w:bCs/>
              </w:rPr>
              <w:t>Consommables</w:t>
            </w:r>
            <w:r w:rsidRPr="008B5386">
              <w:rPr>
                <w:i/>
              </w:rPr>
              <w:t xml:space="preserve"> (Préciser)</w:t>
            </w:r>
          </w:p>
        </w:tc>
        <w:tc>
          <w:tcPr>
            <w:tcW w:w="1581" w:type="dxa"/>
            <w:vAlign w:val="center"/>
          </w:tcPr>
          <w:p w14:paraId="5EA729BB" w14:textId="77777777" w:rsidR="008B5386" w:rsidRPr="008B5386" w:rsidRDefault="008B5386" w:rsidP="008B5386">
            <w:pPr>
              <w:spacing w:after="0" w:line="240" w:lineRule="auto"/>
            </w:pPr>
          </w:p>
        </w:tc>
        <w:tc>
          <w:tcPr>
            <w:tcW w:w="1904" w:type="dxa"/>
            <w:vAlign w:val="center"/>
          </w:tcPr>
          <w:p w14:paraId="4DF8E238" w14:textId="77777777" w:rsidR="008B5386" w:rsidRPr="008B5386" w:rsidRDefault="008B5386" w:rsidP="008B5386">
            <w:pPr>
              <w:spacing w:after="0" w:line="240" w:lineRule="auto"/>
            </w:pPr>
          </w:p>
        </w:tc>
        <w:tc>
          <w:tcPr>
            <w:tcW w:w="1476" w:type="dxa"/>
          </w:tcPr>
          <w:p w14:paraId="600B6A3D" w14:textId="77777777" w:rsidR="008B5386" w:rsidRPr="008B5386" w:rsidRDefault="008B5386" w:rsidP="008B5386">
            <w:pPr>
              <w:spacing w:after="0" w:line="240" w:lineRule="auto"/>
            </w:pPr>
          </w:p>
        </w:tc>
        <w:tc>
          <w:tcPr>
            <w:tcW w:w="1938" w:type="dxa"/>
          </w:tcPr>
          <w:p w14:paraId="30F79594" w14:textId="77777777" w:rsidR="008B5386" w:rsidRPr="008B5386" w:rsidRDefault="008B5386" w:rsidP="008B5386">
            <w:pPr>
              <w:spacing w:after="0" w:line="240" w:lineRule="auto"/>
            </w:pPr>
          </w:p>
        </w:tc>
      </w:tr>
      <w:tr w:rsidR="008B5386" w:rsidRPr="008B5386" w14:paraId="623DDD98" w14:textId="77777777" w:rsidTr="00761F32">
        <w:trPr>
          <w:trHeight w:val="624"/>
          <w:jc w:val="center"/>
        </w:trPr>
        <w:tc>
          <w:tcPr>
            <w:tcW w:w="1089" w:type="dxa"/>
            <w:vMerge/>
            <w:vAlign w:val="center"/>
          </w:tcPr>
          <w:p w14:paraId="10DF2D63" w14:textId="77777777" w:rsidR="008B5386" w:rsidRPr="008B5386" w:rsidRDefault="008B5386" w:rsidP="008B5386">
            <w:pPr>
              <w:spacing w:after="0" w:line="240" w:lineRule="auto"/>
            </w:pPr>
          </w:p>
        </w:tc>
        <w:tc>
          <w:tcPr>
            <w:tcW w:w="2126" w:type="dxa"/>
            <w:vAlign w:val="center"/>
          </w:tcPr>
          <w:p w14:paraId="5CDCF5FF" w14:textId="77777777" w:rsidR="008B5386" w:rsidRPr="008B5386" w:rsidRDefault="008B5386" w:rsidP="008B5386">
            <w:pPr>
              <w:spacing w:after="0" w:line="240" w:lineRule="auto"/>
            </w:pPr>
            <w:r w:rsidRPr="008B5386">
              <w:t>Voyages</w:t>
            </w:r>
          </w:p>
          <w:p w14:paraId="23D618F8" w14:textId="77777777" w:rsidR="008B5386" w:rsidRPr="008B5386" w:rsidRDefault="008B5386" w:rsidP="008B5386">
            <w:pPr>
              <w:spacing w:after="0" w:line="240" w:lineRule="auto"/>
              <w:rPr>
                <w:i/>
              </w:rPr>
            </w:pPr>
            <w:r w:rsidRPr="008B5386">
              <w:rPr>
                <w:i/>
              </w:rPr>
              <w:t>(Préciser)</w:t>
            </w:r>
          </w:p>
        </w:tc>
        <w:tc>
          <w:tcPr>
            <w:tcW w:w="1581" w:type="dxa"/>
            <w:vAlign w:val="center"/>
          </w:tcPr>
          <w:p w14:paraId="6788BA0F" w14:textId="77777777" w:rsidR="008B5386" w:rsidRPr="008B5386" w:rsidRDefault="008B5386" w:rsidP="008B5386">
            <w:pPr>
              <w:spacing w:after="0" w:line="240" w:lineRule="auto"/>
            </w:pPr>
          </w:p>
        </w:tc>
        <w:tc>
          <w:tcPr>
            <w:tcW w:w="1904" w:type="dxa"/>
            <w:vAlign w:val="center"/>
          </w:tcPr>
          <w:p w14:paraId="0356B4BC" w14:textId="77777777" w:rsidR="008B5386" w:rsidRPr="008B5386" w:rsidRDefault="008B5386" w:rsidP="008B5386">
            <w:pPr>
              <w:spacing w:after="0" w:line="240" w:lineRule="auto"/>
            </w:pPr>
          </w:p>
        </w:tc>
        <w:tc>
          <w:tcPr>
            <w:tcW w:w="1476" w:type="dxa"/>
          </w:tcPr>
          <w:p w14:paraId="30603743" w14:textId="77777777" w:rsidR="008B5386" w:rsidRPr="008B5386" w:rsidRDefault="008B5386" w:rsidP="008B5386">
            <w:pPr>
              <w:spacing w:after="0" w:line="240" w:lineRule="auto"/>
            </w:pPr>
          </w:p>
        </w:tc>
        <w:tc>
          <w:tcPr>
            <w:tcW w:w="1938" w:type="dxa"/>
          </w:tcPr>
          <w:p w14:paraId="7634CA32" w14:textId="77777777" w:rsidR="008B5386" w:rsidRPr="008B5386" w:rsidRDefault="008B5386" w:rsidP="008B5386">
            <w:pPr>
              <w:spacing w:after="0" w:line="240" w:lineRule="auto"/>
            </w:pPr>
          </w:p>
        </w:tc>
      </w:tr>
      <w:tr w:rsidR="008B5386" w:rsidRPr="008B5386" w14:paraId="7711B00C" w14:textId="77777777" w:rsidTr="00761F32">
        <w:trPr>
          <w:trHeight w:val="624"/>
          <w:jc w:val="center"/>
        </w:trPr>
        <w:tc>
          <w:tcPr>
            <w:tcW w:w="1089" w:type="dxa"/>
            <w:vMerge/>
            <w:vAlign w:val="center"/>
          </w:tcPr>
          <w:p w14:paraId="7A6AECC0" w14:textId="77777777" w:rsidR="008B5386" w:rsidRPr="008B5386" w:rsidRDefault="008B5386" w:rsidP="008B5386">
            <w:pPr>
              <w:spacing w:after="0" w:line="240" w:lineRule="auto"/>
            </w:pPr>
          </w:p>
        </w:tc>
        <w:tc>
          <w:tcPr>
            <w:tcW w:w="2126" w:type="dxa"/>
            <w:vAlign w:val="center"/>
          </w:tcPr>
          <w:p w14:paraId="73098E76" w14:textId="77777777" w:rsidR="008B5386" w:rsidRPr="008B5386" w:rsidRDefault="008B5386" w:rsidP="008B5386">
            <w:pPr>
              <w:spacing w:after="0" w:line="240" w:lineRule="auto"/>
            </w:pPr>
            <w:r w:rsidRPr="008B5386">
              <w:t>Travail sur le terrain</w:t>
            </w:r>
          </w:p>
          <w:p w14:paraId="50AB49DD" w14:textId="77777777" w:rsidR="008B5386" w:rsidRPr="008B5386" w:rsidRDefault="008B5386" w:rsidP="008B5386">
            <w:pPr>
              <w:spacing w:after="0" w:line="240" w:lineRule="auto"/>
              <w:rPr>
                <w:i/>
              </w:rPr>
            </w:pPr>
            <w:r w:rsidRPr="008B5386">
              <w:rPr>
                <w:i/>
              </w:rPr>
              <w:t>(Préciser)</w:t>
            </w:r>
          </w:p>
        </w:tc>
        <w:tc>
          <w:tcPr>
            <w:tcW w:w="1581" w:type="dxa"/>
            <w:vAlign w:val="center"/>
          </w:tcPr>
          <w:p w14:paraId="563D8D02" w14:textId="77777777" w:rsidR="008B5386" w:rsidRPr="008B5386" w:rsidRDefault="008B5386" w:rsidP="008B5386">
            <w:pPr>
              <w:spacing w:after="0" w:line="240" w:lineRule="auto"/>
            </w:pPr>
          </w:p>
        </w:tc>
        <w:tc>
          <w:tcPr>
            <w:tcW w:w="1904" w:type="dxa"/>
            <w:vAlign w:val="center"/>
          </w:tcPr>
          <w:p w14:paraId="12576AE2" w14:textId="77777777" w:rsidR="008B5386" w:rsidRPr="008B5386" w:rsidRDefault="008B5386" w:rsidP="008B5386">
            <w:pPr>
              <w:spacing w:after="0" w:line="240" w:lineRule="auto"/>
            </w:pPr>
          </w:p>
        </w:tc>
        <w:tc>
          <w:tcPr>
            <w:tcW w:w="1476" w:type="dxa"/>
          </w:tcPr>
          <w:p w14:paraId="3EAC1BD2" w14:textId="77777777" w:rsidR="008B5386" w:rsidRPr="008B5386" w:rsidRDefault="008B5386" w:rsidP="008B5386">
            <w:pPr>
              <w:spacing w:after="0" w:line="240" w:lineRule="auto"/>
            </w:pPr>
          </w:p>
        </w:tc>
        <w:tc>
          <w:tcPr>
            <w:tcW w:w="1938" w:type="dxa"/>
          </w:tcPr>
          <w:p w14:paraId="6BB41836" w14:textId="77777777" w:rsidR="008B5386" w:rsidRPr="008B5386" w:rsidRDefault="008B5386" w:rsidP="008B5386">
            <w:pPr>
              <w:spacing w:after="0" w:line="240" w:lineRule="auto"/>
            </w:pPr>
          </w:p>
        </w:tc>
      </w:tr>
      <w:tr w:rsidR="008B5386" w:rsidRPr="008B5386" w14:paraId="40E89492" w14:textId="77777777" w:rsidTr="00761F32">
        <w:trPr>
          <w:trHeight w:val="624"/>
          <w:jc w:val="center"/>
        </w:trPr>
        <w:tc>
          <w:tcPr>
            <w:tcW w:w="1089" w:type="dxa"/>
            <w:vMerge/>
            <w:vAlign w:val="center"/>
          </w:tcPr>
          <w:p w14:paraId="7C9BB3DE" w14:textId="77777777" w:rsidR="008B5386" w:rsidRPr="008B5386" w:rsidRDefault="008B5386" w:rsidP="008B5386">
            <w:pPr>
              <w:spacing w:after="0" w:line="240" w:lineRule="auto"/>
            </w:pPr>
          </w:p>
        </w:tc>
        <w:tc>
          <w:tcPr>
            <w:tcW w:w="2126" w:type="dxa"/>
            <w:vAlign w:val="center"/>
          </w:tcPr>
          <w:p w14:paraId="7C50410F" w14:textId="77777777" w:rsidR="008B5386" w:rsidRPr="008B5386" w:rsidRDefault="008B5386" w:rsidP="008B5386">
            <w:pPr>
              <w:spacing w:after="0" w:line="240" w:lineRule="auto"/>
            </w:pPr>
            <w:r w:rsidRPr="008B5386">
              <w:t>Autres</w:t>
            </w:r>
          </w:p>
          <w:p w14:paraId="2DDCCE91" w14:textId="77777777" w:rsidR="008B5386" w:rsidRPr="008B5386" w:rsidRDefault="008B5386" w:rsidP="008B5386">
            <w:pPr>
              <w:spacing w:after="0" w:line="240" w:lineRule="auto"/>
              <w:rPr>
                <w:i/>
              </w:rPr>
            </w:pPr>
            <w:r w:rsidRPr="008B5386">
              <w:rPr>
                <w:i/>
              </w:rPr>
              <w:t>(Préciser)</w:t>
            </w:r>
          </w:p>
        </w:tc>
        <w:tc>
          <w:tcPr>
            <w:tcW w:w="1581" w:type="dxa"/>
            <w:vAlign w:val="center"/>
          </w:tcPr>
          <w:p w14:paraId="0AED5CBB" w14:textId="77777777" w:rsidR="008B5386" w:rsidRPr="008B5386" w:rsidRDefault="008B5386" w:rsidP="008B5386">
            <w:pPr>
              <w:spacing w:after="0" w:line="240" w:lineRule="auto"/>
            </w:pPr>
          </w:p>
        </w:tc>
        <w:tc>
          <w:tcPr>
            <w:tcW w:w="1904" w:type="dxa"/>
            <w:vAlign w:val="center"/>
          </w:tcPr>
          <w:p w14:paraId="4F0B336C" w14:textId="77777777" w:rsidR="008B5386" w:rsidRPr="008B5386" w:rsidRDefault="008B5386" w:rsidP="008B5386">
            <w:pPr>
              <w:spacing w:after="0" w:line="240" w:lineRule="auto"/>
            </w:pPr>
          </w:p>
        </w:tc>
        <w:tc>
          <w:tcPr>
            <w:tcW w:w="1476" w:type="dxa"/>
          </w:tcPr>
          <w:p w14:paraId="7BC086A1" w14:textId="77777777" w:rsidR="008B5386" w:rsidRPr="008B5386" w:rsidRDefault="008B5386" w:rsidP="008B5386">
            <w:pPr>
              <w:spacing w:after="0" w:line="240" w:lineRule="auto"/>
            </w:pPr>
          </w:p>
        </w:tc>
        <w:tc>
          <w:tcPr>
            <w:tcW w:w="1938" w:type="dxa"/>
          </w:tcPr>
          <w:p w14:paraId="23F9CADF" w14:textId="77777777" w:rsidR="008B5386" w:rsidRPr="008B5386" w:rsidRDefault="008B5386" w:rsidP="008B5386">
            <w:pPr>
              <w:spacing w:after="0" w:line="240" w:lineRule="auto"/>
            </w:pPr>
          </w:p>
        </w:tc>
      </w:tr>
      <w:tr w:rsidR="008B5386" w:rsidRPr="008B5386" w14:paraId="32D8BBF1" w14:textId="77777777" w:rsidTr="00761F32">
        <w:trPr>
          <w:trHeight w:val="397"/>
          <w:jc w:val="center"/>
        </w:trPr>
        <w:tc>
          <w:tcPr>
            <w:tcW w:w="1089" w:type="dxa"/>
            <w:vAlign w:val="center"/>
          </w:tcPr>
          <w:p w14:paraId="35986A6C" w14:textId="77777777" w:rsidR="008B5386" w:rsidRPr="008B5386" w:rsidRDefault="008B5386" w:rsidP="008B5386">
            <w:pPr>
              <w:spacing w:after="0" w:line="240" w:lineRule="auto"/>
            </w:pPr>
          </w:p>
        </w:tc>
        <w:tc>
          <w:tcPr>
            <w:tcW w:w="2126" w:type="dxa"/>
            <w:vAlign w:val="center"/>
          </w:tcPr>
          <w:p w14:paraId="333792B8" w14:textId="77777777" w:rsidR="008B5386" w:rsidRPr="008B5386" w:rsidRDefault="008B5386" w:rsidP="008B5386">
            <w:pPr>
              <w:spacing w:after="0" w:line="240" w:lineRule="auto"/>
            </w:pPr>
          </w:p>
        </w:tc>
        <w:tc>
          <w:tcPr>
            <w:tcW w:w="1581" w:type="dxa"/>
            <w:vAlign w:val="center"/>
          </w:tcPr>
          <w:p w14:paraId="76045C61" w14:textId="77777777" w:rsidR="008B5386" w:rsidRPr="008B5386" w:rsidRDefault="008B5386" w:rsidP="008B5386">
            <w:pPr>
              <w:spacing w:after="0" w:line="240" w:lineRule="auto"/>
            </w:pPr>
          </w:p>
        </w:tc>
        <w:tc>
          <w:tcPr>
            <w:tcW w:w="1904" w:type="dxa"/>
            <w:vAlign w:val="center"/>
          </w:tcPr>
          <w:p w14:paraId="2058F6A4" w14:textId="77777777" w:rsidR="008B5386" w:rsidRPr="008B5386" w:rsidRDefault="008B5386" w:rsidP="008B5386">
            <w:pPr>
              <w:spacing w:after="0" w:line="240" w:lineRule="auto"/>
            </w:pPr>
          </w:p>
        </w:tc>
        <w:tc>
          <w:tcPr>
            <w:tcW w:w="1476" w:type="dxa"/>
          </w:tcPr>
          <w:p w14:paraId="0FFABFBB" w14:textId="77777777" w:rsidR="008B5386" w:rsidRPr="008B5386" w:rsidRDefault="008B5386" w:rsidP="008B5386">
            <w:pPr>
              <w:spacing w:after="0" w:line="240" w:lineRule="auto"/>
            </w:pPr>
          </w:p>
        </w:tc>
        <w:tc>
          <w:tcPr>
            <w:tcW w:w="1938" w:type="dxa"/>
          </w:tcPr>
          <w:p w14:paraId="219A2DB8" w14:textId="77777777" w:rsidR="008B5386" w:rsidRPr="008B5386" w:rsidRDefault="008B5386" w:rsidP="008B5386">
            <w:pPr>
              <w:spacing w:after="0" w:line="240" w:lineRule="auto"/>
            </w:pPr>
          </w:p>
        </w:tc>
      </w:tr>
      <w:tr w:rsidR="008B5386" w:rsidRPr="008B5386" w14:paraId="2B4395C2" w14:textId="77777777" w:rsidTr="00761F32">
        <w:trPr>
          <w:trHeight w:val="397"/>
          <w:jc w:val="center"/>
        </w:trPr>
        <w:tc>
          <w:tcPr>
            <w:tcW w:w="1089" w:type="dxa"/>
            <w:vMerge w:val="restart"/>
            <w:vAlign w:val="center"/>
          </w:tcPr>
          <w:p w14:paraId="3FAEED0F" w14:textId="77777777" w:rsidR="008B5386" w:rsidRPr="008B5386" w:rsidRDefault="008B5386" w:rsidP="008B5386">
            <w:pPr>
              <w:spacing w:after="0" w:line="240" w:lineRule="auto"/>
            </w:pPr>
            <w:r w:rsidRPr="008B5386">
              <w:t>…</w:t>
            </w:r>
          </w:p>
        </w:tc>
        <w:tc>
          <w:tcPr>
            <w:tcW w:w="2126" w:type="dxa"/>
            <w:vAlign w:val="center"/>
          </w:tcPr>
          <w:p w14:paraId="34C9307E" w14:textId="77777777" w:rsidR="008B5386" w:rsidRPr="008B5386" w:rsidRDefault="008B5386" w:rsidP="008B5386">
            <w:pPr>
              <w:spacing w:after="0" w:line="240" w:lineRule="auto"/>
            </w:pPr>
          </w:p>
        </w:tc>
        <w:tc>
          <w:tcPr>
            <w:tcW w:w="1581" w:type="dxa"/>
            <w:vAlign w:val="center"/>
          </w:tcPr>
          <w:p w14:paraId="255615A9" w14:textId="77777777" w:rsidR="008B5386" w:rsidRPr="008B5386" w:rsidRDefault="008B5386" w:rsidP="008B5386">
            <w:pPr>
              <w:spacing w:after="0" w:line="240" w:lineRule="auto"/>
            </w:pPr>
          </w:p>
        </w:tc>
        <w:tc>
          <w:tcPr>
            <w:tcW w:w="1904" w:type="dxa"/>
            <w:vAlign w:val="center"/>
          </w:tcPr>
          <w:p w14:paraId="7289BD99" w14:textId="77777777" w:rsidR="008B5386" w:rsidRPr="008B5386" w:rsidRDefault="008B5386" w:rsidP="008B5386">
            <w:pPr>
              <w:spacing w:after="0" w:line="240" w:lineRule="auto"/>
            </w:pPr>
          </w:p>
        </w:tc>
        <w:tc>
          <w:tcPr>
            <w:tcW w:w="1476" w:type="dxa"/>
          </w:tcPr>
          <w:p w14:paraId="293B822E" w14:textId="77777777" w:rsidR="008B5386" w:rsidRPr="008B5386" w:rsidRDefault="008B5386" w:rsidP="008B5386">
            <w:pPr>
              <w:spacing w:after="0" w:line="240" w:lineRule="auto"/>
            </w:pPr>
          </w:p>
        </w:tc>
        <w:tc>
          <w:tcPr>
            <w:tcW w:w="1938" w:type="dxa"/>
          </w:tcPr>
          <w:p w14:paraId="6AFDF241" w14:textId="77777777" w:rsidR="008B5386" w:rsidRPr="008B5386" w:rsidRDefault="008B5386" w:rsidP="008B5386">
            <w:pPr>
              <w:spacing w:after="0" w:line="240" w:lineRule="auto"/>
            </w:pPr>
          </w:p>
        </w:tc>
      </w:tr>
      <w:tr w:rsidR="008B5386" w:rsidRPr="008B5386" w14:paraId="75310642" w14:textId="77777777" w:rsidTr="00761F32">
        <w:trPr>
          <w:trHeight w:val="397"/>
          <w:jc w:val="center"/>
        </w:trPr>
        <w:tc>
          <w:tcPr>
            <w:tcW w:w="1089" w:type="dxa"/>
            <w:vMerge/>
            <w:vAlign w:val="center"/>
          </w:tcPr>
          <w:p w14:paraId="5AD50DEA" w14:textId="77777777" w:rsidR="008B5386" w:rsidRPr="008B5386" w:rsidRDefault="008B5386" w:rsidP="008B5386">
            <w:pPr>
              <w:spacing w:after="0" w:line="240" w:lineRule="auto"/>
            </w:pPr>
          </w:p>
        </w:tc>
        <w:tc>
          <w:tcPr>
            <w:tcW w:w="2126" w:type="dxa"/>
            <w:vAlign w:val="center"/>
          </w:tcPr>
          <w:p w14:paraId="3A83AD10" w14:textId="77777777" w:rsidR="008B5386" w:rsidRPr="008B5386" w:rsidRDefault="008B5386" w:rsidP="008B5386">
            <w:pPr>
              <w:spacing w:after="0" w:line="240" w:lineRule="auto"/>
            </w:pPr>
          </w:p>
        </w:tc>
        <w:tc>
          <w:tcPr>
            <w:tcW w:w="1581" w:type="dxa"/>
            <w:vAlign w:val="center"/>
          </w:tcPr>
          <w:p w14:paraId="68931D98" w14:textId="77777777" w:rsidR="008B5386" w:rsidRPr="008B5386" w:rsidRDefault="008B5386" w:rsidP="008B5386">
            <w:pPr>
              <w:spacing w:after="0" w:line="240" w:lineRule="auto"/>
            </w:pPr>
          </w:p>
        </w:tc>
        <w:tc>
          <w:tcPr>
            <w:tcW w:w="1904" w:type="dxa"/>
            <w:vAlign w:val="center"/>
          </w:tcPr>
          <w:p w14:paraId="6EE347CD" w14:textId="77777777" w:rsidR="008B5386" w:rsidRPr="008B5386" w:rsidRDefault="008B5386" w:rsidP="008B5386">
            <w:pPr>
              <w:spacing w:after="0" w:line="240" w:lineRule="auto"/>
            </w:pPr>
          </w:p>
        </w:tc>
        <w:tc>
          <w:tcPr>
            <w:tcW w:w="1476" w:type="dxa"/>
          </w:tcPr>
          <w:p w14:paraId="20467FC8" w14:textId="77777777" w:rsidR="008B5386" w:rsidRPr="008B5386" w:rsidRDefault="008B5386" w:rsidP="008B5386">
            <w:pPr>
              <w:spacing w:after="0" w:line="240" w:lineRule="auto"/>
            </w:pPr>
          </w:p>
        </w:tc>
        <w:tc>
          <w:tcPr>
            <w:tcW w:w="1938" w:type="dxa"/>
          </w:tcPr>
          <w:p w14:paraId="4BA0DC52" w14:textId="77777777" w:rsidR="008B5386" w:rsidRPr="008B5386" w:rsidRDefault="008B5386" w:rsidP="008B5386">
            <w:pPr>
              <w:spacing w:after="0" w:line="240" w:lineRule="auto"/>
            </w:pPr>
          </w:p>
        </w:tc>
      </w:tr>
      <w:tr w:rsidR="008B5386" w:rsidRPr="008B5386" w14:paraId="5CA8CFA6" w14:textId="77777777" w:rsidTr="00761F32">
        <w:trPr>
          <w:trHeight w:val="397"/>
          <w:jc w:val="center"/>
        </w:trPr>
        <w:tc>
          <w:tcPr>
            <w:tcW w:w="1089" w:type="dxa"/>
            <w:vAlign w:val="center"/>
          </w:tcPr>
          <w:p w14:paraId="74CA1553" w14:textId="77777777" w:rsidR="008B5386" w:rsidRPr="008B5386" w:rsidRDefault="008B5386" w:rsidP="008B5386">
            <w:pPr>
              <w:spacing w:after="0" w:line="240" w:lineRule="auto"/>
              <w:jc w:val="right"/>
              <w:rPr>
                <w:b/>
              </w:rPr>
            </w:pPr>
          </w:p>
        </w:tc>
        <w:tc>
          <w:tcPr>
            <w:tcW w:w="2126" w:type="dxa"/>
            <w:vAlign w:val="center"/>
          </w:tcPr>
          <w:p w14:paraId="07A0FB08" w14:textId="77777777" w:rsidR="008B5386" w:rsidRPr="008B5386" w:rsidRDefault="008B5386" w:rsidP="008B5386">
            <w:pPr>
              <w:spacing w:after="0" w:line="240" w:lineRule="auto"/>
              <w:jc w:val="right"/>
              <w:rPr>
                <w:b/>
              </w:rPr>
            </w:pPr>
          </w:p>
        </w:tc>
        <w:tc>
          <w:tcPr>
            <w:tcW w:w="1581" w:type="dxa"/>
            <w:vAlign w:val="center"/>
          </w:tcPr>
          <w:p w14:paraId="45CB0858" w14:textId="77777777" w:rsidR="008B5386" w:rsidRPr="008B5386" w:rsidRDefault="008B5386" w:rsidP="008B5386">
            <w:pPr>
              <w:spacing w:after="0" w:line="240" w:lineRule="auto"/>
              <w:jc w:val="right"/>
              <w:rPr>
                <w:b/>
              </w:rPr>
            </w:pPr>
          </w:p>
        </w:tc>
        <w:tc>
          <w:tcPr>
            <w:tcW w:w="1904" w:type="dxa"/>
            <w:vAlign w:val="center"/>
          </w:tcPr>
          <w:p w14:paraId="190BF8C7" w14:textId="77777777" w:rsidR="008B5386" w:rsidRPr="008B5386" w:rsidRDefault="008B5386" w:rsidP="008B5386">
            <w:pPr>
              <w:spacing w:after="0" w:line="240" w:lineRule="auto"/>
            </w:pPr>
          </w:p>
        </w:tc>
        <w:tc>
          <w:tcPr>
            <w:tcW w:w="1476" w:type="dxa"/>
          </w:tcPr>
          <w:p w14:paraId="7B53B7D7" w14:textId="77777777" w:rsidR="008B5386" w:rsidRPr="008B5386" w:rsidRDefault="008B5386" w:rsidP="008B5386">
            <w:pPr>
              <w:spacing w:after="0" w:line="240" w:lineRule="auto"/>
            </w:pPr>
          </w:p>
        </w:tc>
        <w:tc>
          <w:tcPr>
            <w:tcW w:w="1938" w:type="dxa"/>
          </w:tcPr>
          <w:p w14:paraId="55C0B33B" w14:textId="77777777" w:rsidR="008B5386" w:rsidRPr="008B5386" w:rsidRDefault="008B5386" w:rsidP="008B5386">
            <w:pPr>
              <w:spacing w:after="0" w:line="240" w:lineRule="auto"/>
            </w:pPr>
          </w:p>
        </w:tc>
      </w:tr>
      <w:tr w:rsidR="008B5386" w:rsidRPr="008B5386" w14:paraId="53AE176C" w14:textId="77777777" w:rsidTr="00761F32">
        <w:trPr>
          <w:trHeight w:val="397"/>
          <w:jc w:val="center"/>
        </w:trPr>
        <w:tc>
          <w:tcPr>
            <w:tcW w:w="3215" w:type="dxa"/>
            <w:gridSpan w:val="2"/>
            <w:vAlign w:val="center"/>
          </w:tcPr>
          <w:p w14:paraId="5332FEC0" w14:textId="77777777" w:rsidR="008B5386" w:rsidRPr="008B5386" w:rsidRDefault="008B5386" w:rsidP="008B5386">
            <w:pPr>
              <w:spacing w:after="0" w:line="240" w:lineRule="auto"/>
              <w:jc w:val="right"/>
              <w:rPr>
                <w:b/>
              </w:rPr>
            </w:pPr>
            <w:r w:rsidRPr="008B5386">
              <w:rPr>
                <w:b/>
              </w:rPr>
              <w:t>Total</w:t>
            </w:r>
          </w:p>
        </w:tc>
        <w:tc>
          <w:tcPr>
            <w:tcW w:w="1581" w:type="dxa"/>
            <w:vAlign w:val="center"/>
          </w:tcPr>
          <w:p w14:paraId="6663F7B8" w14:textId="77777777" w:rsidR="008B5386" w:rsidRPr="008B5386" w:rsidRDefault="008B5386" w:rsidP="008B5386">
            <w:pPr>
              <w:spacing w:after="0" w:line="240" w:lineRule="auto"/>
              <w:jc w:val="right"/>
              <w:rPr>
                <w:b/>
              </w:rPr>
            </w:pPr>
          </w:p>
        </w:tc>
        <w:tc>
          <w:tcPr>
            <w:tcW w:w="1904" w:type="dxa"/>
            <w:vAlign w:val="center"/>
          </w:tcPr>
          <w:p w14:paraId="2423443C" w14:textId="77777777" w:rsidR="008B5386" w:rsidRPr="008B5386" w:rsidRDefault="008B5386" w:rsidP="008B5386">
            <w:pPr>
              <w:spacing w:after="0" w:line="240" w:lineRule="auto"/>
            </w:pPr>
          </w:p>
        </w:tc>
        <w:tc>
          <w:tcPr>
            <w:tcW w:w="1476" w:type="dxa"/>
          </w:tcPr>
          <w:p w14:paraId="77FD64F8" w14:textId="77777777" w:rsidR="008B5386" w:rsidRPr="008B5386" w:rsidRDefault="008B5386" w:rsidP="008B5386">
            <w:pPr>
              <w:spacing w:after="0" w:line="240" w:lineRule="auto"/>
            </w:pPr>
          </w:p>
        </w:tc>
        <w:tc>
          <w:tcPr>
            <w:tcW w:w="1938" w:type="dxa"/>
          </w:tcPr>
          <w:p w14:paraId="4F17809E" w14:textId="77777777" w:rsidR="008B5386" w:rsidRPr="008B5386" w:rsidRDefault="008B5386" w:rsidP="008B5386">
            <w:pPr>
              <w:spacing w:after="0" w:line="240" w:lineRule="auto"/>
            </w:pPr>
          </w:p>
        </w:tc>
      </w:tr>
      <w:tr w:rsidR="008B5386" w:rsidRPr="008B5386" w14:paraId="242C7FCD" w14:textId="77777777" w:rsidTr="00761F32">
        <w:trPr>
          <w:trHeight w:val="397"/>
          <w:jc w:val="center"/>
        </w:trPr>
        <w:tc>
          <w:tcPr>
            <w:tcW w:w="1089" w:type="dxa"/>
            <w:vAlign w:val="center"/>
          </w:tcPr>
          <w:p w14:paraId="58C564E5" w14:textId="77777777" w:rsidR="008B5386" w:rsidRPr="008B5386" w:rsidRDefault="008B5386" w:rsidP="008B5386">
            <w:pPr>
              <w:spacing w:after="0" w:line="240" w:lineRule="auto"/>
              <w:jc w:val="right"/>
              <w:rPr>
                <w:b/>
              </w:rPr>
            </w:pPr>
          </w:p>
        </w:tc>
        <w:tc>
          <w:tcPr>
            <w:tcW w:w="2126" w:type="dxa"/>
            <w:vAlign w:val="center"/>
          </w:tcPr>
          <w:p w14:paraId="27BC9D27" w14:textId="77777777" w:rsidR="008B5386" w:rsidRPr="008B5386" w:rsidRDefault="008B5386" w:rsidP="008B5386">
            <w:pPr>
              <w:spacing w:after="0" w:line="240" w:lineRule="auto"/>
              <w:jc w:val="right"/>
              <w:rPr>
                <w:b/>
              </w:rPr>
            </w:pPr>
          </w:p>
        </w:tc>
        <w:tc>
          <w:tcPr>
            <w:tcW w:w="1581" w:type="dxa"/>
            <w:vAlign w:val="center"/>
          </w:tcPr>
          <w:p w14:paraId="09E5B398" w14:textId="77777777" w:rsidR="008B5386" w:rsidRPr="008B5386" w:rsidRDefault="008B5386" w:rsidP="008B5386">
            <w:pPr>
              <w:spacing w:after="0" w:line="240" w:lineRule="auto"/>
              <w:jc w:val="right"/>
              <w:rPr>
                <w:b/>
              </w:rPr>
            </w:pPr>
          </w:p>
        </w:tc>
        <w:tc>
          <w:tcPr>
            <w:tcW w:w="1904" w:type="dxa"/>
            <w:vAlign w:val="center"/>
          </w:tcPr>
          <w:p w14:paraId="4C277A34" w14:textId="77777777" w:rsidR="008B5386" w:rsidRPr="008B5386" w:rsidRDefault="008B5386" w:rsidP="008B5386">
            <w:pPr>
              <w:spacing w:after="0" w:line="240" w:lineRule="auto"/>
            </w:pPr>
          </w:p>
        </w:tc>
        <w:tc>
          <w:tcPr>
            <w:tcW w:w="1476" w:type="dxa"/>
          </w:tcPr>
          <w:p w14:paraId="2187E845" w14:textId="77777777" w:rsidR="008B5386" w:rsidRPr="008B5386" w:rsidRDefault="008B5386" w:rsidP="008B5386">
            <w:pPr>
              <w:spacing w:after="0" w:line="240" w:lineRule="auto"/>
            </w:pPr>
          </w:p>
        </w:tc>
        <w:tc>
          <w:tcPr>
            <w:tcW w:w="1938" w:type="dxa"/>
          </w:tcPr>
          <w:p w14:paraId="75E66E90" w14:textId="77777777" w:rsidR="008B5386" w:rsidRPr="008B5386" w:rsidRDefault="008B5386" w:rsidP="008B5386">
            <w:pPr>
              <w:spacing w:after="0" w:line="240" w:lineRule="auto"/>
            </w:pPr>
          </w:p>
        </w:tc>
      </w:tr>
      <w:tr w:rsidR="008B5386" w:rsidRPr="008B5386" w14:paraId="5A6E432E" w14:textId="77777777" w:rsidTr="00761F32">
        <w:trPr>
          <w:trHeight w:val="397"/>
          <w:jc w:val="center"/>
        </w:trPr>
        <w:tc>
          <w:tcPr>
            <w:tcW w:w="3215" w:type="dxa"/>
            <w:gridSpan w:val="2"/>
            <w:vAlign w:val="center"/>
          </w:tcPr>
          <w:p w14:paraId="5A2FAE1E" w14:textId="77777777" w:rsidR="008B5386" w:rsidRPr="008B5386" w:rsidRDefault="008B5386" w:rsidP="008B5386">
            <w:pPr>
              <w:spacing w:after="0" w:line="240" w:lineRule="auto"/>
              <w:jc w:val="right"/>
              <w:rPr>
                <w:b/>
              </w:rPr>
            </w:pPr>
            <w:r w:rsidRPr="008B5386">
              <w:rPr>
                <w:b/>
              </w:rPr>
              <w:t>GRAND TOTAL</w:t>
            </w:r>
          </w:p>
        </w:tc>
        <w:tc>
          <w:tcPr>
            <w:tcW w:w="6899" w:type="dxa"/>
            <w:gridSpan w:val="4"/>
            <w:vAlign w:val="center"/>
          </w:tcPr>
          <w:p w14:paraId="72379C26" w14:textId="77777777" w:rsidR="008B5386" w:rsidRPr="008B5386" w:rsidRDefault="008B5386" w:rsidP="008B5386">
            <w:pPr>
              <w:spacing w:after="0" w:line="240" w:lineRule="auto"/>
            </w:pPr>
          </w:p>
        </w:tc>
      </w:tr>
      <w:permEnd w:id="2058954583"/>
    </w:tbl>
    <w:p w14:paraId="531432C5" w14:textId="77777777" w:rsidR="008B5386" w:rsidRDefault="008B5386" w:rsidP="0084652D">
      <w:pPr>
        <w:pStyle w:val="Default"/>
        <w:rPr>
          <w:rFonts w:ascii="Calibri" w:hAnsi="Calibri"/>
          <w:lang w:val="fr-FR"/>
        </w:rPr>
        <w:sectPr w:rsidR="008B5386" w:rsidSect="00FA7B3C">
          <w:pgSz w:w="11906" w:h="16838"/>
          <w:pgMar w:top="1417" w:right="1417" w:bottom="1417" w:left="1417" w:header="708" w:footer="708" w:gutter="0"/>
          <w:cols w:space="708"/>
          <w:docGrid w:linePitch="360"/>
        </w:sectPr>
      </w:pPr>
    </w:p>
    <w:p w14:paraId="48ECA175" w14:textId="07E36ADC" w:rsidR="008B5386" w:rsidRPr="008B5386" w:rsidRDefault="008B5386" w:rsidP="008B5386">
      <w:pPr>
        <w:numPr>
          <w:ilvl w:val="1"/>
          <w:numId w:val="28"/>
        </w:numPr>
        <w:spacing w:after="0" w:line="240" w:lineRule="auto"/>
        <w:rPr>
          <w:b/>
          <w:bCs/>
        </w:rPr>
      </w:pPr>
      <w:r w:rsidRPr="008B5386">
        <w:rPr>
          <w:b/>
          <w:bCs/>
        </w:rPr>
        <w:lastRenderedPageBreak/>
        <w:t>Questions relatives au transfert de technologie</w:t>
      </w:r>
      <w:r w:rsidR="001C3C58">
        <w:rPr>
          <w:b/>
          <w:bCs/>
        </w:rPr>
        <w:t>/renforcement de capacités</w:t>
      </w:r>
    </w:p>
    <w:p w14:paraId="38FAE2F1" w14:textId="77777777" w:rsidR="008B5386" w:rsidRPr="008B5386" w:rsidRDefault="008B5386" w:rsidP="008B5386">
      <w:pPr>
        <w:spacing w:after="0" w:line="240" w:lineRule="auto"/>
        <w:ind w:left="1428"/>
        <w:rPr>
          <w:bCs/>
        </w:rPr>
      </w:pPr>
      <w:r w:rsidRPr="008B5386">
        <w:rPr>
          <w:bCs/>
        </w:rPr>
        <w:t>Le projet doit inclure le concept de transfert de technologie avec des propositions détaillées. Veuillez fournir des informations.</w:t>
      </w:r>
    </w:p>
    <w:p w14:paraId="0BE0FE70" w14:textId="77777777" w:rsidR="008B5386" w:rsidRPr="008B5386" w:rsidRDefault="008B5386" w:rsidP="008B5386">
      <w:pPr>
        <w:spacing w:after="0" w:line="240" w:lineRule="auto"/>
        <w:rPr>
          <w:bCs/>
        </w:rPr>
      </w:pPr>
    </w:p>
    <w:p w14:paraId="518DBBB8"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1167028523" w:edGrp="everyone"/>
    </w:p>
    <w:p w14:paraId="4567620D"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1167028523"/>
    <w:p w14:paraId="2A296F41" w14:textId="77777777" w:rsidR="008B5386" w:rsidRPr="008B5386" w:rsidRDefault="008B5386" w:rsidP="008B5386">
      <w:pPr>
        <w:spacing w:after="0" w:line="240" w:lineRule="auto"/>
        <w:rPr>
          <w:b/>
          <w:u w:val="single"/>
        </w:rPr>
      </w:pPr>
    </w:p>
    <w:p w14:paraId="129DE4FC" w14:textId="77777777" w:rsidR="008B5386" w:rsidRPr="008B5386" w:rsidRDefault="008B5386" w:rsidP="008B5386">
      <w:pPr>
        <w:spacing w:after="0" w:line="240" w:lineRule="auto"/>
        <w:rPr>
          <w:b/>
          <w:u w:val="single"/>
        </w:rPr>
      </w:pPr>
    </w:p>
    <w:p w14:paraId="4E665F41" w14:textId="77777777" w:rsidR="008B5386" w:rsidRPr="008B5386" w:rsidRDefault="008B5386" w:rsidP="008B5386">
      <w:pPr>
        <w:numPr>
          <w:ilvl w:val="1"/>
          <w:numId w:val="28"/>
        </w:numPr>
        <w:spacing w:after="0" w:line="240" w:lineRule="auto"/>
        <w:rPr>
          <w:b/>
          <w:bCs/>
        </w:rPr>
      </w:pPr>
      <w:r w:rsidRPr="008B5386">
        <w:rPr>
          <w:b/>
          <w:bCs/>
        </w:rPr>
        <w:t>Liens avec d’autres initiatives</w:t>
      </w:r>
    </w:p>
    <w:p w14:paraId="486113EF" w14:textId="74218EC2" w:rsidR="008B5386" w:rsidRPr="008B5386" w:rsidRDefault="008B5386" w:rsidP="008B5386">
      <w:pPr>
        <w:spacing w:after="0" w:line="240" w:lineRule="auto"/>
        <w:ind w:left="1428"/>
        <w:rPr>
          <w:bCs/>
        </w:rPr>
      </w:pPr>
      <w:r w:rsidRPr="008B5386">
        <w:rPr>
          <w:bCs/>
        </w:rPr>
        <w:t>(Remarque : le Secré</w:t>
      </w:r>
      <w:r w:rsidR="006529CB">
        <w:rPr>
          <w:bCs/>
        </w:rPr>
        <w:t>tariat peut consulter d’autres O</w:t>
      </w:r>
      <w:r w:rsidRPr="008B5386">
        <w:rPr>
          <w:bCs/>
        </w:rPr>
        <w:t>rganisations</w:t>
      </w:r>
      <w:r w:rsidR="001C3C58">
        <w:rPr>
          <w:bCs/>
        </w:rPr>
        <w:t xml:space="preserve"> afin de vérifier</w:t>
      </w:r>
      <w:r w:rsidRPr="008B5386">
        <w:rPr>
          <w:bCs/>
        </w:rPr>
        <w:t xml:space="preserve"> si les activités du Projet leur ont été soumises pour financement ou sont complémentaires à des activités ayant reçu des fonds de leur part.)</w:t>
      </w:r>
    </w:p>
    <w:p w14:paraId="4F469110" w14:textId="77777777" w:rsidR="008B5386" w:rsidRPr="008B5386" w:rsidRDefault="008B5386" w:rsidP="008B5386">
      <w:pPr>
        <w:spacing w:after="0" w:line="240" w:lineRule="auto"/>
        <w:rPr>
          <w:bCs/>
        </w:rPr>
      </w:pPr>
    </w:p>
    <w:p w14:paraId="6137F976" w14:textId="77777777" w:rsidR="008B5386" w:rsidRPr="008B5386" w:rsidRDefault="008B5386" w:rsidP="008B5386">
      <w:pPr>
        <w:spacing w:after="0" w:line="240" w:lineRule="auto"/>
        <w:jc w:val="both"/>
        <w:rPr>
          <w:bCs/>
        </w:rPr>
      </w:pPr>
      <w:r w:rsidRPr="008B5386">
        <w:rPr>
          <w:bCs/>
        </w:rPr>
        <w:t>Veuillez indiquer si les activités proposés :</w:t>
      </w:r>
    </w:p>
    <w:p w14:paraId="3B6A1E3A" w14:textId="77777777" w:rsidR="008B5386" w:rsidRPr="008B5386" w:rsidRDefault="008B5386" w:rsidP="008B5386">
      <w:pPr>
        <w:spacing w:after="0" w:line="240" w:lineRule="auto"/>
        <w:jc w:val="both"/>
        <w:rPr>
          <w:bCs/>
        </w:rPr>
      </w:pPr>
    </w:p>
    <w:p w14:paraId="7116624C" w14:textId="77777777" w:rsidR="008B5386" w:rsidRPr="008B5386" w:rsidRDefault="0078473E" w:rsidP="008B5386">
      <w:pPr>
        <w:spacing w:after="0" w:line="240" w:lineRule="auto"/>
        <w:jc w:val="both"/>
        <w:rPr>
          <w:bCs/>
        </w:rPr>
      </w:pPr>
      <w:r>
        <w:rPr>
          <w:bCs/>
        </w:rPr>
        <w:t>-</w:t>
      </w:r>
      <w:r w:rsidR="008B5386" w:rsidRPr="008B5386">
        <w:rPr>
          <w:bCs/>
        </w:rPr>
        <w:t xml:space="preserve"> (i) ont été présentées pour financeme</w:t>
      </w:r>
      <w:r w:rsidR="006529CB">
        <w:rPr>
          <w:bCs/>
        </w:rPr>
        <w:t>nt auprès d’autres initiatives/O</w:t>
      </w:r>
      <w:r w:rsidR="008B5386" w:rsidRPr="008B5386">
        <w:rPr>
          <w:bCs/>
        </w:rPr>
        <w:t>rganisations :</w:t>
      </w:r>
    </w:p>
    <w:p w14:paraId="02C5E58A" w14:textId="77777777" w:rsidR="008B5386" w:rsidRPr="008B5386" w:rsidRDefault="008B5386" w:rsidP="008B5386">
      <w:pPr>
        <w:tabs>
          <w:tab w:val="left" w:leader="dot" w:pos="8640"/>
        </w:tabs>
        <w:spacing w:after="0" w:line="240" w:lineRule="auto"/>
        <w:rPr>
          <w:b/>
          <w:bCs/>
        </w:rPr>
      </w:pPr>
      <w:r w:rsidRPr="008B5386">
        <w:rPr>
          <w:b/>
          <w:bCs/>
        </w:rPr>
        <w:t xml:space="preserve">                           Oui  </w:t>
      </w:r>
      <w:permStart w:id="1993554603" w:edGrp="everyone"/>
      <w:r w:rsidR="000D2B4F" w:rsidRPr="008B5386">
        <w:rPr>
          <w:b/>
          <w:bCs/>
        </w:rPr>
        <w:fldChar w:fldCharType="begin">
          <w:ffData>
            <w:name w:val="CaseACocher2"/>
            <w:enabled/>
            <w:calcOnExit w:val="0"/>
            <w:checkBox>
              <w:sizeAuto/>
              <w:default w:val="0"/>
            </w:checkBox>
          </w:ffData>
        </w:fldChar>
      </w:r>
      <w:r w:rsidRPr="008B5386">
        <w:rPr>
          <w:b/>
          <w:bCs/>
        </w:rPr>
        <w:instrText xml:space="preserve"> FORMCHECKBOX </w:instrText>
      </w:r>
      <w:r w:rsidR="00783529">
        <w:rPr>
          <w:b/>
          <w:bCs/>
        </w:rPr>
      </w:r>
      <w:r w:rsidR="00783529">
        <w:rPr>
          <w:b/>
          <w:bCs/>
        </w:rPr>
        <w:fldChar w:fldCharType="separate"/>
      </w:r>
      <w:r w:rsidR="000D2B4F" w:rsidRPr="008B5386">
        <w:rPr>
          <w:b/>
          <w:bCs/>
        </w:rPr>
        <w:fldChar w:fldCharType="end"/>
      </w:r>
      <w:permEnd w:id="1993554603"/>
      <w:r w:rsidRPr="008B5386">
        <w:rPr>
          <w:b/>
          <w:bCs/>
        </w:rPr>
        <w:t xml:space="preserve">                                               Non  </w:t>
      </w:r>
      <w:permStart w:id="902907716" w:edGrp="everyone"/>
      <w:r w:rsidR="000D2B4F" w:rsidRPr="008B5386">
        <w:rPr>
          <w:b/>
          <w:bCs/>
        </w:rPr>
        <w:fldChar w:fldCharType="begin">
          <w:ffData>
            <w:name w:val=""/>
            <w:enabled/>
            <w:calcOnExit w:val="0"/>
            <w:checkBox>
              <w:sizeAuto/>
              <w:default w:val="0"/>
            </w:checkBox>
          </w:ffData>
        </w:fldChar>
      </w:r>
      <w:r w:rsidRPr="008B5386">
        <w:rPr>
          <w:b/>
          <w:bCs/>
        </w:rPr>
        <w:instrText xml:space="preserve"> FORMCHECKBOX </w:instrText>
      </w:r>
      <w:r w:rsidR="00783529">
        <w:rPr>
          <w:b/>
          <w:bCs/>
        </w:rPr>
      </w:r>
      <w:r w:rsidR="00783529">
        <w:rPr>
          <w:b/>
          <w:bCs/>
        </w:rPr>
        <w:fldChar w:fldCharType="separate"/>
      </w:r>
      <w:r w:rsidR="000D2B4F" w:rsidRPr="008B5386">
        <w:rPr>
          <w:b/>
          <w:bCs/>
        </w:rPr>
        <w:fldChar w:fldCharType="end"/>
      </w:r>
      <w:permEnd w:id="902907716"/>
    </w:p>
    <w:p w14:paraId="7D039035" w14:textId="77777777" w:rsidR="008B5386" w:rsidRPr="008B5386" w:rsidRDefault="008B5386" w:rsidP="008B5386">
      <w:pPr>
        <w:spacing w:after="0" w:line="240" w:lineRule="auto"/>
        <w:jc w:val="both"/>
        <w:rPr>
          <w:bCs/>
        </w:rPr>
      </w:pPr>
    </w:p>
    <w:p w14:paraId="0CC0407D" w14:textId="77777777" w:rsidR="008B5386" w:rsidRPr="008B5386" w:rsidRDefault="008B5386" w:rsidP="008B5386">
      <w:pPr>
        <w:spacing w:after="0" w:line="240" w:lineRule="auto"/>
        <w:jc w:val="both"/>
        <w:rPr>
          <w:bCs/>
        </w:rPr>
      </w:pPr>
      <w:r w:rsidRPr="008B5386">
        <w:rPr>
          <w:bCs/>
        </w:rPr>
        <w:t xml:space="preserve">Si Oui, </w:t>
      </w:r>
      <w:r w:rsidR="006529CB">
        <w:rPr>
          <w:bCs/>
        </w:rPr>
        <w:t>veuillez indiquer l’initiative/O</w:t>
      </w:r>
      <w:r w:rsidRPr="008B5386">
        <w:rPr>
          <w:bCs/>
        </w:rPr>
        <w:t>rganisation.</w:t>
      </w:r>
    </w:p>
    <w:p w14:paraId="4676AFEF" w14:textId="77777777" w:rsidR="008B5386" w:rsidRPr="008B5386" w:rsidRDefault="008B5386" w:rsidP="008B5386">
      <w:pPr>
        <w:spacing w:after="0" w:line="240" w:lineRule="auto"/>
        <w:jc w:val="both"/>
        <w:rPr>
          <w:bCs/>
        </w:rPr>
      </w:pPr>
    </w:p>
    <w:p w14:paraId="52484A53"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1722768842" w:edGrp="everyone"/>
    </w:p>
    <w:p w14:paraId="3A583E93"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1722768842"/>
    <w:p w14:paraId="666560DF" w14:textId="77777777" w:rsidR="008B5386" w:rsidRPr="008B5386" w:rsidRDefault="008B5386" w:rsidP="008B5386">
      <w:pPr>
        <w:spacing w:after="0" w:line="240" w:lineRule="auto"/>
        <w:rPr>
          <w:b/>
          <w:u w:val="single"/>
        </w:rPr>
      </w:pPr>
    </w:p>
    <w:p w14:paraId="5A423230" w14:textId="77777777" w:rsidR="008B5386" w:rsidRPr="008B5386" w:rsidRDefault="008B5386" w:rsidP="008B5386">
      <w:pPr>
        <w:spacing w:after="0" w:line="240" w:lineRule="auto"/>
        <w:jc w:val="both"/>
        <w:rPr>
          <w:bCs/>
        </w:rPr>
      </w:pPr>
    </w:p>
    <w:p w14:paraId="388C39D9" w14:textId="77777777" w:rsidR="008B5386" w:rsidRPr="008B5386" w:rsidRDefault="008B5386" w:rsidP="008B5386">
      <w:pPr>
        <w:spacing w:after="0" w:line="240" w:lineRule="auto"/>
        <w:jc w:val="both"/>
        <w:rPr>
          <w:bCs/>
        </w:rPr>
      </w:pPr>
      <w:r w:rsidRPr="008B5386">
        <w:rPr>
          <w:bCs/>
        </w:rPr>
        <w:t>- (ii) ont des liens directs ou sont complémentaires à d’autres activités ayan</w:t>
      </w:r>
      <w:r w:rsidR="006529CB">
        <w:rPr>
          <w:bCs/>
        </w:rPr>
        <w:t>t reçu un financement d’autres O</w:t>
      </w:r>
      <w:r w:rsidRPr="008B5386">
        <w:rPr>
          <w:bCs/>
        </w:rPr>
        <w:t>rganisations :</w:t>
      </w:r>
    </w:p>
    <w:p w14:paraId="76940E93" w14:textId="77777777" w:rsidR="008B5386" w:rsidRPr="008B5386" w:rsidRDefault="008B5386" w:rsidP="008B5386">
      <w:pPr>
        <w:tabs>
          <w:tab w:val="left" w:leader="dot" w:pos="8640"/>
        </w:tabs>
        <w:spacing w:after="0" w:line="240" w:lineRule="auto"/>
        <w:rPr>
          <w:b/>
          <w:bCs/>
        </w:rPr>
      </w:pPr>
      <w:r w:rsidRPr="008B5386">
        <w:rPr>
          <w:b/>
          <w:bCs/>
        </w:rPr>
        <w:t xml:space="preserve">                           Oui  </w:t>
      </w:r>
      <w:permStart w:id="1295982095" w:edGrp="everyone"/>
      <w:r w:rsidR="000D2B4F" w:rsidRPr="008B5386">
        <w:rPr>
          <w:b/>
          <w:bCs/>
        </w:rPr>
        <w:fldChar w:fldCharType="begin">
          <w:ffData>
            <w:name w:val="CaseACocher2"/>
            <w:enabled/>
            <w:calcOnExit w:val="0"/>
            <w:checkBox>
              <w:sizeAuto/>
              <w:default w:val="0"/>
            </w:checkBox>
          </w:ffData>
        </w:fldChar>
      </w:r>
      <w:r w:rsidRPr="008B5386">
        <w:rPr>
          <w:b/>
          <w:bCs/>
        </w:rPr>
        <w:instrText xml:space="preserve"> FORMCHECKBOX </w:instrText>
      </w:r>
      <w:r w:rsidR="00783529">
        <w:rPr>
          <w:b/>
          <w:bCs/>
        </w:rPr>
      </w:r>
      <w:r w:rsidR="00783529">
        <w:rPr>
          <w:b/>
          <w:bCs/>
        </w:rPr>
        <w:fldChar w:fldCharType="separate"/>
      </w:r>
      <w:r w:rsidR="000D2B4F" w:rsidRPr="008B5386">
        <w:rPr>
          <w:b/>
          <w:bCs/>
        </w:rPr>
        <w:fldChar w:fldCharType="end"/>
      </w:r>
      <w:permEnd w:id="1295982095"/>
      <w:r w:rsidRPr="008B5386">
        <w:rPr>
          <w:b/>
          <w:bCs/>
        </w:rPr>
        <w:t xml:space="preserve">                                               Non  </w:t>
      </w:r>
      <w:permStart w:id="703667636" w:edGrp="everyone"/>
      <w:r w:rsidR="000D2B4F" w:rsidRPr="008B5386">
        <w:rPr>
          <w:b/>
          <w:bCs/>
        </w:rPr>
        <w:fldChar w:fldCharType="begin">
          <w:ffData>
            <w:name w:val=""/>
            <w:enabled/>
            <w:calcOnExit w:val="0"/>
            <w:checkBox>
              <w:sizeAuto/>
              <w:default w:val="0"/>
            </w:checkBox>
          </w:ffData>
        </w:fldChar>
      </w:r>
      <w:r w:rsidRPr="008B5386">
        <w:rPr>
          <w:b/>
          <w:bCs/>
        </w:rPr>
        <w:instrText xml:space="preserve"> FORMCHECKBOX </w:instrText>
      </w:r>
      <w:r w:rsidR="00783529">
        <w:rPr>
          <w:b/>
          <w:bCs/>
        </w:rPr>
      </w:r>
      <w:r w:rsidR="00783529">
        <w:rPr>
          <w:b/>
          <w:bCs/>
        </w:rPr>
        <w:fldChar w:fldCharType="separate"/>
      </w:r>
      <w:r w:rsidR="000D2B4F" w:rsidRPr="008B5386">
        <w:rPr>
          <w:b/>
          <w:bCs/>
        </w:rPr>
        <w:fldChar w:fldCharType="end"/>
      </w:r>
      <w:permEnd w:id="703667636"/>
    </w:p>
    <w:p w14:paraId="290007F4" w14:textId="77777777" w:rsidR="008B5386" w:rsidRPr="008B5386" w:rsidRDefault="008B5386" w:rsidP="008B5386">
      <w:pPr>
        <w:spacing w:after="0" w:line="240" w:lineRule="auto"/>
        <w:jc w:val="both"/>
        <w:rPr>
          <w:bCs/>
        </w:rPr>
      </w:pPr>
    </w:p>
    <w:p w14:paraId="013DDA82" w14:textId="77777777" w:rsidR="008B5386" w:rsidRPr="008B5386" w:rsidRDefault="008B5386" w:rsidP="008B5386">
      <w:pPr>
        <w:spacing w:after="0" w:line="240" w:lineRule="auto"/>
        <w:jc w:val="both"/>
        <w:rPr>
          <w:bCs/>
        </w:rPr>
      </w:pPr>
      <w:r w:rsidRPr="008B5386">
        <w:rPr>
          <w:bCs/>
        </w:rPr>
        <w:t>Si Oui, veuillez indiquer le lien ou la complémentarité.</w:t>
      </w:r>
    </w:p>
    <w:p w14:paraId="3CF46FEA" w14:textId="77777777" w:rsidR="008B5386" w:rsidRPr="008B5386" w:rsidRDefault="008B5386" w:rsidP="008B5386">
      <w:pPr>
        <w:spacing w:after="0" w:line="240" w:lineRule="auto"/>
        <w:rPr>
          <w:b/>
          <w:u w:val="single"/>
        </w:rPr>
      </w:pPr>
    </w:p>
    <w:p w14:paraId="087630D0"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ermStart w:id="2071016754" w:edGrp="everyone"/>
    </w:p>
    <w:p w14:paraId="393B6179" w14:textId="77777777" w:rsidR="008B5386" w:rsidRPr="008B5386" w:rsidRDefault="008B5386" w:rsidP="008B5386">
      <w:pPr>
        <w:pBdr>
          <w:top w:val="single" w:sz="4" w:space="1" w:color="auto"/>
          <w:left w:val="single" w:sz="4" w:space="4" w:color="auto"/>
          <w:bottom w:val="single" w:sz="4" w:space="1" w:color="auto"/>
          <w:right w:val="single" w:sz="4" w:space="4" w:color="auto"/>
        </w:pBdr>
        <w:spacing w:after="0" w:line="240" w:lineRule="auto"/>
      </w:pPr>
    </w:p>
    <w:permEnd w:id="2071016754"/>
    <w:p w14:paraId="3617247E" w14:textId="77777777" w:rsidR="008B5386" w:rsidRPr="008B5386" w:rsidRDefault="008B5386" w:rsidP="008B5386">
      <w:pPr>
        <w:spacing w:after="0" w:line="240" w:lineRule="auto"/>
        <w:rPr>
          <w:b/>
          <w:u w:val="single"/>
        </w:rPr>
      </w:pPr>
    </w:p>
    <w:p w14:paraId="30DFBED4" w14:textId="77777777" w:rsidR="008B5386" w:rsidRPr="008B5386" w:rsidRDefault="008B5386" w:rsidP="008B5386">
      <w:pPr>
        <w:spacing w:after="0" w:line="240" w:lineRule="auto"/>
        <w:rPr>
          <w:b/>
          <w:u w:val="single"/>
        </w:rPr>
      </w:pPr>
    </w:p>
    <w:p w14:paraId="12A8A8AE" w14:textId="77777777" w:rsidR="008B5386" w:rsidRPr="008B5386" w:rsidRDefault="008B5386" w:rsidP="008B5386">
      <w:pPr>
        <w:spacing w:after="0" w:line="240" w:lineRule="auto"/>
        <w:rPr>
          <w:b/>
          <w:u w:val="single"/>
        </w:rPr>
      </w:pPr>
    </w:p>
    <w:p w14:paraId="6B5BD0A2" w14:textId="77777777" w:rsidR="008B5386" w:rsidRPr="008B5386" w:rsidRDefault="008B5386" w:rsidP="008B5386">
      <w:pPr>
        <w:pStyle w:val="Titre7"/>
        <w:spacing w:before="0" w:line="240" w:lineRule="auto"/>
        <w:rPr>
          <w:rFonts w:asciiTheme="minorHAnsi" w:hAnsiTheme="minorHAnsi"/>
          <w:b/>
          <w:bCs/>
          <w:i w:val="0"/>
          <w:color w:val="auto"/>
        </w:rPr>
      </w:pPr>
      <w:r w:rsidRPr="008B5386">
        <w:rPr>
          <w:rFonts w:asciiTheme="minorHAnsi" w:hAnsiTheme="minorHAnsi"/>
          <w:b/>
          <w:bCs/>
          <w:i w:val="0"/>
          <w:color w:val="auto"/>
        </w:rPr>
        <w:t>C. DECLARATION DU DEMANDEUR</w:t>
      </w:r>
    </w:p>
    <w:p w14:paraId="3C5FC43F" w14:textId="77777777" w:rsidR="008B5386" w:rsidRPr="008B5386" w:rsidRDefault="008B5386" w:rsidP="008B5386">
      <w:pPr>
        <w:spacing w:after="0" w:line="240" w:lineRule="auto"/>
        <w:rPr>
          <w:b/>
          <w:u w:val="single"/>
        </w:rPr>
      </w:pPr>
    </w:p>
    <w:p w14:paraId="40F88638" w14:textId="77777777" w:rsidR="008B5386" w:rsidRPr="008B5386" w:rsidRDefault="008B5386" w:rsidP="008B5386">
      <w:pPr>
        <w:spacing w:after="0" w:line="240" w:lineRule="auto"/>
        <w:jc w:val="both"/>
      </w:pPr>
      <w:r w:rsidRPr="008B5386">
        <w:t>« A ma connaissance et d’après les informations dont je dispose, les renseignements présentés dans cette demande sont exacts. Si des faits significatifs devaient subvenir après que cette demande soit faite, j’en informerai le Secrétariat de l’ACCOBAMS. J’accepte que les informations contenues dans cette demande soient infor</w:t>
      </w:r>
      <w:r w:rsidR="006529CB">
        <w:t>matisées et circulées au Point F</w:t>
      </w:r>
      <w:r w:rsidRPr="008B5386">
        <w:t>ocal national, au Bureau et au Comité Scientifique. »</w:t>
      </w:r>
    </w:p>
    <w:p w14:paraId="1941EA50" w14:textId="77777777" w:rsidR="008B5386" w:rsidRPr="00535438" w:rsidRDefault="008B5386" w:rsidP="008B5386">
      <w:pPr>
        <w:jc w:val="both"/>
        <w:rPr>
          <w:rFonts w:ascii="Calibri" w:hAnsi="Calibri"/>
          <w:bCs/>
        </w:rPr>
      </w:pPr>
    </w:p>
    <w:p w14:paraId="10C6BBFB" w14:textId="77777777" w:rsidR="008B5386" w:rsidRDefault="008B5386" w:rsidP="008B5386">
      <w:pPr>
        <w:jc w:val="right"/>
        <w:rPr>
          <w:rFonts w:ascii="Calibri" w:hAnsi="Calibri"/>
          <w:bCs/>
        </w:rPr>
      </w:pPr>
      <w:permStart w:id="163604563" w:edGrp="everyone"/>
      <w:r w:rsidRPr="00535438">
        <w:rPr>
          <w:rFonts w:ascii="Calibri" w:hAnsi="Calibri"/>
          <w:bCs/>
        </w:rPr>
        <w:t>Date, Signature</w:t>
      </w:r>
      <w:permEnd w:id="163604563"/>
    </w:p>
    <w:sectPr w:rsidR="008B5386" w:rsidSect="00FA7B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84F9" w14:textId="77777777" w:rsidR="009B2A24" w:rsidRDefault="009B2A24" w:rsidP="00FD2E6E">
      <w:pPr>
        <w:spacing w:after="0" w:line="240" w:lineRule="auto"/>
      </w:pPr>
      <w:r>
        <w:separator/>
      </w:r>
    </w:p>
  </w:endnote>
  <w:endnote w:type="continuationSeparator" w:id="0">
    <w:p w14:paraId="5C0C8509" w14:textId="77777777" w:rsidR="009B2A24" w:rsidRDefault="009B2A24" w:rsidP="00FD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5983" w14:textId="77777777" w:rsidR="009B2A24" w:rsidRDefault="009B2A24" w:rsidP="00FD2E6E">
      <w:pPr>
        <w:spacing w:after="0" w:line="240" w:lineRule="auto"/>
      </w:pPr>
      <w:r>
        <w:separator/>
      </w:r>
    </w:p>
  </w:footnote>
  <w:footnote w:type="continuationSeparator" w:id="0">
    <w:p w14:paraId="24D801D9" w14:textId="77777777" w:rsidR="009B2A24" w:rsidRDefault="009B2A24" w:rsidP="00FD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15F6" w14:textId="2A78A1E7" w:rsidR="00FC56AE" w:rsidRDefault="00FC56AE" w:rsidP="00FC56AE">
    <w:pPr>
      <w:pStyle w:val="En-tte"/>
      <w:jc w:val="right"/>
    </w:pPr>
    <w:r>
      <w:t>Appel à propositions ACCOBAMS 20</w:t>
    </w:r>
    <w:r w:rsidR="007444B3">
      <w:t>22</w:t>
    </w:r>
  </w:p>
  <w:p w14:paraId="4CD15236" w14:textId="77777777" w:rsidR="00FC56AE" w:rsidRDefault="00FC56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2E7"/>
    <w:multiLevelType w:val="hybridMultilevel"/>
    <w:tmpl w:val="98A226B2"/>
    <w:lvl w:ilvl="0" w:tplc="FD345BF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D2CF7"/>
    <w:multiLevelType w:val="hybridMultilevel"/>
    <w:tmpl w:val="00C4CE70"/>
    <w:lvl w:ilvl="0" w:tplc="CA76BB96">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2" w15:restartNumberingAfterBreak="0">
    <w:nsid w:val="142E4DB9"/>
    <w:multiLevelType w:val="multilevel"/>
    <w:tmpl w:val="5D6C51C4"/>
    <w:lvl w:ilvl="0">
      <w:start w:val="1"/>
      <w:numFmt w:val="decimal"/>
      <w:pStyle w:val="Titre1"/>
      <w:lvlText w:val="%1."/>
      <w:lvlJc w:val="left"/>
      <w:pPr>
        <w:ind w:left="720" w:hanging="360"/>
      </w:pPr>
      <w:rPr>
        <w:rFonts w:hint="default"/>
        <w:i w:val="0"/>
        <w:iCs w:val="0"/>
      </w:rPr>
    </w:lvl>
    <w:lvl w:ilvl="1">
      <w:start w:val="2"/>
      <w:numFmt w:val="decimal"/>
      <w:isLgl/>
      <w:lvlText w:val="%1.%2"/>
      <w:lvlJc w:val="left"/>
      <w:pPr>
        <w:ind w:left="1417" w:hanging="525"/>
      </w:pPr>
      <w:rPr>
        <w:rFonts w:hint="default"/>
      </w:rPr>
    </w:lvl>
    <w:lvl w:ilvl="2">
      <w:start w:val="2"/>
      <w:numFmt w:val="decimal"/>
      <w:isLgl/>
      <w:lvlText w:val="%1.%2.%3"/>
      <w:lvlJc w:val="left"/>
      <w:pPr>
        <w:ind w:left="2144" w:hanging="720"/>
      </w:pPr>
      <w:rPr>
        <w:rFonts w:hint="default"/>
      </w:rPr>
    </w:lvl>
    <w:lvl w:ilvl="3">
      <w:start w:val="1"/>
      <w:numFmt w:val="decimal"/>
      <w:isLgl/>
      <w:lvlText w:val="%1.%2.%3.%4"/>
      <w:lvlJc w:val="left"/>
      <w:pPr>
        <w:ind w:left="2676" w:hanging="720"/>
      </w:pPr>
      <w:rPr>
        <w:rFonts w:hint="default"/>
      </w:rPr>
    </w:lvl>
    <w:lvl w:ilvl="4">
      <w:start w:val="1"/>
      <w:numFmt w:val="decimal"/>
      <w:isLgl/>
      <w:lvlText w:val="%1.%2.%3.%4.%5"/>
      <w:lvlJc w:val="left"/>
      <w:pPr>
        <w:ind w:left="3568" w:hanging="1080"/>
      </w:pPr>
      <w:rPr>
        <w:rFonts w:hint="default"/>
      </w:rPr>
    </w:lvl>
    <w:lvl w:ilvl="5">
      <w:start w:val="1"/>
      <w:numFmt w:val="decimal"/>
      <w:isLgl/>
      <w:lvlText w:val="%1.%2.%3.%4.%5.%6"/>
      <w:lvlJc w:val="left"/>
      <w:pPr>
        <w:ind w:left="4100" w:hanging="1080"/>
      </w:pPr>
      <w:rPr>
        <w:rFonts w:hint="default"/>
      </w:rPr>
    </w:lvl>
    <w:lvl w:ilvl="6">
      <w:start w:val="1"/>
      <w:numFmt w:val="decimal"/>
      <w:isLgl/>
      <w:lvlText w:val="%1.%2.%3.%4.%5.%6.%7"/>
      <w:lvlJc w:val="left"/>
      <w:pPr>
        <w:ind w:left="4992" w:hanging="1440"/>
      </w:pPr>
      <w:rPr>
        <w:rFonts w:hint="default"/>
      </w:rPr>
    </w:lvl>
    <w:lvl w:ilvl="7">
      <w:start w:val="1"/>
      <w:numFmt w:val="decimal"/>
      <w:isLgl/>
      <w:lvlText w:val="%1.%2.%3.%4.%5.%6.%7.%8"/>
      <w:lvlJc w:val="left"/>
      <w:pPr>
        <w:ind w:left="5524" w:hanging="1440"/>
      </w:pPr>
      <w:rPr>
        <w:rFonts w:hint="default"/>
      </w:rPr>
    </w:lvl>
    <w:lvl w:ilvl="8">
      <w:start w:val="1"/>
      <w:numFmt w:val="decimal"/>
      <w:isLgl/>
      <w:lvlText w:val="%1.%2.%3.%4.%5.%6.%7.%8.%9"/>
      <w:lvlJc w:val="left"/>
      <w:pPr>
        <w:ind w:left="6056" w:hanging="1440"/>
      </w:pPr>
      <w:rPr>
        <w:rFonts w:hint="default"/>
      </w:rPr>
    </w:lvl>
  </w:abstractNum>
  <w:abstractNum w:abstractNumId="3" w15:restartNumberingAfterBreak="0">
    <w:nsid w:val="165439CC"/>
    <w:multiLevelType w:val="hybridMultilevel"/>
    <w:tmpl w:val="E9E6A28A"/>
    <w:lvl w:ilvl="0" w:tplc="BFAA8648">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1F4CA3"/>
    <w:multiLevelType w:val="hybridMultilevel"/>
    <w:tmpl w:val="36222F36"/>
    <w:lvl w:ilvl="0" w:tplc="040C000F">
      <w:start w:val="1"/>
      <w:numFmt w:val="decimal"/>
      <w:lvlText w:val="%1."/>
      <w:lvlJc w:val="left"/>
      <w:pPr>
        <w:ind w:left="360" w:hanging="360"/>
      </w:pPr>
      <w:rPr>
        <w:rFonts w:cs="Times New Roman" w:hint="default"/>
      </w:rPr>
    </w:lvl>
    <w:lvl w:ilvl="1" w:tplc="A372D76A">
      <w:numFmt w:val="bullet"/>
      <w:lvlText w:val="-"/>
      <w:lvlJc w:val="left"/>
      <w:pPr>
        <w:ind w:left="1080" w:hanging="360"/>
      </w:pPr>
      <w:rPr>
        <w:rFonts w:ascii="Times New Roman" w:eastAsia="Times New Roman" w:hAnsi="Times New Roman" w:hint="default"/>
        <w:b/>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5" w15:restartNumberingAfterBreak="0">
    <w:nsid w:val="215869CB"/>
    <w:multiLevelType w:val="multilevel"/>
    <w:tmpl w:val="9B7C7E4E"/>
    <w:lvl w:ilvl="0">
      <w:start w:val="1"/>
      <w:numFmt w:val="decimal"/>
      <w:lvlText w:val="%1."/>
      <w:lvlJc w:val="left"/>
      <w:pPr>
        <w:ind w:left="720" w:hanging="360"/>
      </w:pPr>
      <w:rPr>
        <w:rFonts w:hint="default"/>
      </w:rPr>
    </w:lvl>
    <w:lvl w:ilvl="1">
      <w:start w:val="7"/>
      <w:numFmt w:val="decimal"/>
      <w:isLgl/>
      <w:lvlText w:val="%1.%2"/>
      <w:lvlJc w:val="left"/>
      <w:pPr>
        <w:ind w:left="178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344" w:hanging="1440"/>
      </w:pPr>
      <w:rPr>
        <w:rFonts w:hint="default"/>
      </w:rPr>
    </w:lvl>
  </w:abstractNum>
  <w:abstractNum w:abstractNumId="6" w15:restartNumberingAfterBreak="0">
    <w:nsid w:val="26217736"/>
    <w:multiLevelType w:val="hybridMultilevel"/>
    <w:tmpl w:val="32E61680"/>
    <w:lvl w:ilvl="0" w:tplc="FFFFFFFF">
      <w:start w:val="1"/>
      <w:numFmt w:val="decimal"/>
      <w:lvlText w:val="%1."/>
      <w:lvlJc w:val="left"/>
      <w:pPr>
        <w:ind w:left="360" w:hanging="360"/>
      </w:pPr>
      <w:rPr>
        <w:rFonts w:cs="Times New Roman" w:hint="default"/>
      </w:rPr>
    </w:lvl>
    <w:lvl w:ilvl="1" w:tplc="FFFFFFFF">
      <w:numFmt w:val="decimal"/>
      <w:lvlText w:val="%2"/>
      <w:lvlJc w:val="left"/>
      <w:pPr>
        <w:ind w:left="1080" w:hanging="360"/>
      </w:pPr>
      <w:rPr>
        <w:rFonts w:cs="Times New Roman"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7" w15:restartNumberingAfterBreak="0">
    <w:nsid w:val="2AE12440"/>
    <w:multiLevelType w:val="hybridMultilevel"/>
    <w:tmpl w:val="229E47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2651F7"/>
    <w:multiLevelType w:val="hybridMultilevel"/>
    <w:tmpl w:val="DE2E04BC"/>
    <w:lvl w:ilvl="0" w:tplc="E5848EE2">
      <w:start w:val="1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F46AB5"/>
    <w:multiLevelType w:val="hybridMultilevel"/>
    <w:tmpl w:val="B1F803C6"/>
    <w:lvl w:ilvl="0" w:tplc="0142B63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6C68C3"/>
    <w:multiLevelType w:val="hybridMultilevel"/>
    <w:tmpl w:val="A2B468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70082E"/>
    <w:multiLevelType w:val="hybridMultilevel"/>
    <w:tmpl w:val="E62CB65C"/>
    <w:lvl w:ilvl="0" w:tplc="1AB88452">
      <w:start w:val="14"/>
      <w:numFmt w:val="decimal"/>
      <w:lvlText w:val="%1."/>
      <w:lvlJc w:val="left"/>
      <w:pPr>
        <w:ind w:left="720" w:hanging="360"/>
      </w:pPr>
      <w:rPr>
        <w:rFonts w:hint="default"/>
        <w:b/>
        <w:bCs w:val="0"/>
        <w:sz w:val="22"/>
        <w:szCs w:val="22"/>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2" w15:restartNumberingAfterBreak="0">
    <w:nsid w:val="53215A94"/>
    <w:multiLevelType w:val="multilevel"/>
    <w:tmpl w:val="9B7C7E4E"/>
    <w:lvl w:ilvl="0">
      <w:start w:val="1"/>
      <w:numFmt w:val="decimal"/>
      <w:lvlText w:val="%1."/>
      <w:lvlJc w:val="left"/>
      <w:pPr>
        <w:ind w:left="720" w:hanging="360"/>
      </w:pPr>
      <w:rPr>
        <w:rFonts w:hint="default"/>
      </w:rPr>
    </w:lvl>
    <w:lvl w:ilvl="1">
      <w:start w:val="7"/>
      <w:numFmt w:val="decimal"/>
      <w:isLgl/>
      <w:lvlText w:val="%1.%2"/>
      <w:lvlJc w:val="left"/>
      <w:pPr>
        <w:ind w:left="178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344" w:hanging="1440"/>
      </w:pPr>
      <w:rPr>
        <w:rFonts w:hint="default"/>
      </w:rPr>
    </w:lvl>
  </w:abstractNum>
  <w:abstractNum w:abstractNumId="13" w15:restartNumberingAfterBreak="0">
    <w:nsid w:val="55334A52"/>
    <w:multiLevelType w:val="hybridMultilevel"/>
    <w:tmpl w:val="B8E49F50"/>
    <w:lvl w:ilvl="0" w:tplc="3202DAC0">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4" w15:restartNumberingAfterBreak="0">
    <w:nsid w:val="56611381"/>
    <w:multiLevelType w:val="hybridMultilevel"/>
    <w:tmpl w:val="3028BFA2"/>
    <w:lvl w:ilvl="0" w:tplc="503210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2D2059"/>
    <w:multiLevelType w:val="hybridMultilevel"/>
    <w:tmpl w:val="B0181EF4"/>
    <w:lvl w:ilvl="0" w:tplc="007CF9BE">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6" w15:restartNumberingAfterBreak="0">
    <w:nsid w:val="601F4083"/>
    <w:multiLevelType w:val="hybridMultilevel"/>
    <w:tmpl w:val="31D8A1B4"/>
    <w:lvl w:ilvl="0" w:tplc="478E7BEE">
      <w:start w:val="14"/>
      <w:numFmt w:val="decimal"/>
      <w:lvlText w:val="%1."/>
      <w:lvlJc w:val="left"/>
      <w:pPr>
        <w:ind w:left="720" w:hanging="360"/>
      </w:pPr>
      <w:rPr>
        <w:rFonts w:hint="default"/>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7" w15:restartNumberingAfterBreak="0">
    <w:nsid w:val="62D37761"/>
    <w:multiLevelType w:val="hybridMultilevel"/>
    <w:tmpl w:val="B8E49F50"/>
    <w:lvl w:ilvl="0" w:tplc="3202DAC0">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8" w15:restartNumberingAfterBreak="0">
    <w:nsid w:val="67E22257"/>
    <w:multiLevelType w:val="multilevel"/>
    <w:tmpl w:val="B18A7BC0"/>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428"/>
        </w:tabs>
        <w:ind w:left="1428" w:hanging="720"/>
      </w:pPr>
      <w:rPr>
        <w:rFonts w:cs="Times New Roman"/>
        <w:b/>
        <w:i w:val="0"/>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19" w15:restartNumberingAfterBreak="0">
    <w:nsid w:val="69AC338F"/>
    <w:multiLevelType w:val="hybridMultilevel"/>
    <w:tmpl w:val="59B0240C"/>
    <w:lvl w:ilvl="0" w:tplc="FD345BF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AB25E5"/>
    <w:multiLevelType w:val="hybridMultilevel"/>
    <w:tmpl w:val="06289E88"/>
    <w:lvl w:ilvl="0" w:tplc="3D9E57F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4937DDE"/>
    <w:multiLevelType w:val="hybridMultilevel"/>
    <w:tmpl w:val="02A01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353B95"/>
    <w:multiLevelType w:val="hybridMultilevel"/>
    <w:tmpl w:val="F13C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1A7871"/>
    <w:multiLevelType w:val="singleLevel"/>
    <w:tmpl w:val="AC20BD84"/>
    <w:lvl w:ilvl="0">
      <w:start w:val="1"/>
      <w:numFmt w:val="decimal"/>
      <w:lvlText w:val="%1."/>
      <w:legacy w:legacy="1" w:legacySpace="120" w:legacyIndent="360"/>
      <w:lvlJc w:val="left"/>
      <w:pPr>
        <w:ind w:left="720" w:hanging="360"/>
      </w:pPr>
    </w:lvl>
  </w:abstractNum>
  <w:abstractNum w:abstractNumId="24" w15:restartNumberingAfterBreak="0">
    <w:nsid w:val="7B623BBA"/>
    <w:multiLevelType w:val="hybridMultilevel"/>
    <w:tmpl w:val="48F6527C"/>
    <w:lvl w:ilvl="0" w:tplc="D3D2D224">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25" w15:restartNumberingAfterBreak="0">
    <w:nsid w:val="7DF457DA"/>
    <w:multiLevelType w:val="multilevel"/>
    <w:tmpl w:val="2472B4CA"/>
    <w:lvl w:ilvl="0">
      <w:start w:val="1"/>
      <w:numFmt w:val="decimal"/>
      <w:lvlText w:val="%1."/>
      <w:lvlJc w:val="left"/>
      <w:pPr>
        <w:tabs>
          <w:tab w:val="num" w:pos="1068"/>
        </w:tabs>
        <w:ind w:left="1068" w:hanging="360"/>
      </w:pPr>
      <w:rPr>
        <w:rFonts w:cs="Times New Roman" w:hint="default"/>
      </w:rPr>
    </w:lvl>
    <w:lvl w:ilvl="1">
      <w:start w:val="1"/>
      <w:numFmt w:val="decimal"/>
      <w:lvlText w:val="%1.%2."/>
      <w:lvlJc w:val="left"/>
      <w:pPr>
        <w:tabs>
          <w:tab w:val="num" w:pos="1500"/>
        </w:tabs>
        <w:ind w:left="1500" w:hanging="432"/>
      </w:pPr>
      <w:rPr>
        <w:rFonts w:cs="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48"/>
        </w:tabs>
        <w:ind w:left="1932" w:hanging="504"/>
      </w:pPr>
      <w:rPr>
        <w:rFonts w:cs="Times New Roman" w:hint="default"/>
      </w:rPr>
    </w:lvl>
    <w:lvl w:ilvl="3">
      <w:start w:val="1"/>
      <w:numFmt w:val="decimal"/>
      <w:lvlText w:val="%1.%2.%3.%4."/>
      <w:lvlJc w:val="left"/>
      <w:pPr>
        <w:tabs>
          <w:tab w:val="num" w:pos="286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num w:numId="1" w16cid:durableId="417024044">
    <w:abstractNumId w:val="23"/>
  </w:num>
  <w:num w:numId="2" w16cid:durableId="1005593457">
    <w:abstractNumId w:val="24"/>
  </w:num>
  <w:num w:numId="3" w16cid:durableId="1761371594">
    <w:abstractNumId w:val="15"/>
  </w:num>
  <w:num w:numId="4" w16cid:durableId="293099553">
    <w:abstractNumId w:val="17"/>
  </w:num>
  <w:num w:numId="5" w16cid:durableId="88085061">
    <w:abstractNumId w:val="1"/>
  </w:num>
  <w:num w:numId="6" w16cid:durableId="254871599">
    <w:abstractNumId w:val="23"/>
    <w:lvlOverride w:ilvl="0">
      <w:lvl w:ilvl="0">
        <w:start w:val="9"/>
        <w:numFmt w:val="decimal"/>
        <w:lvlText w:val="%1."/>
        <w:legacy w:legacy="1" w:legacySpace="120" w:legacyIndent="360"/>
        <w:lvlJc w:val="left"/>
        <w:pPr>
          <w:ind w:left="720" w:hanging="360"/>
        </w:pPr>
        <w:rPr>
          <w:b/>
          <w:bCs w:val="0"/>
          <w:sz w:val="22"/>
          <w:szCs w:val="22"/>
        </w:rPr>
      </w:lvl>
    </w:lvlOverride>
  </w:num>
  <w:num w:numId="7" w16cid:durableId="2105028942">
    <w:abstractNumId w:val="11"/>
  </w:num>
  <w:num w:numId="8" w16cid:durableId="917594056">
    <w:abstractNumId w:val="13"/>
  </w:num>
  <w:num w:numId="9" w16cid:durableId="1066105794">
    <w:abstractNumId w:val="23"/>
    <w:lvlOverride w:ilvl="0">
      <w:lvl w:ilvl="0">
        <w:start w:val="4"/>
        <w:numFmt w:val="decimal"/>
        <w:lvlText w:val="%1."/>
        <w:legacy w:legacy="1" w:legacySpace="120" w:legacyIndent="360"/>
        <w:lvlJc w:val="left"/>
        <w:pPr>
          <w:ind w:left="720" w:hanging="360"/>
        </w:pPr>
      </w:lvl>
    </w:lvlOverride>
  </w:num>
  <w:num w:numId="10" w16cid:durableId="786433297">
    <w:abstractNumId w:val="16"/>
  </w:num>
  <w:num w:numId="11" w16cid:durableId="565650810">
    <w:abstractNumId w:val="0"/>
  </w:num>
  <w:num w:numId="12" w16cid:durableId="1673988474">
    <w:abstractNumId w:val="10"/>
  </w:num>
  <w:num w:numId="13" w16cid:durableId="1158225627">
    <w:abstractNumId w:val="14"/>
  </w:num>
  <w:num w:numId="14" w16cid:durableId="1107044627">
    <w:abstractNumId w:val="19"/>
  </w:num>
  <w:num w:numId="15" w16cid:durableId="989746740">
    <w:abstractNumId w:val="22"/>
  </w:num>
  <w:num w:numId="16" w16cid:durableId="1162619840">
    <w:abstractNumId w:val="3"/>
  </w:num>
  <w:num w:numId="17" w16cid:durableId="1990935688">
    <w:abstractNumId w:val="21"/>
  </w:num>
  <w:num w:numId="18" w16cid:durableId="77099946">
    <w:abstractNumId w:val="9"/>
  </w:num>
  <w:num w:numId="19" w16cid:durableId="349139521">
    <w:abstractNumId w:val="2"/>
  </w:num>
  <w:num w:numId="20" w16cid:durableId="1913195663">
    <w:abstractNumId w:val="2"/>
  </w:num>
  <w:num w:numId="21" w16cid:durableId="1519126286">
    <w:abstractNumId w:val="20"/>
  </w:num>
  <w:num w:numId="22" w16cid:durableId="2122991523">
    <w:abstractNumId w:val="6"/>
  </w:num>
  <w:num w:numId="23" w16cid:durableId="123550952">
    <w:abstractNumId w:val="4"/>
  </w:num>
  <w:num w:numId="24" w16cid:durableId="346642551">
    <w:abstractNumId w:val="8"/>
  </w:num>
  <w:num w:numId="25" w16cid:durableId="1240477066">
    <w:abstractNumId w:val="7"/>
  </w:num>
  <w:num w:numId="26" w16cid:durableId="1655374967">
    <w:abstractNumId w:val="25"/>
  </w:num>
  <w:num w:numId="27" w16cid:durableId="1600218372">
    <w:abstractNumId w:val="18"/>
  </w:num>
  <w:num w:numId="28" w16cid:durableId="1934629785">
    <w:abstractNumId w:val="12"/>
  </w:num>
  <w:num w:numId="29" w16cid:durableId="160312679">
    <w:abstractNumId w:val="5"/>
  </w:num>
  <w:num w:numId="30" w16cid:durableId="729883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cCxB/qpU/0kMhKKFB4f+oA1ZIYaiE90F3Z962fTXaVcf27j/ovUX1Qfj6pMnJ5tS4BEJ2U3Z9WKPDkjRVv3XWQ==" w:salt="RrL/ltImK43U/FSSMh2FCg=="/>
  <w:defaultTabStop w:val="709"/>
  <w:hyphenationZone w:val="425"/>
  <w:characterSpacingControl w:val="doNotCompress"/>
  <w:hdrShapeDefaults>
    <o:shapedefaults v:ext="edit" spidmax="1536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62"/>
    <w:rsid w:val="00007B58"/>
    <w:rsid w:val="000216B1"/>
    <w:rsid w:val="00043A0A"/>
    <w:rsid w:val="000603D1"/>
    <w:rsid w:val="00063AE6"/>
    <w:rsid w:val="0006792C"/>
    <w:rsid w:val="00081A3A"/>
    <w:rsid w:val="00093649"/>
    <w:rsid w:val="000B2F35"/>
    <w:rsid w:val="000C4B60"/>
    <w:rsid w:val="000D15FD"/>
    <w:rsid w:val="000D2B4F"/>
    <w:rsid w:val="000E4F4C"/>
    <w:rsid w:val="000F1C84"/>
    <w:rsid w:val="00130FFB"/>
    <w:rsid w:val="00131F4B"/>
    <w:rsid w:val="00137F06"/>
    <w:rsid w:val="00161904"/>
    <w:rsid w:val="001732D1"/>
    <w:rsid w:val="001A6150"/>
    <w:rsid w:val="001C3C58"/>
    <w:rsid w:val="00212894"/>
    <w:rsid w:val="002234A4"/>
    <w:rsid w:val="00260D33"/>
    <w:rsid w:val="002626EF"/>
    <w:rsid w:val="002643B2"/>
    <w:rsid w:val="00295B20"/>
    <w:rsid w:val="002A445D"/>
    <w:rsid w:val="002D60F9"/>
    <w:rsid w:val="00302144"/>
    <w:rsid w:val="00306326"/>
    <w:rsid w:val="00330D46"/>
    <w:rsid w:val="003D52E1"/>
    <w:rsid w:val="003E5553"/>
    <w:rsid w:val="003F1BF2"/>
    <w:rsid w:val="003F56A8"/>
    <w:rsid w:val="0043033A"/>
    <w:rsid w:val="0043062C"/>
    <w:rsid w:val="0044235A"/>
    <w:rsid w:val="00492088"/>
    <w:rsid w:val="004D209F"/>
    <w:rsid w:val="004E35F1"/>
    <w:rsid w:val="004E598E"/>
    <w:rsid w:val="004F0641"/>
    <w:rsid w:val="004F578D"/>
    <w:rsid w:val="00507A7C"/>
    <w:rsid w:val="00541785"/>
    <w:rsid w:val="005501E9"/>
    <w:rsid w:val="005705A2"/>
    <w:rsid w:val="00570939"/>
    <w:rsid w:val="00574B7A"/>
    <w:rsid w:val="00592BB5"/>
    <w:rsid w:val="005A2687"/>
    <w:rsid w:val="005B4451"/>
    <w:rsid w:val="00611D68"/>
    <w:rsid w:val="00623678"/>
    <w:rsid w:val="006260F5"/>
    <w:rsid w:val="006529CB"/>
    <w:rsid w:val="006777E4"/>
    <w:rsid w:val="0069136E"/>
    <w:rsid w:val="0069255F"/>
    <w:rsid w:val="006B7717"/>
    <w:rsid w:val="006F4292"/>
    <w:rsid w:val="00725446"/>
    <w:rsid w:val="00727EE3"/>
    <w:rsid w:val="007444B3"/>
    <w:rsid w:val="00761F32"/>
    <w:rsid w:val="00783529"/>
    <w:rsid w:val="0078473E"/>
    <w:rsid w:val="007D100B"/>
    <w:rsid w:val="007D7D4D"/>
    <w:rsid w:val="008172AF"/>
    <w:rsid w:val="00833B62"/>
    <w:rsid w:val="0084652D"/>
    <w:rsid w:val="008B49AF"/>
    <w:rsid w:val="008B5386"/>
    <w:rsid w:val="008C1602"/>
    <w:rsid w:val="008C5A40"/>
    <w:rsid w:val="008D7D4A"/>
    <w:rsid w:val="008E5994"/>
    <w:rsid w:val="008F5021"/>
    <w:rsid w:val="00920429"/>
    <w:rsid w:val="00923A6B"/>
    <w:rsid w:val="00970233"/>
    <w:rsid w:val="00973994"/>
    <w:rsid w:val="009A0D08"/>
    <w:rsid w:val="009B2A24"/>
    <w:rsid w:val="009D15D9"/>
    <w:rsid w:val="00A3101C"/>
    <w:rsid w:val="00A539AD"/>
    <w:rsid w:val="00A56CD9"/>
    <w:rsid w:val="00A7534B"/>
    <w:rsid w:val="00AE4FA3"/>
    <w:rsid w:val="00AE6016"/>
    <w:rsid w:val="00B122CC"/>
    <w:rsid w:val="00B270D1"/>
    <w:rsid w:val="00BC7581"/>
    <w:rsid w:val="00BD1160"/>
    <w:rsid w:val="00C01444"/>
    <w:rsid w:val="00C05443"/>
    <w:rsid w:val="00C36689"/>
    <w:rsid w:val="00CB5F4B"/>
    <w:rsid w:val="00CC253D"/>
    <w:rsid w:val="00CD7E19"/>
    <w:rsid w:val="00CF141D"/>
    <w:rsid w:val="00D40B8A"/>
    <w:rsid w:val="00D52DD2"/>
    <w:rsid w:val="00DB03BE"/>
    <w:rsid w:val="00DB1487"/>
    <w:rsid w:val="00DB38F3"/>
    <w:rsid w:val="00DE1578"/>
    <w:rsid w:val="00E02C7A"/>
    <w:rsid w:val="00E25043"/>
    <w:rsid w:val="00E63A14"/>
    <w:rsid w:val="00E93914"/>
    <w:rsid w:val="00ED1AF8"/>
    <w:rsid w:val="00EF0FB7"/>
    <w:rsid w:val="00F51F49"/>
    <w:rsid w:val="00F55FBB"/>
    <w:rsid w:val="00FA7B3C"/>
    <w:rsid w:val="00FC56AE"/>
    <w:rsid w:val="00FD2E6E"/>
    <w:rsid w:val="00FD37EE"/>
    <w:rsid w:val="00FD5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none"/>
    </o:shapedefaults>
    <o:shapelayout v:ext="edit">
      <o:idmap v:ext="edit" data="1"/>
    </o:shapelayout>
  </w:shapeDefaults>
  <w:decimalSymbol w:val=","/>
  <w:listSeparator w:val=";"/>
  <w14:docId w14:val="18975773"/>
  <w15:docId w15:val="{4075B9F4-F587-4541-8B9C-39D9E3D3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B5386"/>
    <w:pPr>
      <w:keepNext/>
      <w:numPr>
        <w:numId w:val="19"/>
      </w:numPr>
      <w:overflowPunct w:val="0"/>
      <w:autoSpaceDE w:val="0"/>
      <w:autoSpaceDN w:val="0"/>
      <w:adjustRightInd w:val="0"/>
      <w:spacing w:after="0" w:line="240" w:lineRule="auto"/>
      <w:textAlignment w:val="baseline"/>
      <w:outlineLvl w:val="0"/>
    </w:pPr>
    <w:rPr>
      <w:rFonts w:ascii="Calibri" w:eastAsia="Times New Roman" w:hAnsi="Calibri" w:cs="Times New Roman"/>
      <w:b/>
      <w:bCs/>
      <w:kern w:val="32"/>
      <w:szCs w:val="32"/>
      <w:lang w:val="en-US"/>
    </w:rPr>
  </w:style>
  <w:style w:type="paragraph" w:styleId="Titre5">
    <w:name w:val="heading 5"/>
    <w:basedOn w:val="Normal"/>
    <w:next w:val="Normal"/>
    <w:link w:val="Titre5Car"/>
    <w:uiPriority w:val="9"/>
    <w:semiHidden/>
    <w:unhideWhenUsed/>
    <w:qFormat/>
    <w:rsid w:val="000D15FD"/>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8B53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B538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2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E6E"/>
    <w:rPr>
      <w:rFonts w:ascii="Tahoma" w:hAnsi="Tahoma" w:cs="Tahoma"/>
      <w:sz w:val="16"/>
      <w:szCs w:val="16"/>
      <w:lang w:val="fr-FR"/>
    </w:rPr>
  </w:style>
  <w:style w:type="paragraph" w:styleId="Corpsdetexte">
    <w:name w:val="Body Text"/>
    <w:basedOn w:val="Normal"/>
    <w:link w:val="CorpsdetexteCar"/>
    <w:rsid w:val="00FD2E6E"/>
    <w:pPr>
      <w:spacing w:after="0" w:line="240" w:lineRule="auto"/>
      <w:jc w:val="both"/>
    </w:pPr>
    <w:rPr>
      <w:rFonts w:ascii="Times New Roman" w:eastAsia="Times New Roman" w:hAnsi="Times New Roman" w:cs="Times New Roman"/>
      <w:sz w:val="24"/>
      <w:szCs w:val="20"/>
      <w:lang w:val="en-US"/>
    </w:rPr>
  </w:style>
  <w:style w:type="character" w:customStyle="1" w:styleId="CorpsdetexteCar">
    <w:name w:val="Corps de texte Car"/>
    <w:basedOn w:val="Policepardfaut"/>
    <w:link w:val="Corpsdetexte"/>
    <w:rsid w:val="00FD2E6E"/>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D2E6E"/>
    <w:pPr>
      <w:tabs>
        <w:tab w:val="center" w:pos="4536"/>
        <w:tab w:val="right" w:pos="9072"/>
      </w:tabs>
      <w:spacing w:after="0" w:line="240" w:lineRule="auto"/>
    </w:pPr>
  </w:style>
  <w:style w:type="character" w:customStyle="1" w:styleId="En-tteCar">
    <w:name w:val="En-tête Car"/>
    <w:basedOn w:val="Policepardfaut"/>
    <w:link w:val="En-tte"/>
    <w:uiPriority w:val="99"/>
    <w:rsid w:val="00FD2E6E"/>
    <w:rPr>
      <w:lang w:val="fr-FR"/>
    </w:rPr>
  </w:style>
  <w:style w:type="paragraph" w:styleId="Pieddepage">
    <w:name w:val="footer"/>
    <w:basedOn w:val="Normal"/>
    <w:link w:val="PieddepageCar"/>
    <w:uiPriority w:val="99"/>
    <w:unhideWhenUsed/>
    <w:rsid w:val="00FD2E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E6E"/>
    <w:rPr>
      <w:lang w:val="fr-FR"/>
    </w:rPr>
  </w:style>
  <w:style w:type="paragraph" w:styleId="Sous-titre">
    <w:name w:val="Subtitle"/>
    <w:basedOn w:val="Normal"/>
    <w:link w:val="Sous-titreCar"/>
    <w:qFormat/>
    <w:rsid w:val="0016190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character" w:customStyle="1" w:styleId="Sous-titreCar">
    <w:name w:val="Sous-titre Car"/>
    <w:basedOn w:val="Policepardfaut"/>
    <w:link w:val="Sous-titre"/>
    <w:rsid w:val="00161904"/>
    <w:rPr>
      <w:rFonts w:ascii="Times New Roman" w:eastAsia="Times New Roman" w:hAnsi="Times New Roman" w:cs="Times New Roman"/>
      <w:b/>
      <w:sz w:val="24"/>
      <w:szCs w:val="20"/>
      <w:lang w:val="en-US" w:eastAsia="fr-FR"/>
    </w:rPr>
  </w:style>
  <w:style w:type="paragraph" w:customStyle="1" w:styleId="Default">
    <w:name w:val="Default"/>
    <w:rsid w:val="008E5994"/>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character" w:styleId="Marquedecommentaire">
    <w:name w:val="annotation reference"/>
    <w:basedOn w:val="Policepardfaut"/>
    <w:rsid w:val="008E5994"/>
    <w:rPr>
      <w:sz w:val="16"/>
      <w:szCs w:val="16"/>
    </w:rPr>
  </w:style>
  <w:style w:type="paragraph" w:styleId="Paragraphedeliste">
    <w:name w:val="List Paragraph"/>
    <w:basedOn w:val="Normal"/>
    <w:uiPriority w:val="34"/>
    <w:qFormat/>
    <w:rsid w:val="00833B6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rPr>
  </w:style>
  <w:style w:type="paragraph" w:styleId="Corpsdetexte3">
    <w:name w:val="Body Text 3"/>
    <w:basedOn w:val="Normal"/>
    <w:link w:val="Corpsdetexte3Car"/>
    <w:rsid w:val="00833B6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833B62"/>
    <w:rPr>
      <w:rFonts w:ascii="Times New Roman" w:eastAsia="Times New Roman" w:hAnsi="Times New Roman" w:cs="Times New Roman"/>
      <w:sz w:val="16"/>
      <w:szCs w:val="16"/>
      <w:lang w:val="fr-FR" w:eastAsia="fr-FR"/>
    </w:rPr>
  </w:style>
  <w:style w:type="character" w:customStyle="1" w:styleId="hps">
    <w:name w:val="hps"/>
    <w:basedOn w:val="Policepardfaut"/>
    <w:rsid w:val="00330D46"/>
  </w:style>
  <w:style w:type="character" w:styleId="Appelnotedebasdep">
    <w:name w:val="footnote reference"/>
    <w:uiPriority w:val="99"/>
    <w:rsid w:val="00330D46"/>
    <w:rPr>
      <w:rFonts w:cs="Times New Roman"/>
      <w:vertAlign w:val="superscript"/>
    </w:rPr>
  </w:style>
  <w:style w:type="paragraph" w:customStyle="1" w:styleId="Corpsdetexte31">
    <w:name w:val="Corps de texte 31"/>
    <w:basedOn w:val="Normal"/>
    <w:rsid w:val="00BC7581"/>
    <w:pPr>
      <w:widowControl w:val="0"/>
      <w:overflowPunct w:val="0"/>
      <w:autoSpaceDE w:val="0"/>
      <w:autoSpaceDN w:val="0"/>
      <w:adjustRightInd w:val="0"/>
      <w:spacing w:after="0" w:line="232" w:lineRule="auto"/>
      <w:jc w:val="both"/>
      <w:textAlignment w:val="baseline"/>
    </w:pPr>
    <w:rPr>
      <w:rFonts w:ascii="Times New Roman" w:eastAsia="Times New Roman" w:hAnsi="Times New Roman" w:cs="Times New Roman"/>
      <w:color w:val="000000"/>
      <w:sz w:val="24"/>
      <w:szCs w:val="20"/>
      <w:lang w:val="en-US"/>
    </w:rPr>
  </w:style>
  <w:style w:type="character" w:styleId="Lienhypertexte">
    <w:name w:val="Hyperlink"/>
    <w:basedOn w:val="Policepardfaut"/>
    <w:uiPriority w:val="99"/>
    <w:rsid w:val="008B5386"/>
    <w:rPr>
      <w:color w:val="0000FF"/>
      <w:u w:val="single"/>
    </w:rPr>
  </w:style>
  <w:style w:type="paragraph" w:styleId="TM1">
    <w:name w:val="toc 1"/>
    <w:basedOn w:val="Normal"/>
    <w:next w:val="Normal"/>
    <w:autoRedefine/>
    <w:uiPriority w:val="39"/>
    <w:rsid w:val="008B5386"/>
    <w:pPr>
      <w:tabs>
        <w:tab w:val="left" w:pos="440"/>
        <w:tab w:val="right" w:leader="dot" w:pos="9639"/>
      </w:tabs>
      <w:spacing w:after="100" w:line="240" w:lineRule="auto"/>
      <w:ind w:left="426" w:right="282" w:hanging="426"/>
      <w:jc w:val="both"/>
    </w:pPr>
    <w:rPr>
      <w:rFonts w:ascii="Times New Roman" w:eastAsia="Calibri" w:hAnsi="Times New Roman" w:cs="Times New Roman"/>
      <w:b/>
      <w:bCs/>
      <w:noProof/>
      <w:sz w:val="24"/>
      <w:szCs w:val="20"/>
    </w:rPr>
  </w:style>
  <w:style w:type="character" w:customStyle="1" w:styleId="Titre1Car">
    <w:name w:val="Titre 1 Car"/>
    <w:basedOn w:val="Policepardfaut"/>
    <w:link w:val="Titre1"/>
    <w:rsid w:val="008B5386"/>
    <w:rPr>
      <w:rFonts w:ascii="Calibri" w:eastAsia="Times New Roman" w:hAnsi="Calibri" w:cs="Times New Roman"/>
      <w:b/>
      <w:bCs/>
      <w:kern w:val="32"/>
      <w:szCs w:val="32"/>
      <w:lang w:val="en-US" w:eastAsia="fr-FR"/>
    </w:rPr>
  </w:style>
  <w:style w:type="paragraph" w:customStyle="1" w:styleId="Paragraphedeliste1">
    <w:name w:val="Paragraphe de liste1"/>
    <w:basedOn w:val="Normal"/>
    <w:rsid w:val="008B5386"/>
    <w:pPr>
      <w:spacing w:after="0" w:line="240" w:lineRule="auto"/>
      <w:ind w:left="720"/>
    </w:pPr>
    <w:rPr>
      <w:rFonts w:ascii="Times New Roman" w:eastAsia="Calibri" w:hAnsi="Times New Roman" w:cs="Times New Roman"/>
      <w:sz w:val="24"/>
      <w:szCs w:val="20"/>
    </w:rPr>
  </w:style>
  <w:style w:type="character" w:customStyle="1" w:styleId="Titre6Car">
    <w:name w:val="Titre 6 Car"/>
    <w:basedOn w:val="Policepardfaut"/>
    <w:link w:val="Titre6"/>
    <w:uiPriority w:val="9"/>
    <w:rsid w:val="008B5386"/>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8B5386"/>
    <w:rPr>
      <w:rFonts w:asciiTheme="majorHAnsi" w:eastAsiaTheme="majorEastAsia" w:hAnsiTheme="majorHAnsi" w:cstheme="majorBidi"/>
      <w:i/>
      <w:iCs/>
      <w:color w:val="404040" w:themeColor="text1" w:themeTint="BF"/>
      <w:lang w:val="fr-FR"/>
    </w:rPr>
  </w:style>
  <w:style w:type="character" w:customStyle="1" w:styleId="Titre5Car">
    <w:name w:val="Titre 5 Car"/>
    <w:basedOn w:val="Policepardfaut"/>
    <w:link w:val="Titre5"/>
    <w:uiPriority w:val="9"/>
    <w:semiHidden/>
    <w:rsid w:val="000D15FD"/>
    <w:rPr>
      <w:rFonts w:asciiTheme="majorHAnsi" w:eastAsiaTheme="majorEastAsia" w:hAnsiTheme="majorHAnsi" w:cstheme="majorBidi"/>
      <w:color w:val="365F91" w:themeColor="accent1" w:themeShade="BF"/>
    </w:rPr>
  </w:style>
  <w:style w:type="paragraph" w:styleId="Notedebasdepage">
    <w:name w:val="footnote text"/>
    <w:basedOn w:val="Normal"/>
    <w:link w:val="NotedebasdepageCar"/>
    <w:uiPriority w:val="99"/>
    <w:unhideWhenUsed/>
    <w:rsid w:val="00727EE3"/>
    <w:pPr>
      <w:spacing w:after="0" w:line="240" w:lineRule="auto"/>
    </w:pPr>
    <w:rPr>
      <w:sz w:val="20"/>
      <w:szCs w:val="20"/>
      <w:lang w:val="en-GB" w:eastAsia="en-GB"/>
    </w:rPr>
  </w:style>
  <w:style w:type="character" w:customStyle="1" w:styleId="NotedebasdepageCar">
    <w:name w:val="Note de bas de page Car"/>
    <w:basedOn w:val="Policepardfaut"/>
    <w:link w:val="Notedebasdepage"/>
    <w:uiPriority w:val="99"/>
    <w:rsid w:val="00727EE3"/>
    <w:rPr>
      <w:sz w:val="20"/>
      <w:szCs w:val="20"/>
      <w:lang w:val="en-GB" w:eastAsia="en-GB"/>
    </w:rPr>
  </w:style>
  <w:style w:type="table" w:styleId="Grilledutableau">
    <w:name w:val="Table Grid"/>
    <w:basedOn w:val="TableauNormal"/>
    <w:uiPriority w:val="59"/>
    <w:rsid w:val="00FC5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74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OP5\Documents\Documents%20a%20mettre%20en%20forme\Mod&#232;le%20Doc%20FRANC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A934-0270-41AB-A90D-44F9237B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 FRANCAIS</Template>
  <TotalTime>8</TotalTime>
  <Pages>5</Pages>
  <Words>701</Words>
  <Characters>3857</Characters>
  <Application>Microsoft Office Word</Application>
  <DocSecurity>8</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Celia</cp:lastModifiedBy>
  <cp:revision>8</cp:revision>
  <cp:lastPrinted>2016-01-04T10:51:00Z</cp:lastPrinted>
  <dcterms:created xsi:type="dcterms:W3CDTF">2016-01-04T14:47:00Z</dcterms:created>
  <dcterms:modified xsi:type="dcterms:W3CDTF">2022-04-25T18:46:00Z</dcterms:modified>
</cp:coreProperties>
</file>