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2FC4" w14:textId="77777777" w:rsidR="00455393" w:rsidRPr="00872682" w:rsidRDefault="00AA705E" w:rsidP="00AA705E">
      <w:pPr>
        <w:pStyle w:val="Titre6"/>
        <w:spacing w:before="0" w:line="240" w:lineRule="auto"/>
        <w:jc w:val="center"/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  <w:lang w:val="en-GB"/>
        </w:rPr>
      </w:pPr>
      <w:r>
        <w:rPr>
          <w:rFonts w:asciiTheme="minorHAnsi" w:hAnsiTheme="minorHAnsi"/>
          <w:b/>
          <w:i w:val="0"/>
          <w:color w:val="auto"/>
          <w:spacing w:val="-2"/>
          <w:u w:val="single"/>
          <w:lang w:val="en-GB"/>
        </w:rPr>
        <w:t>Doc</w:t>
      </w:r>
      <w:r w:rsidR="00260A03">
        <w:rPr>
          <w:rFonts w:asciiTheme="minorHAnsi" w:hAnsiTheme="minorHAnsi"/>
          <w:b/>
          <w:i w:val="0"/>
          <w:color w:val="auto"/>
          <w:spacing w:val="-2"/>
          <w:u w:val="single"/>
          <w:lang w:val="en-GB"/>
        </w:rPr>
        <w:t xml:space="preserve"> </w:t>
      </w:r>
      <w:r w:rsidR="00455393" w:rsidRPr="00872682"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  <w:lang w:val="en-GB"/>
        </w:rPr>
        <w:t>2: Project Presentation Form</w:t>
      </w:r>
    </w:p>
    <w:p w14:paraId="5FC55422" w14:textId="77777777" w:rsidR="00455393" w:rsidRPr="00872682" w:rsidRDefault="00455393" w:rsidP="00AA705E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 w14:paraId="303985B4" w14:textId="77777777" w:rsidR="00455393" w:rsidRPr="00872682" w:rsidRDefault="00455393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  <w:r w:rsidRPr="00872682">
        <w:rPr>
          <w:i/>
          <w:spacing w:val="-2"/>
          <w:lang w:val="en-GB"/>
        </w:rPr>
        <w:t>Reserved to ACCOBAMS Permanent Secretariat</w:t>
      </w:r>
    </w:p>
    <w:p w14:paraId="29CB0CB4" w14:textId="77777777" w:rsidR="00455393" w:rsidRPr="00872682" w:rsidRDefault="00455393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rPr>
          <w:i/>
          <w:spacing w:val="-2"/>
          <w:lang w:val="en-GB"/>
        </w:rPr>
      </w:pPr>
      <w:r w:rsidRPr="00872682">
        <w:rPr>
          <w:spacing w:val="-2"/>
          <w:u w:val="single"/>
          <w:lang w:val="en-GB"/>
        </w:rPr>
        <w:t>Form reference:</w:t>
      </w:r>
    </w:p>
    <w:p w14:paraId="6DB325B6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0CBAAC89" w14:textId="77777777" w:rsidR="00455393" w:rsidRPr="00AA705E" w:rsidRDefault="00455393" w:rsidP="00AA705E">
      <w:pPr>
        <w:pStyle w:val="Titre7"/>
        <w:spacing w:before="0" w:line="240" w:lineRule="auto"/>
        <w:rPr>
          <w:rFonts w:asciiTheme="minorHAnsi" w:hAnsiTheme="minorHAnsi"/>
          <w:b/>
          <w:bCs/>
          <w:i w:val="0"/>
          <w:color w:val="auto"/>
          <w:lang w:val="en-US"/>
        </w:rPr>
      </w:pPr>
      <w:r w:rsidRPr="00AA705E">
        <w:rPr>
          <w:rFonts w:asciiTheme="minorHAnsi" w:hAnsiTheme="minorHAnsi"/>
          <w:b/>
          <w:bCs/>
          <w:i w:val="0"/>
          <w:color w:val="auto"/>
          <w:lang w:val="en-US"/>
        </w:rPr>
        <w:t>A. THE APPLICANT</w:t>
      </w:r>
    </w:p>
    <w:p w14:paraId="7079A928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065B55E0" w14:textId="77777777" w:rsidR="00455393" w:rsidRPr="00872682" w:rsidRDefault="00455393" w:rsidP="00AA705E">
      <w:pPr>
        <w:numPr>
          <w:ilvl w:val="0"/>
          <w:numId w:val="22"/>
        </w:numPr>
        <w:spacing w:after="0" w:line="240" w:lineRule="auto"/>
        <w:rPr>
          <w:b/>
          <w:bCs/>
          <w:lang w:val="en-GB"/>
        </w:rPr>
      </w:pPr>
      <w:r w:rsidRPr="00872682">
        <w:rPr>
          <w:b/>
          <w:bCs/>
          <w:lang w:val="en-GB"/>
        </w:rPr>
        <w:t>Identity</w:t>
      </w:r>
    </w:p>
    <w:p w14:paraId="78FA2D0A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7520"/>
      </w:tblGrid>
      <w:tr w:rsidR="00455393" w:rsidRPr="00872682" w14:paraId="47F41C11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174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Full legal name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CB1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098870062" w:edGrp="everyone"/>
            <w:r>
              <w:rPr>
                <w:lang w:val="en-GB"/>
              </w:rPr>
              <w:t xml:space="preserve">   </w:t>
            </w:r>
            <w:permEnd w:id="1098870062"/>
          </w:p>
        </w:tc>
      </w:tr>
      <w:tr w:rsidR="00455393" w:rsidRPr="00872682" w14:paraId="524D981A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82E0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Acronym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F3F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23811901" w:edGrp="everyone"/>
            <w:r>
              <w:rPr>
                <w:lang w:val="en-GB"/>
              </w:rPr>
              <w:t xml:space="preserve">   </w:t>
            </w:r>
            <w:permEnd w:id="23811901"/>
          </w:p>
        </w:tc>
      </w:tr>
      <w:tr w:rsidR="00455393" w:rsidRPr="00872682" w14:paraId="5D26479B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ECB9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Legal status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2F6D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863261621" w:edGrp="everyone"/>
            <w:r>
              <w:rPr>
                <w:lang w:val="en-GB"/>
              </w:rPr>
              <w:t xml:space="preserve">   </w:t>
            </w:r>
            <w:permEnd w:id="1863261621"/>
          </w:p>
        </w:tc>
      </w:tr>
      <w:tr w:rsidR="00455393" w:rsidRPr="00872682" w14:paraId="71B5A5C7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B70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Official address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145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294494011" w:edGrp="everyone"/>
            <w:r>
              <w:rPr>
                <w:lang w:val="en-GB"/>
              </w:rPr>
              <w:t xml:space="preserve">   </w:t>
            </w:r>
            <w:permEnd w:id="1294494011"/>
          </w:p>
        </w:tc>
      </w:tr>
      <w:tr w:rsidR="00455393" w:rsidRPr="00872682" w14:paraId="4B524FD7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898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Contact person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F3C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083453928" w:edGrp="everyone"/>
            <w:r>
              <w:rPr>
                <w:lang w:val="en-GB"/>
              </w:rPr>
              <w:t xml:space="preserve">   </w:t>
            </w:r>
            <w:permEnd w:id="1083453928"/>
          </w:p>
        </w:tc>
      </w:tr>
      <w:tr w:rsidR="00455393" w:rsidRPr="00872682" w14:paraId="2A4D622B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C4A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Telephone number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FCEA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650260960" w:edGrp="everyone"/>
            <w:r>
              <w:rPr>
                <w:lang w:val="en-GB"/>
              </w:rPr>
              <w:t xml:space="preserve">   </w:t>
            </w:r>
            <w:permEnd w:id="650260960"/>
          </w:p>
        </w:tc>
      </w:tr>
      <w:tr w:rsidR="00455393" w:rsidRPr="00872682" w14:paraId="411E9DF3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D832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Fax number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E86E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428033318" w:edGrp="everyone"/>
            <w:r>
              <w:rPr>
                <w:lang w:val="en-GB"/>
              </w:rPr>
              <w:t xml:space="preserve">   </w:t>
            </w:r>
            <w:permEnd w:id="1428033318"/>
          </w:p>
        </w:tc>
      </w:tr>
      <w:tr w:rsidR="00455393" w:rsidRPr="00872682" w14:paraId="399E1903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2E3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E-mail address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9F9D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192507540" w:edGrp="everyone"/>
            <w:r>
              <w:rPr>
                <w:lang w:val="en-GB"/>
              </w:rPr>
              <w:t xml:space="preserve">   </w:t>
            </w:r>
            <w:permEnd w:id="1192507540"/>
          </w:p>
        </w:tc>
      </w:tr>
    </w:tbl>
    <w:p w14:paraId="01324CCE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01B91D9B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35B18193" w14:textId="77777777" w:rsidR="00455393" w:rsidRPr="00872682" w:rsidRDefault="00455393" w:rsidP="00AA705E">
      <w:pPr>
        <w:numPr>
          <w:ilvl w:val="0"/>
          <w:numId w:val="22"/>
        </w:numPr>
        <w:spacing w:after="0" w:line="240" w:lineRule="auto"/>
        <w:rPr>
          <w:b/>
          <w:bCs/>
          <w:lang w:val="en-GB"/>
        </w:rPr>
      </w:pPr>
      <w:r w:rsidRPr="00872682">
        <w:rPr>
          <w:b/>
          <w:bCs/>
          <w:lang w:val="en-GB"/>
        </w:rPr>
        <w:t>Description of applicant</w:t>
      </w:r>
    </w:p>
    <w:p w14:paraId="75C4C791" w14:textId="77777777" w:rsidR="00455393" w:rsidRPr="00872682" w:rsidRDefault="00455393" w:rsidP="00AA705E">
      <w:pPr>
        <w:spacing w:after="0" w:line="240" w:lineRule="auto"/>
        <w:ind w:left="1068"/>
        <w:rPr>
          <w:b/>
          <w:bCs/>
          <w:lang w:val="en-GB"/>
        </w:rPr>
      </w:pPr>
    </w:p>
    <w:p w14:paraId="1928EB22" w14:textId="77777777" w:rsidR="00455393" w:rsidRPr="00872682" w:rsidRDefault="00455393" w:rsidP="00AA705E">
      <w:pPr>
        <w:numPr>
          <w:ilvl w:val="1"/>
          <w:numId w:val="22"/>
        </w:numPr>
        <w:spacing w:after="0" w:line="240" w:lineRule="auto"/>
        <w:rPr>
          <w:lang w:val="en-GB"/>
        </w:rPr>
      </w:pPr>
      <w:r w:rsidRPr="00872682">
        <w:rPr>
          <w:lang w:val="en-GB"/>
        </w:rPr>
        <w:t xml:space="preserve">When was your </w:t>
      </w:r>
      <w:r w:rsidR="00627C7C">
        <w:rPr>
          <w:lang w:val="en-GB"/>
        </w:rPr>
        <w:t>O</w:t>
      </w:r>
      <w:r w:rsidRPr="00872682">
        <w:rPr>
          <w:lang w:val="en-GB"/>
        </w:rPr>
        <w:t>rganization founded, and when did it start its activities?</w:t>
      </w:r>
    </w:p>
    <w:p w14:paraId="51D128BB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60145C4F" w14:textId="77777777" w:rsidR="00455393" w:rsidRPr="00872682" w:rsidRDefault="00455393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726209744" w:edGrp="everyone"/>
    </w:p>
    <w:p w14:paraId="08261C64" w14:textId="77777777" w:rsidR="00455393" w:rsidRPr="00872682" w:rsidRDefault="00455393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726209744"/>
    <w:p w14:paraId="391BEC10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7F3C0371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3C5CF9E4" w14:textId="77777777" w:rsidR="00455393" w:rsidRPr="00872682" w:rsidRDefault="00455393" w:rsidP="00AA705E">
      <w:pPr>
        <w:numPr>
          <w:ilvl w:val="1"/>
          <w:numId w:val="22"/>
        </w:numPr>
        <w:spacing w:after="0" w:line="240" w:lineRule="auto"/>
        <w:rPr>
          <w:lang w:val="en-GB"/>
        </w:rPr>
      </w:pPr>
      <w:r w:rsidRPr="00872682">
        <w:rPr>
          <w:lang w:val="en-GB"/>
        </w:rPr>
        <w:t>What a</w:t>
      </w:r>
      <w:r w:rsidR="00627C7C">
        <w:rPr>
          <w:lang w:val="en-GB"/>
        </w:rPr>
        <w:t>re the main activities of your O</w:t>
      </w:r>
      <w:r w:rsidRPr="00872682">
        <w:rPr>
          <w:lang w:val="en-GB"/>
        </w:rPr>
        <w:t>rganization?</w:t>
      </w:r>
    </w:p>
    <w:p w14:paraId="55EB72C6" w14:textId="77777777" w:rsidR="00455393" w:rsidRPr="00872682" w:rsidRDefault="00455393" w:rsidP="00AA705E">
      <w:pPr>
        <w:spacing w:after="0" w:line="240" w:lineRule="auto"/>
        <w:ind w:left="1500"/>
        <w:rPr>
          <w:lang w:val="en-GB"/>
        </w:rPr>
      </w:pPr>
    </w:p>
    <w:p w14:paraId="449EF2B1" w14:textId="77777777" w:rsidR="00455393" w:rsidRPr="00872682" w:rsidRDefault="00455393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871255229" w:edGrp="everyone"/>
    </w:p>
    <w:p w14:paraId="20D14532" w14:textId="77777777" w:rsidR="00455393" w:rsidRPr="00872682" w:rsidRDefault="00455393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871255229"/>
    <w:p w14:paraId="1758614A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34990A5B" w14:textId="77777777" w:rsidR="00455393" w:rsidRPr="00872682" w:rsidRDefault="00455393" w:rsidP="00AA705E">
      <w:pPr>
        <w:spacing w:after="0" w:line="240" w:lineRule="auto"/>
        <w:rPr>
          <w:b/>
          <w:bCs/>
          <w:lang w:val="en-GB"/>
        </w:rPr>
      </w:pPr>
    </w:p>
    <w:p w14:paraId="6E2F20EB" w14:textId="77777777" w:rsidR="00455393" w:rsidRPr="00872682" w:rsidRDefault="00455393" w:rsidP="00AA705E">
      <w:pPr>
        <w:numPr>
          <w:ilvl w:val="1"/>
          <w:numId w:val="22"/>
        </w:numPr>
        <w:spacing w:after="0" w:line="240" w:lineRule="auto"/>
        <w:rPr>
          <w:lang w:val="en-GB"/>
        </w:rPr>
      </w:pPr>
      <w:r w:rsidRPr="00872682">
        <w:rPr>
          <w:lang w:val="en-GB"/>
        </w:rPr>
        <w:t>Will the project be implemented i</w:t>
      </w:r>
      <w:r w:rsidR="00627C7C">
        <w:rPr>
          <w:lang w:val="en-GB"/>
        </w:rPr>
        <w:t>n collaboration with a partner O</w:t>
      </w:r>
      <w:r w:rsidRPr="00872682">
        <w:rPr>
          <w:lang w:val="en-GB"/>
        </w:rPr>
        <w:t>rganisation?</w:t>
      </w:r>
    </w:p>
    <w:p w14:paraId="210ECBBD" w14:textId="77777777" w:rsidR="00455393" w:rsidRPr="00872682" w:rsidRDefault="00455393" w:rsidP="00AA705E">
      <w:pPr>
        <w:spacing w:after="0" w:line="240" w:lineRule="auto"/>
        <w:ind w:left="1500"/>
        <w:rPr>
          <w:lang w:val="en-GB"/>
        </w:rPr>
      </w:pPr>
    </w:p>
    <w:p w14:paraId="4FAAC895" w14:textId="77777777" w:rsidR="00455393" w:rsidRPr="00872682" w:rsidRDefault="00455393" w:rsidP="00AA705E">
      <w:pPr>
        <w:tabs>
          <w:tab w:val="left" w:leader="dot" w:pos="8640"/>
        </w:tabs>
        <w:spacing w:after="0" w:line="240" w:lineRule="auto"/>
        <w:rPr>
          <w:b/>
          <w:bCs/>
          <w:lang w:val="en-GB"/>
        </w:rPr>
      </w:pPr>
      <w:r w:rsidRPr="00872682">
        <w:rPr>
          <w:b/>
          <w:bCs/>
          <w:lang w:val="en-GB"/>
        </w:rPr>
        <w:t xml:space="preserve">                           Yes    </w:t>
      </w:r>
      <w:permStart w:id="750681767" w:edGrp="everyone"/>
      <w:r w:rsidR="00F35BC2" w:rsidRPr="00872682">
        <w:rPr>
          <w:b/>
          <w:bCs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872682">
        <w:rPr>
          <w:b/>
          <w:bCs/>
          <w:lang w:val="en-GB"/>
        </w:rPr>
        <w:instrText xml:space="preserve"> FORMCHECKBOX </w:instrText>
      </w:r>
      <w:r w:rsidR="002C7B39">
        <w:rPr>
          <w:b/>
          <w:bCs/>
          <w:lang w:val="en-GB"/>
        </w:rPr>
      </w:r>
      <w:r w:rsidR="002C7B39">
        <w:rPr>
          <w:b/>
          <w:bCs/>
          <w:lang w:val="en-GB"/>
        </w:rPr>
        <w:fldChar w:fldCharType="separate"/>
      </w:r>
      <w:r w:rsidR="00F35BC2" w:rsidRPr="00872682">
        <w:rPr>
          <w:b/>
          <w:bCs/>
          <w:lang w:val="en-GB"/>
        </w:rPr>
        <w:fldChar w:fldCharType="end"/>
      </w:r>
      <w:bookmarkEnd w:id="0"/>
      <w:permEnd w:id="750681767"/>
      <w:r w:rsidRPr="00872682">
        <w:rPr>
          <w:b/>
          <w:bCs/>
          <w:lang w:val="en-GB"/>
        </w:rPr>
        <w:t xml:space="preserve">                                               No  </w:t>
      </w:r>
      <w:permStart w:id="1392656453" w:edGrp="everyone"/>
      <w:r w:rsidR="00F35BC2" w:rsidRPr="00872682">
        <w:rPr>
          <w:b/>
          <w:bCs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3"/>
      <w:r w:rsidRPr="00872682">
        <w:rPr>
          <w:b/>
          <w:bCs/>
          <w:lang w:val="en-GB"/>
        </w:rPr>
        <w:instrText xml:space="preserve"> FORMCHECKBOX </w:instrText>
      </w:r>
      <w:r w:rsidR="002C7B39">
        <w:rPr>
          <w:b/>
          <w:bCs/>
          <w:lang w:val="en-GB"/>
        </w:rPr>
      </w:r>
      <w:r w:rsidR="002C7B39">
        <w:rPr>
          <w:b/>
          <w:bCs/>
          <w:lang w:val="en-GB"/>
        </w:rPr>
        <w:fldChar w:fldCharType="separate"/>
      </w:r>
      <w:r w:rsidR="00F35BC2" w:rsidRPr="00872682">
        <w:rPr>
          <w:b/>
          <w:bCs/>
          <w:lang w:val="en-GB"/>
        </w:rPr>
        <w:fldChar w:fldCharType="end"/>
      </w:r>
      <w:bookmarkEnd w:id="1"/>
      <w:permEnd w:id="1392656453"/>
    </w:p>
    <w:p w14:paraId="65DDDB70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0B383354" w14:textId="77777777" w:rsidR="00455393" w:rsidRPr="00872682" w:rsidRDefault="00455393" w:rsidP="00AA705E">
      <w:pPr>
        <w:spacing w:after="0" w:line="240" w:lineRule="auto"/>
        <w:rPr>
          <w:lang w:val="en-GB"/>
        </w:rPr>
      </w:pPr>
      <w:r w:rsidRPr="00872682">
        <w:rPr>
          <w:lang w:val="en-GB"/>
        </w:rPr>
        <w:t>If Yes, please indicate:</w:t>
      </w:r>
    </w:p>
    <w:p w14:paraId="0615D69D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0ED70840" w14:textId="77777777" w:rsidR="00455393" w:rsidRPr="00872682" w:rsidRDefault="00455393" w:rsidP="00AA705E">
      <w:pPr>
        <w:spacing w:after="0" w:line="240" w:lineRule="auto"/>
        <w:rPr>
          <w:b/>
          <w:bCs/>
          <w:lang w:val="en-GB"/>
        </w:rPr>
      </w:pPr>
      <w:r w:rsidRPr="00872682">
        <w:rPr>
          <w:b/>
          <w:bCs/>
          <w:lang w:val="en-GB"/>
        </w:rPr>
        <w:tab/>
        <w:t>- the identity of the partner:</w:t>
      </w:r>
    </w:p>
    <w:p w14:paraId="6A64301A" w14:textId="77777777" w:rsidR="00455393" w:rsidRPr="00872682" w:rsidRDefault="00455393" w:rsidP="00AA705E">
      <w:pPr>
        <w:spacing w:after="0" w:line="240" w:lineRule="auto"/>
        <w:rPr>
          <w:b/>
          <w:bCs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7520"/>
      </w:tblGrid>
      <w:tr w:rsidR="00455393" w:rsidRPr="00872682" w14:paraId="45A29223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3FC5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Full legal name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8BD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497577257" w:edGrp="everyone"/>
            <w:r>
              <w:rPr>
                <w:lang w:val="en-GB"/>
              </w:rPr>
              <w:t xml:space="preserve">   </w:t>
            </w:r>
            <w:permEnd w:id="1497577257"/>
          </w:p>
        </w:tc>
      </w:tr>
      <w:tr w:rsidR="00455393" w:rsidRPr="00872682" w14:paraId="379ED701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1CA3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Acronym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5D7A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58989892" w:edGrp="everyone"/>
            <w:r>
              <w:rPr>
                <w:lang w:val="en-GB"/>
              </w:rPr>
              <w:t xml:space="preserve">   </w:t>
            </w:r>
            <w:permEnd w:id="58989892"/>
          </w:p>
        </w:tc>
      </w:tr>
      <w:tr w:rsidR="00455393" w:rsidRPr="00872682" w14:paraId="5B9A94DB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185A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Legal status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07A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52113145" w:edGrp="everyone"/>
            <w:r>
              <w:rPr>
                <w:lang w:val="en-GB"/>
              </w:rPr>
              <w:t xml:space="preserve">   </w:t>
            </w:r>
            <w:permEnd w:id="152113145"/>
          </w:p>
        </w:tc>
      </w:tr>
      <w:tr w:rsidR="00455393" w:rsidRPr="00872682" w14:paraId="3CE865B3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BE9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Official address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7821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215970793" w:edGrp="everyone"/>
            <w:r>
              <w:rPr>
                <w:lang w:val="en-GB"/>
              </w:rPr>
              <w:t xml:space="preserve">   </w:t>
            </w:r>
            <w:permEnd w:id="215970793"/>
          </w:p>
        </w:tc>
      </w:tr>
      <w:tr w:rsidR="00455393" w:rsidRPr="00872682" w14:paraId="1EE4A3D0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A74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lastRenderedPageBreak/>
              <w:t>Contact person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C999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716586041" w:edGrp="everyone"/>
            <w:r>
              <w:rPr>
                <w:lang w:val="en-GB"/>
              </w:rPr>
              <w:t xml:space="preserve">   </w:t>
            </w:r>
            <w:permEnd w:id="1716586041"/>
          </w:p>
        </w:tc>
      </w:tr>
      <w:tr w:rsidR="00455393" w:rsidRPr="00872682" w14:paraId="41CBCBCF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2300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Telephone number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8EF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371293185" w:edGrp="everyone"/>
            <w:r>
              <w:rPr>
                <w:lang w:val="en-GB"/>
              </w:rPr>
              <w:t xml:space="preserve">   </w:t>
            </w:r>
            <w:permEnd w:id="371293185"/>
          </w:p>
        </w:tc>
      </w:tr>
      <w:tr w:rsidR="00455393" w:rsidRPr="00872682" w14:paraId="446FEB14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CE0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Fax number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DB4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404054989" w:edGrp="everyone"/>
            <w:r>
              <w:rPr>
                <w:lang w:val="en-GB"/>
              </w:rPr>
              <w:t xml:space="preserve">   </w:t>
            </w:r>
            <w:permEnd w:id="1404054989"/>
          </w:p>
        </w:tc>
      </w:tr>
      <w:tr w:rsidR="00455393" w:rsidRPr="00872682" w14:paraId="577F5BBD" w14:textId="77777777" w:rsidTr="00455393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29F2" w14:textId="77777777" w:rsidR="00455393" w:rsidRPr="00872682" w:rsidRDefault="00455393" w:rsidP="00AA705E">
            <w:pPr>
              <w:spacing w:after="0" w:line="240" w:lineRule="auto"/>
              <w:rPr>
                <w:lang w:val="en-GB"/>
              </w:rPr>
            </w:pPr>
            <w:r w:rsidRPr="00872682">
              <w:rPr>
                <w:lang w:val="en-GB"/>
              </w:rPr>
              <w:t>E-mail address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DEB" w14:textId="77777777" w:rsidR="00455393" w:rsidRPr="00CA2599" w:rsidRDefault="00CA2599" w:rsidP="00AA705E">
            <w:pPr>
              <w:spacing w:after="0" w:line="240" w:lineRule="auto"/>
              <w:rPr>
                <w:lang w:val="en-GB"/>
              </w:rPr>
            </w:pPr>
            <w:permStart w:id="1485913484" w:edGrp="everyone"/>
            <w:r>
              <w:rPr>
                <w:lang w:val="en-GB"/>
              </w:rPr>
              <w:t xml:space="preserve">   </w:t>
            </w:r>
            <w:permEnd w:id="1485913484"/>
          </w:p>
        </w:tc>
      </w:tr>
    </w:tbl>
    <w:p w14:paraId="4BEF35CE" w14:textId="77777777" w:rsidR="00455393" w:rsidRPr="00872682" w:rsidRDefault="00455393" w:rsidP="00AA705E">
      <w:pPr>
        <w:spacing w:after="0" w:line="240" w:lineRule="auto"/>
        <w:rPr>
          <w:lang w:val="en-GB"/>
        </w:rPr>
      </w:pPr>
    </w:p>
    <w:p w14:paraId="32EFF900" w14:textId="77777777" w:rsidR="00455393" w:rsidRPr="00872682" w:rsidRDefault="00455393" w:rsidP="00AA705E">
      <w:pPr>
        <w:spacing w:after="0" w:line="240" w:lineRule="auto"/>
        <w:rPr>
          <w:b/>
          <w:bCs/>
          <w:lang w:val="en-GB"/>
        </w:rPr>
      </w:pPr>
      <w:r w:rsidRPr="00872682">
        <w:rPr>
          <w:b/>
          <w:bCs/>
          <w:lang w:val="en-GB"/>
        </w:rPr>
        <w:tab/>
        <w:t>- the role of the partner:</w:t>
      </w:r>
    </w:p>
    <w:p w14:paraId="3B3054AF" w14:textId="77777777" w:rsidR="00455393" w:rsidRPr="00872682" w:rsidRDefault="00455393" w:rsidP="00AA705E">
      <w:pPr>
        <w:spacing w:after="0" w:line="240" w:lineRule="auto"/>
        <w:rPr>
          <w:b/>
          <w:bCs/>
          <w:lang w:val="en-GB"/>
        </w:rPr>
      </w:pPr>
    </w:p>
    <w:p w14:paraId="482D95B1" w14:textId="77777777" w:rsidR="00455393" w:rsidRPr="00872682" w:rsidRDefault="00455393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1164012762" w:edGrp="everyone"/>
    </w:p>
    <w:p w14:paraId="17D47228" w14:textId="77777777" w:rsidR="00455393" w:rsidRPr="00872682" w:rsidRDefault="00455393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1164012762"/>
    <w:p w14:paraId="4C2C2D9D" w14:textId="77777777" w:rsidR="00AA705E" w:rsidRPr="00AA705E" w:rsidRDefault="00AA705E" w:rsidP="00AA705E">
      <w:pPr>
        <w:spacing w:after="0" w:line="240" w:lineRule="auto"/>
        <w:rPr>
          <w:b/>
          <w:bCs/>
          <w:lang w:val="en-GB"/>
        </w:rPr>
      </w:pPr>
    </w:p>
    <w:p w14:paraId="55DECC01" w14:textId="77777777" w:rsidR="00AA705E" w:rsidRPr="00AA705E" w:rsidRDefault="00AA705E" w:rsidP="00AA705E">
      <w:pPr>
        <w:spacing w:after="0" w:line="240" w:lineRule="auto"/>
        <w:rPr>
          <w:b/>
          <w:bCs/>
          <w:lang w:val="en-GB"/>
        </w:rPr>
      </w:pPr>
    </w:p>
    <w:p w14:paraId="5F4538C0" w14:textId="77777777" w:rsidR="00AA705E" w:rsidRPr="00AA705E" w:rsidRDefault="00AA705E" w:rsidP="00AA705E">
      <w:pPr>
        <w:spacing w:after="0" w:line="240" w:lineRule="auto"/>
        <w:rPr>
          <w:b/>
          <w:bCs/>
          <w:lang w:val="en-GB"/>
        </w:rPr>
      </w:pPr>
    </w:p>
    <w:p w14:paraId="7D9EF749" w14:textId="77777777" w:rsidR="00872682" w:rsidRPr="00872682" w:rsidRDefault="00872682" w:rsidP="00AA705E">
      <w:pPr>
        <w:pStyle w:val="Titre7"/>
        <w:spacing w:before="0" w:line="240" w:lineRule="auto"/>
        <w:rPr>
          <w:rFonts w:asciiTheme="minorHAnsi" w:hAnsiTheme="minorHAnsi"/>
          <w:b/>
          <w:bCs/>
          <w:i w:val="0"/>
          <w:color w:val="auto"/>
          <w:lang w:val="en-GB"/>
        </w:rPr>
      </w:pPr>
      <w:r w:rsidRPr="00872682">
        <w:rPr>
          <w:rFonts w:asciiTheme="minorHAnsi" w:hAnsiTheme="minorHAnsi"/>
          <w:b/>
          <w:bCs/>
          <w:i w:val="0"/>
          <w:color w:val="auto"/>
          <w:lang w:val="en-GB"/>
        </w:rPr>
        <w:t>B. THE PROJECT</w:t>
      </w:r>
    </w:p>
    <w:p w14:paraId="5681AE0B" w14:textId="77777777" w:rsidR="00872682" w:rsidRPr="00872682" w:rsidRDefault="00872682" w:rsidP="00AA705E">
      <w:pPr>
        <w:spacing w:after="0" w:line="240" w:lineRule="auto"/>
        <w:rPr>
          <w:b/>
          <w:lang w:val="en-GB"/>
        </w:rPr>
      </w:pPr>
    </w:p>
    <w:p w14:paraId="47FEC605" w14:textId="77777777" w:rsidR="00872682" w:rsidRPr="00872682" w:rsidRDefault="00872682" w:rsidP="00AA705E">
      <w:pPr>
        <w:numPr>
          <w:ilvl w:val="0"/>
          <w:numId w:val="23"/>
        </w:numPr>
        <w:spacing w:after="0" w:line="240" w:lineRule="auto"/>
        <w:rPr>
          <w:b/>
          <w:bCs/>
          <w:lang w:val="en-GB"/>
        </w:rPr>
      </w:pPr>
      <w:r w:rsidRPr="00872682">
        <w:rPr>
          <w:b/>
          <w:bCs/>
          <w:lang w:val="en-GB"/>
        </w:rPr>
        <w:t>Description</w:t>
      </w:r>
    </w:p>
    <w:p w14:paraId="13FF887C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4D23A848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>Title</w:t>
      </w:r>
    </w:p>
    <w:p w14:paraId="6BFBA493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2FE5941D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663443032" w:edGrp="everyone"/>
    </w:p>
    <w:p w14:paraId="156FE7FE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663443032"/>
    <w:p w14:paraId="0123AB62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5072733E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51BBE48B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>Coordination</w:t>
      </w:r>
    </w:p>
    <w:p w14:paraId="303B97B1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79372A0E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1890396321" w:edGrp="everyone"/>
    </w:p>
    <w:p w14:paraId="5455433C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1890396321"/>
    <w:p w14:paraId="66014137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592FD4D0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1B0416BE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left="1429"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>Location</w:t>
      </w:r>
    </w:p>
    <w:p w14:paraId="06E92F13" w14:textId="77777777" w:rsidR="00872682" w:rsidRPr="00872682" w:rsidRDefault="00872682" w:rsidP="00AA705E">
      <w:pPr>
        <w:spacing w:after="0" w:line="240" w:lineRule="auto"/>
        <w:ind w:left="1418"/>
        <w:rPr>
          <w:lang w:val="en-GB"/>
        </w:rPr>
      </w:pPr>
      <w:r w:rsidRPr="00872682">
        <w:rPr>
          <w:lang w:val="en-GB"/>
        </w:rPr>
        <w:t>Provide here a brief description of the area in which the project will be carried out (Please attach a map to this document).</w:t>
      </w:r>
    </w:p>
    <w:p w14:paraId="3ABF9A49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638EA6B4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1913746942" w:edGrp="everyone"/>
    </w:p>
    <w:p w14:paraId="729E2C77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1913746942"/>
    <w:p w14:paraId="391CD2B5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21CC3ECD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3391F82B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>Duration</w:t>
      </w:r>
    </w:p>
    <w:p w14:paraId="01EA5E38" w14:textId="77777777" w:rsidR="00872682" w:rsidRPr="00872682" w:rsidRDefault="00872682" w:rsidP="00AA705E">
      <w:pPr>
        <w:spacing w:after="0" w:line="240" w:lineRule="auto"/>
        <w:ind w:left="1428"/>
        <w:rPr>
          <w:lang w:val="en-GB"/>
        </w:rPr>
      </w:pPr>
    </w:p>
    <w:p w14:paraId="172D4098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1051998629" w:edGrp="everyone"/>
    </w:p>
    <w:p w14:paraId="3E13CE2E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1051998629"/>
    <w:p w14:paraId="18D985B8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6BEB9080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4713623B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>Countries participating in the project</w:t>
      </w:r>
    </w:p>
    <w:p w14:paraId="4DAC4248" w14:textId="77777777" w:rsidR="00872682" w:rsidRPr="00872682" w:rsidRDefault="00872682" w:rsidP="00AA705E">
      <w:pPr>
        <w:spacing w:after="0" w:line="240" w:lineRule="auto"/>
        <w:rPr>
          <w:lang w:val="en-GB"/>
        </w:rPr>
      </w:pPr>
    </w:p>
    <w:p w14:paraId="64779D9E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788287210" w:edGrp="everyone"/>
    </w:p>
    <w:p w14:paraId="5BE6B1F4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788287210"/>
    <w:p w14:paraId="3C45CBA3" w14:textId="77777777" w:rsid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5CA1F891" w14:textId="77777777" w:rsidR="00AA705E" w:rsidRPr="00872682" w:rsidRDefault="00AA705E" w:rsidP="00AA705E">
      <w:pPr>
        <w:spacing w:after="0" w:line="240" w:lineRule="auto"/>
        <w:rPr>
          <w:b/>
          <w:bCs/>
          <w:lang w:val="en-GB"/>
        </w:rPr>
      </w:pPr>
    </w:p>
    <w:p w14:paraId="4CC9B009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lastRenderedPageBreak/>
        <w:t xml:space="preserve">Objectives </w:t>
      </w:r>
      <w:r w:rsidRPr="00872682">
        <w:rPr>
          <w:bCs/>
          <w:lang w:val="en-GB"/>
        </w:rPr>
        <w:t>(maximum 150 words)</w:t>
      </w:r>
    </w:p>
    <w:p w14:paraId="70732F8B" w14:textId="77777777" w:rsidR="00872682" w:rsidRPr="00872682" w:rsidRDefault="00872682" w:rsidP="00AA705E">
      <w:pPr>
        <w:spacing w:after="0" w:line="240" w:lineRule="auto"/>
        <w:ind w:left="1428"/>
        <w:rPr>
          <w:b/>
          <w:bCs/>
          <w:lang w:val="en-GB"/>
        </w:rPr>
      </w:pPr>
    </w:p>
    <w:p w14:paraId="0DF3E561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537273540" w:edGrp="everyone"/>
    </w:p>
    <w:p w14:paraId="60B373B5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537273540"/>
    <w:p w14:paraId="5F6ACCCE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1F3FE3D0" w14:textId="77777777" w:rsidR="00872682" w:rsidRPr="00872682" w:rsidRDefault="00872682" w:rsidP="00AA705E">
      <w:pPr>
        <w:spacing w:after="0" w:line="240" w:lineRule="auto"/>
        <w:rPr>
          <w:b/>
          <w:bCs/>
          <w:lang w:val="en-GB"/>
        </w:rPr>
      </w:pPr>
    </w:p>
    <w:p w14:paraId="71136865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>Justification</w:t>
      </w:r>
    </w:p>
    <w:p w14:paraId="1098CF9F" w14:textId="77777777" w:rsidR="00872682" w:rsidRPr="00872682" w:rsidRDefault="00872682" w:rsidP="00AA705E">
      <w:pPr>
        <w:spacing w:after="0" w:line="240" w:lineRule="auto"/>
        <w:ind w:left="1428"/>
        <w:jc w:val="both"/>
        <w:rPr>
          <w:bCs/>
          <w:lang w:val="en-GB"/>
        </w:rPr>
      </w:pPr>
      <w:r w:rsidRPr="00872682">
        <w:rPr>
          <w:lang w:val="en-GB"/>
        </w:rPr>
        <w:t>Please indicate</w:t>
      </w:r>
      <w:r w:rsidRPr="00872682">
        <w:rPr>
          <w:b/>
          <w:lang w:val="en-GB"/>
        </w:rPr>
        <w:t xml:space="preserve"> </w:t>
      </w:r>
      <w:r w:rsidRPr="00872682">
        <w:rPr>
          <w:bCs/>
          <w:lang w:val="en-GB"/>
        </w:rPr>
        <w:t>how the activities contribute to the ACCOBAMS objectives, with special reference to the ACCOBAMS Conservation Plan and reference of the appropriate ACCOBAMS Resolutions (maximum 250 words).</w:t>
      </w:r>
    </w:p>
    <w:p w14:paraId="5161D403" w14:textId="77777777" w:rsidR="00872682" w:rsidRPr="00872682" w:rsidRDefault="00872682" w:rsidP="00AA705E">
      <w:pPr>
        <w:spacing w:after="0" w:line="240" w:lineRule="auto"/>
        <w:ind w:left="1428"/>
        <w:rPr>
          <w:bCs/>
          <w:lang w:val="en-GB"/>
        </w:rPr>
      </w:pPr>
    </w:p>
    <w:p w14:paraId="310F5B58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90259373" w:edGrp="everyone"/>
    </w:p>
    <w:p w14:paraId="35301A28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90259373"/>
    <w:p w14:paraId="11684C8C" w14:textId="77777777" w:rsidR="00872682" w:rsidRPr="00872682" w:rsidRDefault="00872682" w:rsidP="00AA705E">
      <w:pPr>
        <w:spacing w:after="0" w:line="240" w:lineRule="auto"/>
        <w:rPr>
          <w:b/>
          <w:u w:val="single"/>
          <w:lang w:val="en-GB"/>
        </w:rPr>
      </w:pPr>
    </w:p>
    <w:p w14:paraId="694D4C6E" w14:textId="77777777" w:rsidR="00872682" w:rsidRPr="00872682" w:rsidRDefault="00872682" w:rsidP="00AA705E">
      <w:pPr>
        <w:spacing w:after="0" w:line="240" w:lineRule="auto"/>
        <w:rPr>
          <w:b/>
          <w:u w:val="single"/>
          <w:lang w:val="en-GB"/>
        </w:rPr>
      </w:pPr>
    </w:p>
    <w:p w14:paraId="557A134B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>Activities to be carried out and timetable</w:t>
      </w:r>
    </w:p>
    <w:p w14:paraId="4742FD56" w14:textId="77777777" w:rsidR="00872682" w:rsidRPr="00872682" w:rsidRDefault="00872682" w:rsidP="00AA705E">
      <w:pPr>
        <w:spacing w:after="0" w:line="240" w:lineRule="auto"/>
        <w:ind w:left="1428"/>
        <w:rPr>
          <w:bCs/>
          <w:lang w:val="en-GB"/>
        </w:rPr>
      </w:pPr>
    </w:p>
    <w:p w14:paraId="6FFDA4F4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41356748" w:edGrp="everyone"/>
    </w:p>
    <w:p w14:paraId="70AE273D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41356748"/>
    <w:p w14:paraId="64244013" w14:textId="77777777" w:rsidR="00872682" w:rsidRPr="00872682" w:rsidRDefault="00872682" w:rsidP="00AA705E">
      <w:pPr>
        <w:spacing w:after="0" w:line="240" w:lineRule="auto"/>
        <w:rPr>
          <w:b/>
          <w:u w:val="single"/>
          <w:lang w:val="en-GB"/>
        </w:rPr>
      </w:pPr>
    </w:p>
    <w:p w14:paraId="5DBB0EEA" w14:textId="77777777" w:rsidR="00872682" w:rsidRPr="00872682" w:rsidRDefault="00872682" w:rsidP="00AA705E">
      <w:pPr>
        <w:spacing w:after="0" w:line="240" w:lineRule="auto"/>
        <w:rPr>
          <w:b/>
          <w:u w:val="single"/>
          <w:lang w:val="en-GB"/>
        </w:rPr>
      </w:pPr>
    </w:p>
    <w:p w14:paraId="6C380411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 xml:space="preserve">Expected outputs and methodology </w:t>
      </w:r>
      <w:r w:rsidRPr="00627C7C">
        <w:rPr>
          <w:bCs/>
          <w:lang w:val="en-GB"/>
        </w:rPr>
        <w:t>(maximum: 400 words)</w:t>
      </w:r>
    </w:p>
    <w:p w14:paraId="3C00F0F2" w14:textId="77777777" w:rsidR="00872682" w:rsidRPr="00872682" w:rsidRDefault="00872682" w:rsidP="00AA705E">
      <w:pPr>
        <w:spacing w:after="0" w:line="240" w:lineRule="auto"/>
        <w:ind w:left="1428"/>
        <w:rPr>
          <w:bCs/>
          <w:lang w:val="en-GB"/>
        </w:rPr>
      </w:pPr>
    </w:p>
    <w:p w14:paraId="0B2835A1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permStart w:id="81217977" w:edGrp="everyone"/>
    </w:p>
    <w:p w14:paraId="209E206E" w14:textId="77777777" w:rsidR="00872682" w:rsidRPr="00872682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ermEnd w:id="81217977"/>
    <w:p w14:paraId="6D4EE59D" w14:textId="77777777" w:rsidR="00872682" w:rsidRPr="00CE71A1" w:rsidRDefault="00872682" w:rsidP="00CE71A1">
      <w:pPr>
        <w:spacing w:after="0" w:line="240" w:lineRule="auto"/>
        <w:rPr>
          <w:b/>
          <w:u w:val="single"/>
          <w:lang w:val="en-GB"/>
        </w:rPr>
      </w:pPr>
    </w:p>
    <w:p w14:paraId="4253352D" w14:textId="77777777" w:rsidR="00CE71A1" w:rsidRPr="00CE71A1" w:rsidRDefault="00CE71A1" w:rsidP="00CE71A1">
      <w:pPr>
        <w:spacing w:after="0" w:line="240" w:lineRule="auto"/>
        <w:rPr>
          <w:b/>
          <w:u w:val="single"/>
          <w:lang w:val="en-GB"/>
        </w:rPr>
      </w:pPr>
    </w:p>
    <w:p w14:paraId="0D2BCEDA" w14:textId="77777777" w:rsidR="00CE71A1" w:rsidRDefault="00CE71A1" w:rsidP="00CE71A1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Impacts and sustainability</w:t>
      </w:r>
    </w:p>
    <w:p w14:paraId="64AB37D1" w14:textId="77777777" w:rsidR="00CE71A1" w:rsidRDefault="00CE71A1" w:rsidP="00CE71A1">
      <w:pPr>
        <w:spacing w:after="0" w:line="240" w:lineRule="auto"/>
        <w:ind w:left="1418"/>
        <w:jc w:val="both"/>
        <w:rPr>
          <w:bCs/>
          <w:lang w:val="en-GB"/>
        </w:rPr>
      </w:pPr>
      <w:r>
        <w:rPr>
          <w:bCs/>
          <w:lang w:val="en-GB"/>
        </w:rPr>
        <w:t xml:space="preserve">Please describe the expected impacts that the project will have and </w:t>
      </w:r>
      <w:r w:rsidRPr="00AF2E02">
        <w:rPr>
          <w:bCs/>
          <w:lang w:val="en-GB"/>
        </w:rPr>
        <w:t>the plan to sustain and build upon the</w:t>
      </w:r>
      <w:r>
        <w:rPr>
          <w:bCs/>
          <w:lang w:val="en-GB"/>
        </w:rPr>
        <w:t xml:space="preserve">m </w:t>
      </w:r>
      <w:r w:rsidRPr="00627C7C">
        <w:rPr>
          <w:bCs/>
          <w:lang w:val="en-GB"/>
        </w:rPr>
        <w:t>(maximum: 400 words)</w:t>
      </w:r>
      <w:r>
        <w:rPr>
          <w:bCs/>
          <w:lang w:val="en-GB"/>
        </w:rPr>
        <w:t>.</w:t>
      </w:r>
    </w:p>
    <w:p w14:paraId="178936BA" w14:textId="77777777" w:rsidR="00CE71A1" w:rsidRDefault="00CE71A1" w:rsidP="00CE71A1">
      <w:pPr>
        <w:spacing w:after="0" w:line="240" w:lineRule="auto"/>
        <w:rPr>
          <w:bCs/>
          <w:lang w:val="en-GB"/>
        </w:rPr>
      </w:pPr>
    </w:p>
    <w:p w14:paraId="06054355" w14:textId="77777777" w:rsidR="00CE71A1" w:rsidRDefault="00CE71A1" w:rsidP="00CE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lang w:val="en-GB"/>
        </w:rPr>
      </w:pPr>
      <w:permStart w:id="257763527" w:edGrp="everyone"/>
    </w:p>
    <w:p w14:paraId="12F4CB7B" w14:textId="77777777" w:rsidR="00CE71A1" w:rsidRDefault="00CE71A1" w:rsidP="00CE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lang w:val="en-GB"/>
        </w:rPr>
      </w:pPr>
    </w:p>
    <w:permEnd w:id="257763527"/>
    <w:p w14:paraId="542ED89E" w14:textId="77777777" w:rsidR="00CE71A1" w:rsidRPr="00CE71A1" w:rsidRDefault="00CE71A1" w:rsidP="00CE71A1">
      <w:pPr>
        <w:spacing w:after="0" w:line="240" w:lineRule="auto"/>
        <w:rPr>
          <w:b/>
          <w:u w:val="single"/>
          <w:lang w:val="en-GB"/>
        </w:rPr>
      </w:pPr>
    </w:p>
    <w:p w14:paraId="06CBA715" w14:textId="77777777" w:rsidR="00872682" w:rsidRPr="00CE71A1" w:rsidRDefault="00872682" w:rsidP="00CE71A1">
      <w:pPr>
        <w:spacing w:after="0" w:line="240" w:lineRule="auto"/>
        <w:rPr>
          <w:b/>
          <w:u w:val="single"/>
          <w:lang w:val="en-GB"/>
        </w:rPr>
      </w:pPr>
    </w:p>
    <w:p w14:paraId="4DD58B99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 xml:space="preserve">Budget estimates </w:t>
      </w:r>
    </w:p>
    <w:p w14:paraId="1459448D" w14:textId="77777777" w:rsidR="00872682" w:rsidRPr="00872682" w:rsidRDefault="00872682" w:rsidP="00AA705E">
      <w:pPr>
        <w:spacing w:after="0" w:line="240" w:lineRule="auto"/>
        <w:rPr>
          <w:bCs/>
          <w:lang w:val="en-GB"/>
        </w:rPr>
      </w:pPr>
    </w:p>
    <w:p w14:paraId="3FA79224" w14:textId="77777777" w:rsidR="00872682" w:rsidRPr="00872682" w:rsidRDefault="00872682" w:rsidP="00AA705E">
      <w:pPr>
        <w:spacing w:after="0" w:line="240" w:lineRule="auto"/>
        <w:rPr>
          <w:bCs/>
          <w:lang w:val="en-GB"/>
        </w:rPr>
      </w:pPr>
      <w:r w:rsidRPr="00872682">
        <w:rPr>
          <w:bCs/>
          <w:lang w:val="en-GB"/>
        </w:rPr>
        <w:t>Please provide for each activity a breakdown of</w:t>
      </w:r>
    </w:p>
    <w:p w14:paraId="1A9E3C68" w14:textId="77777777" w:rsidR="00872682" w:rsidRPr="00872682" w:rsidRDefault="00872682" w:rsidP="00AA705E">
      <w:pPr>
        <w:numPr>
          <w:ilvl w:val="0"/>
          <w:numId w:val="24"/>
        </w:numPr>
        <w:spacing w:after="0" w:line="240" w:lineRule="auto"/>
        <w:rPr>
          <w:bCs/>
          <w:lang w:val="en-GB"/>
        </w:rPr>
      </w:pPr>
      <w:r w:rsidRPr="00872682">
        <w:rPr>
          <w:bCs/>
          <w:lang w:val="en-GB"/>
        </w:rPr>
        <w:t xml:space="preserve">personnel </w:t>
      </w:r>
    </w:p>
    <w:p w14:paraId="438026A4" w14:textId="77777777" w:rsidR="00872682" w:rsidRPr="00872682" w:rsidRDefault="00872682" w:rsidP="00AA705E">
      <w:pPr>
        <w:numPr>
          <w:ilvl w:val="0"/>
          <w:numId w:val="24"/>
        </w:numPr>
        <w:spacing w:after="0" w:line="240" w:lineRule="auto"/>
        <w:rPr>
          <w:bCs/>
          <w:lang w:val="en-GB"/>
        </w:rPr>
      </w:pPr>
      <w:r w:rsidRPr="00872682">
        <w:rPr>
          <w:bCs/>
          <w:lang w:val="en-GB"/>
        </w:rPr>
        <w:t>non-consumable equipments</w:t>
      </w:r>
    </w:p>
    <w:p w14:paraId="265738A6" w14:textId="77777777" w:rsidR="00872682" w:rsidRPr="00872682" w:rsidRDefault="00872682" w:rsidP="00AA705E">
      <w:pPr>
        <w:numPr>
          <w:ilvl w:val="0"/>
          <w:numId w:val="24"/>
        </w:numPr>
        <w:spacing w:after="0" w:line="240" w:lineRule="auto"/>
        <w:rPr>
          <w:bCs/>
          <w:lang w:val="en-GB"/>
        </w:rPr>
      </w:pPr>
      <w:r w:rsidRPr="00872682">
        <w:rPr>
          <w:bCs/>
          <w:lang w:val="en-GB"/>
        </w:rPr>
        <w:t>consumables</w:t>
      </w:r>
    </w:p>
    <w:p w14:paraId="7B24EE53" w14:textId="77777777" w:rsidR="00872682" w:rsidRPr="00872682" w:rsidRDefault="00872682" w:rsidP="00AA705E">
      <w:pPr>
        <w:numPr>
          <w:ilvl w:val="0"/>
          <w:numId w:val="24"/>
        </w:numPr>
        <w:spacing w:after="0" w:line="240" w:lineRule="auto"/>
        <w:rPr>
          <w:bCs/>
          <w:lang w:val="en-GB"/>
        </w:rPr>
      </w:pPr>
      <w:r w:rsidRPr="00872682">
        <w:rPr>
          <w:bCs/>
          <w:lang w:val="en-GB"/>
        </w:rPr>
        <w:t>travel</w:t>
      </w:r>
    </w:p>
    <w:p w14:paraId="52D7E4EE" w14:textId="77777777" w:rsidR="00872682" w:rsidRPr="00872682" w:rsidRDefault="00872682" w:rsidP="00AA705E">
      <w:pPr>
        <w:numPr>
          <w:ilvl w:val="0"/>
          <w:numId w:val="24"/>
        </w:numPr>
        <w:spacing w:after="0" w:line="240" w:lineRule="auto"/>
        <w:rPr>
          <w:bCs/>
          <w:lang w:val="en-GB"/>
        </w:rPr>
      </w:pPr>
      <w:r w:rsidRPr="00872682">
        <w:rPr>
          <w:bCs/>
          <w:lang w:val="en-GB"/>
        </w:rPr>
        <w:t>field work</w:t>
      </w:r>
    </w:p>
    <w:p w14:paraId="3F766530" w14:textId="77777777" w:rsidR="00872682" w:rsidRPr="00872682" w:rsidRDefault="00872682" w:rsidP="00AA705E">
      <w:pPr>
        <w:numPr>
          <w:ilvl w:val="0"/>
          <w:numId w:val="24"/>
        </w:numPr>
        <w:spacing w:after="0" w:line="240" w:lineRule="auto"/>
        <w:rPr>
          <w:bCs/>
          <w:lang w:val="en-GB"/>
        </w:rPr>
      </w:pPr>
      <w:r w:rsidRPr="00872682">
        <w:rPr>
          <w:bCs/>
          <w:lang w:val="en-GB"/>
        </w:rPr>
        <w:t>other (specify).</w:t>
      </w:r>
    </w:p>
    <w:p w14:paraId="3C14BD67" w14:textId="77777777" w:rsidR="00872682" w:rsidRPr="00872682" w:rsidRDefault="00872682" w:rsidP="00AA705E">
      <w:pPr>
        <w:spacing w:after="0" w:line="240" w:lineRule="auto"/>
        <w:rPr>
          <w:bCs/>
          <w:lang w:val="en-GB"/>
        </w:rPr>
      </w:pPr>
    </w:p>
    <w:p w14:paraId="02B2DF87" w14:textId="77777777" w:rsidR="00872682" w:rsidRDefault="00872682" w:rsidP="00AA705E">
      <w:pPr>
        <w:spacing w:after="0" w:line="240" w:lineRule="auto"/>
        <w:jc w:val="both"/>
        <w:rPr>
          <w:bCs/>
          <w:lang w:val="en-GB"/>
        </w:rPr>
      </w:pPr>
      <w:r w:rsidRPr="00872682">
        <w:rPr>
          <w:bCs/>
          <w:lang w:val="en-GB"/>
        </w:rPr>
        <w:t xml:space="preserve">Please provide all budget costs in Euros. If the financial arrangements for the project include any other financial support for an extra-funding, please provide detailed information on the amount(s), the donor(s) and the relevant commitments. Please also indicate any “in-kind” contributions </w:t>
      </w:r>
      <w:r>
        <w:rPr>
          <w:bCs/>
          <w:lang w:val="en-GB"/>
        </w:rPr>
        <w:t>to the project and their value</w:t>
      </w:r>
      <w:r w:rsidRPr="00872682">
        <w:rPr>
          <w:bCs/>
          <w:lang w:val="en-GB"/>
        </w:rPr>
        <w:t>.</w:t>
      </w:r>
    </w:p>
    <w:p w14:paraId="2335FFFB" w14:textId="77777777" w:rsidR="00872682" w:rsidRDefault="00872682" w:rsidP="00AA705E">
      <w:pPr>
        <w:spacing w:after="0" w:line="240" w:lineRule="auto"/>
        <w:jc w:val="both"/>
        <w:rPr>
          <w:bCs/>
          <w:lang w:val="en-GB"/>
        </w:rPr>
        <w:sectPr w:rsidR="00872682" w:rsidSect="00FA7B3C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749"/>
        <w:gridCol w:w="1532"/>
        <w:gridCol w:w="1547"/>
        <w:gridCol w:w="1625"/>
        <w:gridCol w:w="1534"/>
      </w:tblGrid>
      <w:tr w:rsidR="00872682" w:rsidRPr="00872682" w14:paraId="0AACD868" w14:textId="77777777" w:rsidTr="007B426A">
        <w:trPr>
          <w:trHeight w:val="419"/>
          <w:jc w:val="center"/>
        </w:trPr>
        <w:tc>
          <w:tcPr>
            <w:tcW w:w="1080" w:type="dxa"/>
            <w:vMerge w:val="restart"/>
            <w:vAlign w:val="center"/>
          </w:tcPr>
          <w:p w14:paraId="69AA1407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  <w:permStart w:id="1051611235" w:edGrp="everyone"/>
            <w:r w:rsidRPr="00872682">
              <w:rPr>
                <w:b/>
                <w:lang w:val="en-US"/>
              </w:rPr>
              <w:lastRenderedPageBreak/>
              <w:t>Activities</w:t>
            </w:r>
          </w:p>
        </w:tc>
        <w:tc>
          <w:tcPr>
            <w:tcW w:w="1845" w:type="dxa"/>
            <w:vMerge w:val="restart"/>
            <w:vAlign w:val="center"/>
          </w:tcPr>
          <w:p w14:paraId="3CCF4B33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Categories</w:t>
            </w:r>
          </w:p>
        </w:tc>
        <w:tc>
          <w:tcPr>
            <w:tcW w:w="3319" w:type="dxa"/>
            <w:gridSpan w:val="2"/>
            <w:vAlign w:val="center"/>
          </w:tcPr>
          <w:p w14:paraId="7784CAA0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Applicant</w:t>
            </w:r>
          </w:p>
        </w:tc>
        <w:tc>
          <w:tcPr>
            <w:tcW w:w="3422" w:type="dxa"/>
            <w:gridSpan w:val="2"/>
            <w:vAlign w:val="center"/>
          </w:tcPr>
          <w:p w14:paraId="3C5E59EE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Partner</w:t>
            </w:r>
          </w:p>
        </w:tc>
      </w:tr>
      <w:tr w:rsidR="00872682" w:rsidRPr="002C7B39" w14:paraId="4C4B9191" w14:textId="77777777" w:rsidTr="007B426A">
        <w:trPr>
          <w:jc w:val="center"/>
        </w:trPr>
        <w:tc>
          <w:tcPr>
            <w:tcW w:w="1080" w:type="dxa"/>
            <w:vMerge/>
            <w:vAlign w:val="center"/>
          </w:tcPr>
          <w:p w14:paraId="23F6B233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5" w:type="dxa"/>
            <w:vMerge/>
            <w:vAlign w:val="center"/>
          </w:tcPr>
          <w:p w14:paraId="4A1F0CA5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2434DFAC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Budget requested to ACCOBAMS</w:t>
            </w:r>
          </w:p>
        </w:tc>
        <w:tc>
          <w:tcPr>
            <w:tcW w:w="1716" w:type="dxa"/>
            <w:vAlign w:val="center"/>
          </w:tcPr>
          <w:p w14:paraId="1B759923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Co-funding</w:t>
            </w:r>
          </w:p>
          <w:p w14:paraId="09808A6B" w14:textId="77777777" w:rsidR="00872682" w:rsidRPr="00872682" w:rsidRDefault="00872682" w:rsidP="00AA705E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872682">
              <w:rPr>
                <w:i/>
                <w:lang w:val="en-US"/>
              </w:rPr>
              <w:t>(in-kind or from other sources)</w:t>
            </w:r>
          </w:p>
        </w:tc>
        <w:tc>
          <w:tcPr>
            <w:tcW w:w="1722" w:type="dxa"/>
            <w:vAlign w:val="center"/>
          </w:tcPr>
          <w:p w14:paraId="234ACEEA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Budget requested to ACCOBAMS</w:t>
            </w:r>
          </w:p>
        </w:tc>
        <w:tc>
          <w:tcPr>
            <w:tcW w:w="1700" w:type="dxa"/>
            <w:vAlign w:val="center"/>
          </w:tcPr>
          <w:p w14:paraId="07F0A8A6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Co-funding</w:t>
            </w:r>
          </w:p>
          <w:p w14:paraId="3682A047" w14:textId="77777777" w:rsidR="00872682" w:rsidRPr="00872682" w:rsidRDefault="00872682" w:rsidP="00AA70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72682">
              <w:rPr>
                <w:i/>
                <w:lang w:val="en-US"/>
              </w:rPr>
              <w:t>(in-kind or from other sources)</w:t>
            </w:r>
          </w:p>
        </w:tc>
      </w:tr>
      <w:tr w:rsidR="00872682" w:rsidRPr="00872682" w14:paraId="561FE93A" w14:textId="77777777" w:rsidTr="007B426A">
        <w:trPr>
          <w:trHeight w:val="624"/>
          <w:jc w:val="center"/>
        </w:trPr>
        <w:tc>
          <w:tcPr>
            <w:tcW w:w="1080" w:type="dxa"/>
            <w:vMerge w:val="restart"/>
            <w:vAlign w:val="center"/>
          </w:tcPr>
          <w:p w14:paraId="0A1C5659" w14:textId="77777777" w:rsidR="00872682" w:rsidRPr="00872682" w:rsidRDefault="00872682" w:rsidP="00AA705E">
            <w:pPr>
              <w:spacing w:after="0" w:line="240" w:lineRule="auto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Activity 1</w:t>
            </w:r>
          </w:p>
        </w:tc>
        <w:tc>
          <w:tcPr>
            <w:tcW w:w="1845" w:type="dxa"/>
            <w:vAlign w:val="center"/>
          </w:tcPr>
          <w:p w14:paraId="7C2952A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  <w:r w:rsidRPr="00872682">
              <w:rPr>
                <w:lang w:val="en-US"/>
              </w:rPr>
              <w:t xml:space="preserve">Personnel </w:t>
            </w:r>
          </w:p>
          <w:p w14:paraId="58556F1E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6094BB9F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44EEA7EA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12AC9E18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0339A948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2C7B39" w14:paraId="011043FE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21432726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</w:tcPr>
          <w:p w14:paraId="28419574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lang w:val="en-US"/>
              </w:rPr>
              <w:t xml:space="preserve">Non-consumable </w:t>
            </w:r>
            <w:proofErr w:type="spellStart"/>
            <w:r w:rsidRPr="00872682">
              <w:rPr>
                <w:lang w:val="en-US"/>
              </w:rPr>
              <w:t>equipments</w:t>
            </w:r>
            <w:proofErr w:type="spellEnd"/>
            <w:r w:rsidRPr="00872682">
              <w:rPr>
                <w:lang w:val="en-US"/>
              </w:rPr>
              <w:t xml:space="preserve"> </w:t>
            </w: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770F42E7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1F8687DD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0716EB27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1547DDAF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0BF6FAA1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680D0A56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575285BF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lang w:val="en-US"/>
              </w:rPr>
              <w:t xml:space="preserve">Consumables </w:t>
            </w: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13E1C309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5703F128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4D4770E9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48C36B44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027096C0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1CF9ADAF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3188D915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  <w:r w:rsidRPr="00872682">
              <w:rPr>
                <w:lang w:val="en-US"/>
              </w:rPr>
              <w:t xml:space="preserve">Travel </w:t>
            </w:r>
          </w:p>
          <w:p w14:paraId="69FCD18B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22FFB650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4701D55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2C62EA0A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69B93D46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35822F72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345401F1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15DB4B41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  <w:r w:rsidRPr="00872682">
              <w:rPr>
                <w:lang w:val="en-US"/>
              </w:rPr>
              <w:t xml:space="preserve">Field work </w:t>
            </w:r>
          </w:p>
          <w:p w14:paraId="18E2B8C9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4CD7A506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07E2C541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21B5FB93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5D80E947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3EC1312A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5E62FC68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167A1360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  <w:r w:rsidRPr="00872682">
              <w:rPr>
                <w:lang w:val="en-US"/>
              </w:rPr>
              <w:t xml:space="preserve">Other </w:t>
            </w:r>
          </w:p>
          <w:p w14:paraId="64460B6F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6E319F0D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00AFADFD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6EB2648D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4CC8646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6E23D806" w14:textId="77777777" w:rsidTr="007B426A">
        <w:trPr>
          <w:trHeight w:val="397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1487FF5D" w14:textId="77777777" w:rsidR="00872682" w:rsidRPr="00872682" w:rsidRDefault="00872682" w:rsidP="00AA705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05C43DD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EA44E27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056F1FA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14:paraId="528DEC6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14:paraId="29B3B497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29D796C8" w14:textId="77777777" w:rsidTr="007B426A">
        <w:trPr>
          <w:trHeight w:val="624"/>
          <w:jc w:val="center"/>
        </w:trPr>
        <w:tc>
          <w:tcPr>
            <w:tcW w:w="1080" w:type="dxa"/>
            <w:vMerge w:val="restart"/>
            <w:vAlign w:val="center"/>
          </w:tcPr>
          <w:p w14:paraId="70234FD8" w14:textId="77777777" w:rsidR="00872682" w:rsidRPr="00872682" w:rsidRDefault="00872682" w:rsidP="00AA705E">
            <w:pPr>
              <w:spacing w:after="0" w:line="240" w:lineRule="auto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Activity 2</w:t>
            </w:r>
          </w:p>
        </w:tc>
        <w:tc>
          <w:tcPr>
            <w:tcW w:w="1845" w:type="dxa"/>
            <w:vAlign w:val="center"/>
          </w:tcPr>
          <w:p w14:paraId="15BB0071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  <w:r w:rsidRPr="00872682">
              <w:rPr>
                <w:lang w:val="en-US"/>
              </w:rPr>
              <w:t xml:space="preserve">Personnel </w:t>
            </w:r>
          </w:p>
          <w:p w14:paraId="420CA2FA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79D525F0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011D4F38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5C74C187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06313C01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2C7B39" w14:paraId="3FFF5B80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4EC034C5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</w:tcPr>
          <w:p w14:paraId="3EB559A9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lang w:val="en-US"/>
              </w:rPr>
              <w:t xml:space="preserve">Non-consumable </w:t>
            </w:r>
            <w:proofErr w:type="spellStart"/>
            <w:r w:rsidRPr="00872682">
              <w:rPr>
                <w:lang w:val="en-US"/>
              </w:rPr>
              <w:t>equipments</w:t>
            </w:r>
            <w:proofErr w:type="spellEnd"/>
            <w:r w:rsidRPr="00872682">
              <w:rPr>
                <w:lang w:val="en-US"/>
              </w:rPr>
              <w:t xml:space="preserve"> </w:t>
            </w: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4E3D780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27331B0F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6EA1D8DA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52090B32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26E826F3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42660B47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5FCB6B19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lang w:val="en-US"/>
              </w:rPr>
              <w:t xml:space="preserve">Consumables </w:t>
            </w: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19D882CA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221E37A8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7C49EB50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3AD5609C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1D29FB41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332B0FC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1609BE95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  <w:r w:rsidRPr="00872682">
              <w:rPr>
                <w:lang w:val="en-US"/>
              </w:rPr>
              <w:t xml:space="preserve">Travel </w:t>
            </w:r>
          </w:p>
          <w:p w14:paraId="0EE119D2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6CA84FE6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100E16C1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078BA8AF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13D2E864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76DBD1F4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6E98A58E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71143A95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  <w:r w:rsidRPr="00872682">
              <w:rPr>
                <w:lang w:val="en-US"/>
              </w:rPr>
              <w:t xml:space="preserve">Field work </w:t>
            </w:r>
          </w:p>
          <w:p w14:paraId="30186C07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33F512CC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5BDEF62C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1396DC90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1D984D57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454E6CBC" w14:textId="77777777" w:rsidTr="007B426A">
        <w:trPr>
          <w:trHeight w:val="624"/>
          <w:jc w:val="center"/>
        </w:trPr>
        <w:tc>
          <w:tcPr>
            <w:tcW w:w="1080" w:type="dxa"/>
            <w:vMerge/>
            <w:vAlign w:val="center"/>
          </w:tcPr>
          <w:p w14:paraId="6A126530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5EC0E3D6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  <w:r w:rsidRPr="00872682">
              <w:rPr>
                <w:lang w:val="en-US"/>
              </w:rPr>
              <w:t xml:space="preserve">Other </w:t>
            </w:r>
          </w:p>
          <w:p w14:paraId="28F17D2F" w14:textId="77777777" w:rsidR="00872682" w:rsidRPr="00872682" w:rsidRDefault="00872682" w:rsidP="00AA705E">
            <w:pPr>
              <w:spacing w:after="0" w:line="240" w:lineRule="auto"/>
              <w:rPr>
                <w:i/>
                <w:lang w:val="en-US"/>
              </w:rPr>
            </w:pPr>
            <w:r w:rsidRPr="00872682">
              <w:rPr>
                <w:i/>
                <w:lang w:val="en-US"/>
              </w:rPr>
              <w:t>(Please specify)</w:t>
            </w:r>
          </w:p>
        </w:tc>
        <w:tc>
          <w:tcPr>
            <w:tcW w:w="1603" w:type="dxa"/>
            <w:vAlign w:val="center"/>
          </w:tcPr>
          <w:p w14:paraId="535C31E4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12F2CC0D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078AC87F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723A6555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5C1E97DE" w14:textId="77777777" w:rsidTr="007B426A">
        <w:trPr>
          <w:trHeight w:val="397"/>
          <w:jc w:val="center"/>
        </w:trPr>
        <w:tc>
          <w:tcPr>
            <w:tcW w:w="1080" w:type="dxa"/>
            <w:vAlign w:val="center"/>
          </w:tcPr>
          <w:p w14:paraId="6CAE2FB3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7168EA33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60ED9040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14C3CC7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36884D5F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260D0251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0E5B2B35" w14:textId="77777777" w:rsidTr="007B426A">
        <w:trPr>
          <w:trHeight w:val="397"/>
          <w:jc w:val="center"/>
        </w:trPr>
        <w:tc>
          <w:tcPr>
            <w:tcW w:w="1080" w:type="dxa"/>
            <w:vMerge w:val="restart"/>
            <w:vAlign w:val="center"/>
          </w:tcPr>
          <w:p w14:paraId="1CB51391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  <w:r w:rsidRPr="00872682">
              <w:rPr>
                <w:lang w:val="en-US"/>
              </w:rPr>
              <w:t>…</w:t>
            </w:r>
          </w:p>
        </w:tc>
        <w:tc>
          <w:tcPr>
            <w:tcW w:w="1845" w:type="dxa"/>
            <w:vAlign w:val="center"/>
          </w:tcPr>
          <w:p w14:paraId="69BC5513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7918AAF7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4263C99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093A0D2A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1317AD2C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2C2D602B" w14:textId="77777777" w:rsidTr="007B426A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14:paraId="5A9548E6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2C1A85AF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10875428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32B4443F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48AAE3D4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5EF305A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4F1D66D3" w14:textId="77777777" w:rsidTr="007B426A">
        <w:trPr>
          <w:trHeight w:val="397"/>
          <w:jc w:val="center"/>
        </w:trPr>
        <w:tc>
          <w:tcPr>
            <w:tcW w:w="1080" w:type="dxa"/>
            <w:vAlign w:val="center"/>
          </w:tcPr>
          <w:p w14:paraId="63CF0C70" w14:textId="77777777" w:rsidR="00872682" w:rsidRPr="00872682" w:rsidRDefault="00872682" w:rsidP="00AA705E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191D1515" w14:textId="77777777" w:rsidR="00872682" w:rsidRPr="00872682" w:rsidRDefault="00872682" w:rsidP="00AA705E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0BBE8BCB" w14:textId="77777777" w:rsidR="00872682" w:rsidRPr="00872682" w:rsidRDefault="00872682" w:rsidP="00AA705E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280590F6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7896F944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52E5A5FB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6C090E5C" w14:textId="77777777" w:rsidTr="007B426A">
        <w:trPr>
          <w:trHeight w:val="397"/>
          <w:jc w:val="center"/>
        </w:trPr>
        <w:tc>
          <w:tcPr>
            <w:tcW w:w="2925" w:type="dxa"/>
            <w:gridSpan w:val="2"/>
            <w:vAlign w:val="center"/>
          </w:tcPr>
          <w:p w14:paraId="35FE81EC" w14:textId="77777777" w:rsidR="00872682" w:rsidRPr="00872682" w:rsidRDefault="00872682" w:rsidP="00AA705E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Total</w:t>
            </w:r>
          </w:p>
        </w:tc>
        <w:tc>
          <w:tcPr>
            <w:tcW w:w="1603" w:type="dxa"/>
            <w:vAlign w:val="center"/>
          </w:tcPr>
          <w:p w14:paraId="7FCB0955" w14:textId="77777777" w:rsidR="00872682" w:rsidRPr="00872682" w:rsidRDefault="00872682" w:rsidP="00AA705E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2B31F07A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35E32FB1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67A97C0E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4F756002" w14:textId="77777777" w:rsidTr="007B426A">
        <w:trPr>
          <w:trHeight w:val="397"/>
          <w:jc w:val="center"/>
        </w:trPr>
        <w:tc>
          <w:tcPr>
            <w:tcW w:w="1080" w:type="dxa"/>
            <w:vAlign w:val="center"/>
          </w:tcPr>
          <w:p w14:paraId="3278C121" w14:textId="77777777" w:rsidR="00872682" w:rsidRPr="00872682" w:rsidRDefault="00872682" w:rsidP="00AA705E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5D95E36E" w14:textId="77777777" w:rsidR="00872682" w:rsidRPr="00872682" w:rsidRDefault="00872682" w:rsidP="00AA705E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5A42E7FF" w14:textId="77777777" w:rsidR="00872682" w:rsidRPr="00872682" w:rsidRDefault="00872682" w:rsidP="00AA705E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53CB1733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22" w:type="dxa"/>
          </w:tcPr>
          <w:p w14:paraId="3145D925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5FA81D35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tr w:rsidR="00872682" w:rsidRPr="00872682" w14:paraId="09587050" w14:textId="77777777" w:rsidTr="007B426A">
        <w:trPr>
          <w:trHeight w:val="397"/>
          <w:jc w:val="center"/>
        </w:trPr>
        <w:tc>
          <w:tcPr>
            <w:tcW w:w="2925" w:type="dxa"/>
            <w:gridSpan w:val="2"/>
            <w:vAlign w:val="center"/>
          </w:tcPr>
          <w:p w14:paraId="64F0F9D3" w14:textId="77777777" w:rsidR="00872682" w:rsidRPr="00872682" w:rsidRDefault="00872682" w:rsidP="00AA705E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872682">
              <w:rPr>
                <w:b/>
                <w:lang w:val="en-US"/>
              </w:rPr>
              <w:t>GRAND TOTAL</w:t>
            </w:r>
          </w:p>
        </w:tc>
        <w:tc>
          <w:tcPr>
            <w:tcW w:w="6741" w:type="dxa"/>
            <w:gridSpan w:val="4"/>
            <w:vAlign w:val="center"/>
          </w:tcPr>
          <w:p w14:paraId="0BAD1056" w14:textId="77777777" w:rsidR="00872682" w:rsidRPr="00872682" w:rsidRDefault="00872682" w:rsidP="00AA705E">
            <w:pPr>
              <w:spacing w:after="0" w:line="240" w:lineRule="auto"/>
              <w:rPr>
                <w:lang w:val="en-US"/>
              </w:rPr>
            </w:pPr>
          </w:p>
        </w:tc>
      </w:tr>
      <w:permEnd w:id="1051611235"/>
    </w:tbl>
    <w:p w14:paraId="20D961F7" w14:textId="77777777" w:rsidR="00872682" w:rsidRPr="00872682" w:rsidRDefault="00872682" w:rsidP="00AA705E">
      <w:pPr>
        <w:spacing w:after="0" w:line="240" w:lineRule="auto"/>
        <w:jc w:val="both"/>
        <w:rPr>
          <w:bCs/>
          <w:lang w:val="en-GB"/>
        </w:rPr>
      </w:pPr>
    </w:p>
    <w:p w14:paraId="4E8FFD59" w14:textId="77777777" w:rsidR="00872682" w:rsidRDefault="00872682" w:rsidP="00AA705E">
      <w:pPr>
        <w:tabs>
          <w:tab w:val="left" w:pos="-720"/>
        </w:tabs>
        <w:suppressAutoHyphens/>
        <w:spacing w:after="0" w:line="240" w:lineRule="auto"/>
        <w:jc w:val="both"/>
        <w:rPr>
          <w:rFonts w:ascii="Calibri" w:hAnsi="Calibri"/>
          <w:spacing w:val="-2"/>
          <w:lang w:val="en-US"/>
        </w:rPr>
        <w:sectPr w:rsidR="00872682" w:rsidSect="00FA7B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F71727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lastRenderedPageBreak/>
        <w:t>Issues relevant to transfer of technology</w:t>
      </w:r>
    </w:p>
    <w:p w14:paraId="163FE227" w14:textId="77777777" w:rsidR="00872682" w:rsidRPr="00A20C82" w:rsidRDefault="00872682" w:rsidP="00AA705E">
      <w:pPr>
        <w:spacing w:after="0" w:line="240" w:lineRule="auto"/>
        <w:ind w:left="1428"/>
        <w:rPr>
          <w:rFonts w:ascii="Calibri" w:hAnsi="Calibri"/>
          <w:bCs/>
        </w:rPr>
      </w:pPr>
      <w:r w:rsidRPr="00872682">
        <w:rPr>
          <w:rFonts w:ascii="Calibri" w:hAnsi="Calibri"/>
          <w:bCs/>
          <w:lang w:val="en-US"/>
        </w:rPr>
        <w:t xml:space="preserve">The project should include the concept of transfer of technology, with detailed proposals. </w:t>
      </w:r>
      <w:r w:rsidRPr="00A20C82">
        <w:rPr>
          <w:rFonts w:ascii="Calibri" w:hAnsi="Calibri"/>
          <w:bCs/>
        </w:rPr>
        <w:t xml:space="preserve">Please provide information. </w:t>
      </w:r>
    </w:p>
    <w:p w14:paraId="2BD3A160" w14:textId="77777777" w:rsidR="00872682" w:rsidRPr="001B7433" w:rsidRDefault="00872682" w:rsidP="00AA705E">
      <w:pPr>
        <w:spacing w:after="0" w:line="240" w:lineRule="auto"/>
        <w:ind w:left="1428"/>
        <w:rPr>
          <w:rFonts w:ascii="Calibri" w:hAnsi="Calibri"/>
          <w:bCs/>
        </w:rPr>
      </w:pPr>
    </w:p>
    <w:p w14:paraId="70E2A3FB" w14:textId="77777777" w:rsidR="00872682" w:rsidRPr="001B7433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permStart w:id="1545425764" w:edGrp="everyone"/>
    </w:p>
    <w:p w14:paraId="41B9D8A8" w14:textId="77777777" w:rsidR="00872682" w:rsidRPr="001B7433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ermEnd w:id="1545425764"/>
    <w:p w14:paraId="11B98445" w14:textId="77777777" w:rsidR="00872682" w:rsidRPr="001B7433" w:rsidRDefault="00872682" w:rsidP="00AA705E">
      <w:pPr>
        <w:spacing w:after="0" w:line="240" w:lineRule="auto"/>
        <w:rPr>
          <w:rFonts w:ascii="Calibri" w:hAnsi="Calibri"/>
          <w:b/>
          <w:u w:val="single"/>
        </w:rPr>
      </w:pPr>
    </w:p>
    <w:p w14:paraId="1513F960" w14:textId="77777777" w:rsidR="00872682" w:rsidRPr="001B7433" w:rsidRDefault="00872682" w:rsidP="00AA705E">
      <w:pPr>
        <w:spacing w:after="0" w:line="240" w:lineRule="auto"/>
        <w:rPr>
          <w:rFonts w:ascii="Calibri" w:hAnsi="Calibri"/>
          <w:b/>
          <w:u w:val="single"/>
        </w:rPr>
      </w:pPr>
    </w:p>
    <w:p w14:paraId="3A529518" w14:textId="77777777" w:rsidR="00872682" w:rsidRPr="00872682" w:rsidRDefault="00872682" w:rsidP="00AA705E">
      <w:pPr>
        <w:numPr>
          <w:ilvl w:val="1"/>
          <w:numId w:val="23"/>
        </w:numPr>
        <w:spacing w:after="0" w:line="240" w:lineRule="auto"/>
        <w:ind w:firstLine="0"/>
        <w:rPr>
          <w:b/>
          <w:bCs/>
          <w:lang w:val="en-GB"/>
        </w:rPr>
      </w:pPr>
      <w:r w:rsidRPr="00872682">
        <w:rPr>
          <w:b/>
          <w:bCs/>
          <w:lang w:val="en-GB"/>
        </w:rPr>
        <w:t>Links with other initiatives</w:t>
      </w:r>
    </w:p>
    <w:p w14:paraId="0D2E7C8F" w14:textId="77777777" w:rsidR="00872682" w:rsidRPr="00872682" w:rsidRDefault="00872682" w:rsidP="00AA705E">
      <w:pPr>
        <w:spacing w:after="0" w:line="240" w:lineRule="auto"/>
        <w:ind w:left="1428"/>
        <w:rPr>
          <w:rFonts w:ascii="Calibri" w:hAnsi="Calibri"/>
          <w:lang w:val="en-US"/>
        </w:rPr>
      </w:pPr>
      <w:r w:rsidRPr="00872682">
        <w:rPr>
          <w:rFonts w:ascii="Calibri" w:hAnsi="Calibri"/>
          <w:bCs/>
          <w:lang w:val="en-US"/>
        </w:rPr>
        <w:t>(Remark: the Secret</w:t>
      </w:r>
      <w:r w:rsidR="00A75E19">
        <w:rPr>
          <w:rFonts w:ascii="Calibri" w:hAnsi="Calibri"/>
          <w:bCs/>
          <w:lang w:val="en-US"/>
        </w:rPr>
        <w:t>ariat might consult with other O</w:t>
      </w:r>
      <w:r w:rsidRPr="00872682">
        <w:rPr>
          <w:rFonts w:ascii="Calibri" w:hAnsi="Calibri"/>
          <w:bCs/>
          <w:lang w:val="en-US"/>
        </w:rPr>
        <w:t>rganisations if the Project activities were submitted to them for funding or are complementary to activities having received funding from them.)</w:t>
      </w:r>
    </w:p>
    <w:p w14:paraId="4B6D2E53" w14:textId="77777777" w:rsidR="00872682" w:rsidRPr="00872682" w:rsidRDefault="00872682" w:rsidP="00AA705E">
      <w:pPr>
        <w:spacing w:after="0" w:line="240" w:lineRule="auto"/>
        <w:rPr>
          <w:rFonts w:ascii="Calibri" w:hAnsi="Calibri"/>
          <w:bCs/>
          <w:lang w:val="en-US"/>
        </w:rPr>
      </w:pPr>
    </w:p>
    <w:p w14:paraId="3696FEB8" w14:textId="77777777" w:rsidR="00872682" w:rsidRPr="00872682" w:rsidRDefault="00872682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  <w:r w:rsidRPr="00872682">
        <w:rPr>
          <w:rFonts w:ascii="Calibri" w:hAnsi="Calibri"/>
          <w:bCs/>
          <w:lang w:val="en-US"/>
        </w:rPr>
        <w:t>Please indicate here if the proposed activities:</w:t>
      </w:r>
    </w:p>
    <w:p w14:paraId="59B6A724" w14:textId="77777777" w:rsidR="00872682" w:rsidRPr="00872682" w:rsidRDefault="00872682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  <w:r w:rsidRPr="00872682">
        <w:rPr>
          <w:rFonts w:ascii="Calibri" w:hAnsi="Calibri"/>
          <w:bCs/>
          <w:lang w:val="en-US"/>
        </w:rPr>
        <w:t xml:space="preserve"> </w:t>
      </w:r>
    </w:p>
    <w:p w14:paraId="4F370929" w14:textId="77777777" w:rsidR="00872682" w:rsidRPr="007A09D3" w:rsidRDefault="00CA2599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-</w:t>
      </w:r>
      <w:r w:rsidR="00872682" w:rsidRPr="007A09D3">
        <w:rPr>
          <w:rFonts w:ascii="Calibri" w:hAnsi="Calibri"/>
          <w:bCs/>
          <w:lang w:val="en-US"/>
        </w:rPr>
        <w:t xml:space="preserve"> (i) were presented for f</w:t>
      </w:r>
      <w:r w:rsidR="00A75E19">
        <w:rPr>
          <w:rFonts w:ascii="Calibri" w:hAnsi="Calibri"/>
          <w:bCs/>
          <w:lang w:val="en-US"/>
        </w:rPr>
        <w:t>unding under other initiatives/O</w:t>
      </w:r>
      <w:r w:rsidR="00872682" w:rsidRPr="007A09D3">
        <w:rPr>
          <w:rFonts w:ascii="Calibri" w:hAnsi="Calibri"/>
          <w:bCs/>
          <w:lang w:val="en-US"/>
        </w:rPr>
        <w:t>rganisations:</w:t>
      </w:r>
    </w:p>
    <w:p w14:paraId="0D67581E" w14:textId="77777777" w:rsidR="00872682" w:rsidRPr="00872682" w:rsidRDefault="00872682" w:rsidP="00AA705E">
      <w:pPr>
        <w:tabs>
          <w:tab w:val="left" w:leader="dot" w:pos="8640"/>
        </w:tabs>
        <w:spacing w:after="0" w:line="240" w:lineRule="auto"/>
        <w:rPr>
          <w:rFonts w:ascii="Calibri" w:hAnsi="Calibri"/>
          <w:b/>
          <w:bCs/>
          <w:lang w:val="en-US"/>
        </w:rPr>
      </w:pPr>
      <w:r w:rsidRPr="007A09D3">
        <w:rPr>
          <w:rFonts w:ascii="Calibri" w:hAnsi="Calibri"/>
          <w:b/>
          <w:bCs/>
          <w:lang w:val="en-US"/>
        </w:rPr>
        <w:t xml:space="preserve">                           </w:t>
      </w:r>
      <w:r w:rsidRPr="00872682">
        <w:rPr>
          <w:rFonts w:ascii="Calibri" w:hAnsi="Calibri"/>
          <w:b/>
          <w:bCs/>
          <w:lang w:val="en-US"/>
        </w:rPr>
        <w:t xml:space="preserve">Yes    </w:t>
      </w:r>
      <w:permStart w:id="1272187025" w:edGrp="everyone"/>
      <w:r w:rsidR="00F35BC2" w:rsidRPr="001B7433">
        <w:rPr>
          <w:rFonts w:ascii="Calibri" w:hAnsi="Calibri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72682">
        <w:rPr>
          <w:rFonts w:ascii="Calibri" w:hAnsi="Calibri"/>
          <w:b/>
          <w:bCs/>
          <w:lang w:val="en-US"/>
        </w:rPr>
        <w:instrText xml:space="preserve"> FORMCHECKBOX </w:instrText>
      </w:r>
      <w:r w:rsidR="002C7B39">
        <w:rPr>
          <w:rFonts w:ascii="Calibri" w:hAnsi="Calibri"/>
          <w:b/>
          <w:bCs/>
        </w:rPr>
      </w:r>
      <w:r w:rsidR="002C7B39">
        <w:rPr>
          <w:rFonts w:ascii="Calibri" w:hAnsi="Calibri"/>
          <w:b/>
          <w:bCs/>
        </w:rPr>
        <w:fldChar w:fldCharType="separate"/>
      </w:r>
      <w:r w:rsidR="00F35BC2" w:rsidRPr="001B7433">
        <w:rPr>
          <w:rFonts w:ascii="Calibri" w:hAnsi="Calibri"/>
          <w:b/>
          <w:bCs/>
        </w:rPr>
        <w:fldChar w:fldCharType="end"/>
      </w:r>
      <w:permEnd w:id="1272187025"/>
      <w:r w:rsidRPr="00872682">
        <w:rPr>
          <w:rFonts w:ascii="Calibri" w:hAnsi="Calibri"/>
          <w:b/>
          <w:bCs/>
          <w:lang w:val="en-US"/>
        </w:rPr>
        <w:t xml:space="preserve">                                               No  </w:t>
      </w:r>
      <w:permStart w:id="1162107637" w:edGrp="everyone"/>
      <w:r w:rsidR="00F35BC2" w:rsidRPr="001B7433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2682">
        <w:rPr>
          <w:rFonts w:ascii="Calibri" w:hAnsi="Calibri"/>
          <w:b/>
          <w:bCs/>
          <w:lang w:val="en-US"/>
        </w:rPr>
        <w:instrText xml:space="preserve"> FORMCHECKBOX </w:instrText>
      </w:r>
      <w:r w:rsidR="002C7B39">
        <w:rPr>
          <w:rFonts w:ascii="Calibri" w:hAnsi="Calibri"/>
          <w:b/>
          <w:bCs/>
        </w:rPr>
      </w:r>
      <w:r w:rsidR="002C7B39">
        <w:rPr>
          <w:rFonts w:ascii="Calibri" w:hAnsi="Calibri"/>
          <w:b/>
          <w:bCs/>
        </w:rPr>
        <w:fldChar w:fldCharType="separate"/>
      </w:r>
      <w:r w:rsidR="00F35BC2" w:rsidRPr="001B7433">
        <w:rPr>
          <w:rFonts w:ascii="Calibri" w:hAnsi="Calibri"/>
          <w:b/>
          <w:bCs/>
        </w:rPr>
        <w:fldChar w:fldCharType="end"/>
      </w:r>
      <w:permEnd w:id="1162107637"/>
    </w:p>
    <w:p w14:paraId="50AC31CB" w14:textId="77777777" w:rsidR="00872682" w:rsidRPr="00872682" w:rsidRDefault="00872682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</w:p>
    <w:p w14:paraId="78FF09BE" w14:textId="77777777" w:rsidR="00872682" w:rsidRPr="007A09D3" w:rsidRDefault="00872682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  <w:r w:rsidRPr="007A09D3">
        <w:rPr>
          <w:rFonts w:ascii="Calibri" w:hAnsi="Calibri"/>
          <w:bCs/>
          <w:lang w:val="en-US"/>
        </w:rPr>
        <w:t xml:space="preserve">If Yes </w:t>
      </w:r>
      <w:r w:rsidR="00A75E19">
        <w:rPr>
          <w:rFonts w:ascii="Calibri" w:hAnsi="Calibri"/>
          <w:bCs/>
          <w:lang w:val="en-US"/>
        </w:rPr>
        <w:t>please indicate the initiative/O</w:t>
      </w:r>
      <w:r w:rsidRPr="007A09D3">
        <w:rPr>
          <w:rFonts w:ascii="Calibri" w:hAnsi="Calibri"/>
          <w:bCs/>
          <w:lang w:val="en-US"/>
        </w:rPr>
        <w:t>rganisation.</w:t>
      </w:r>
    </w:p>
    <w:p w14:paraId="6B25A56C" w14:textId="77777777" w:rsidR="00872682" w:rsidRPr="007A09D3" w:rsidRDefault="00872682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</w:p>
    <w:p w14:paraId="1E48138D" w14:textId="77777777" w:rsidR="00872682" w:rsidRPr="00B8203B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lang w:val="en-US"/>
        </w:rPr>
      </w:pPr>
      <w:permStart w:id="1220941079" w:edGrp="everyone"/>
    </w:p>
    <w:p w14:paraId="4E22D0AE" w14:textId="77777777" w:rsidR="00872682" w:rsidRPr="00B8203B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lang w:val="en-US"/>
        </w:rPr>
      </w:pPr>
    </w:p>
    <w:permEnd w:id="1220941079"/>
    <w:p w14:paraId="28AC6F7D" w14:textId="77777777" w:rsidR="00872682" w:rsidRPr="007A09D3" w:rsidRDefault="00872682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</w:p>
    <w:p w14:paraId="7A3DE4CD" w14:textId="77777777" w:rsidR="00872682" w:rsidRPr="00872682" w:rsidRDefault="00872682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  <w:r w:rsidRPr="00872682">
        <w:rPr>
          <w:rFonts w:ascii="Calibri" w:hAnsi="Calibri"/>
          <w:bCs/>
          <w:lang w:val="en-US"/>
        </w:rPr>
        <w:t>- (ii) have direct links or are complementary to other activities havi</w:t>
      </w:r>
      <w:r w:rsidR="00A75E19">
        <w:rPr>
          <w:rFonts w:ascii="Calibri" w:hAnsi="Calibri"/>
          <w:bCs/>
          <w:lang w:val="en-US"/>
        </w:rPr>
        <w:t>ng received funding from other O</w:t>
      </w:r>
      <w:r w:rsidRPr="00872682">
        <w:rPr>
          <w:rFonts w:ascii="Calibri" w:hAnsi="Calibri"/>
          <w:bCs/>
          <w:lang w:val="en-US"/>
        </w:rPr>
        <w:t>rganisations:</w:t>
      </w:r>
    </w:p>
    <w:p w14:paraId="337F76DF" w14:textId="77777777" w:rsidR="00872682" w:rsidRPr="00872682" w:rsidRDefault="00872682" w:rsidP="00AA705E">
      <w:pPr>
        <w:tabs>
          <w:tab w:val="left" w:leader="dot" w:pos="8640"/>
        </w:tabs>
        <w:spacing w:after="0" w:line="240" w:lineRule="auto"/>
        <w:rPr>
          <w:rFonts w:ascii="Calibri" w:hAnsi="Calibri"/>
          <w:b/>
          <w:bCs/>
          <w:lang w:val="en-US"/>
        </w:rPr>
      </w:pPr>
      <w:r w:rsidRPr="00872682">
        <w:rPr>
          <w:rFonts w:ascii="Calibri" w:hAnsi="Calibri"/>
          <w:b/>
          <w:bCs/>
          <w:lang w:val="en-US"/>
        </w:rPr>
        <w:t xml:space="preserve">                           Yes  </w:t>
      </w:r>
      <w:permStart w:id="789055192" w:edGrp="everyone"/>
      <w:r w:rsidR="00F35BC2" w:rsidRPr="001B7433">
        <w:rPr>
          <w:rFonts w:ascii="Calibri" w:hAnsi="Calibri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72682">
        <w:rPr>
          <w:rFonts w:ascii="Calibri" w:hAnsi="Calibri"/>
          <w:b/>
          <w:bCs/>
          <w:lang w:val="en-US"/>
        </w:rPr>
        <w:instrText xml:space="preserve"> FORMCHECKBOX </w:instrText>
      </w:r>
      <w:r w:rsidR="002C7B39">
        <w:rPr>
          <w:rFonts w:ascii="Calibri" w:hAnsi="Calibri"/>
          <w:b/>
          <w:bCs/>
        </w:rPr>
      </w:r>
      <w:r w:rsidR="002C7B39">
        <w:rPr>
          <w:rFonts w:ascii="Calibri" w:hAnsi="Calibri"/>
          <w:b/>
          <w:bCs/>
        </w:rPr>
        <w:fldChar w:fldCharType="separate"/>
      </w:r>
      <w:r w:rsidR="00F35BC2" w:rsidRPr="001B7433">
        <w:rPr>
          <w:rFonts w:ascii="Calibri" w:hAnsi="Calibri"/>
          <w:b/>
          <w:bCs/>
        </w:rPr>
        <w:fldChar w:fldCharType="end"/>
      </w:r>
      <w:permEnd w:id="789055192"/>
      <w:r w:rsidRPr="00872682">
        <w:rPr>
          <w:rFonts w:ascii="Calibri" w:hAnsi="Calibri"/>
          <w:b/>
          <w:bCs/>
          <w:lang w:val="en-US"/>
        </w:rPr>
        <w:t xml:space="preserve">                                               No  </w:t>
      </w:r>
      <w:permStart w:id="239890699" w:edGrp="everyone"/>
      <w:r w:rsidR="00F35BC2" w:rsidRPr="001B7433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2682">
        <w:rPr>
          <w:rFonts w:ascii="Calibri" w:hAnsi="Calibri"/>
          <w:b/>
          <w:bCs/>
          <w:lang w:val="en-US"/>
        </w:rPr>
        <w:instrText xml:space="preserve"> FORMCHECKBOX </w:instrText>
      </w:r>
      <w:r w:rsidR="002C7B39">
        <w:rPr>
          <w:rFonts w:ascii="Calibri" w:hAnsi="Calibri"/>
          <w:b/>
          <w:bCs/>
        </w:rPr>
      </w:r>
      <w:r w:rsidR="002C7B39">
        <w:rPr>
          <w:rFonts w:ascii="Calibri" w:hAnsi="Calibri"/>
          <w:b/>
          <w:bCs/>
        </w:rPr>
        <w:fldChar w:fldCharType="separate"/>
      </w:r>
      <w:r w:rsidR="00F35BC2" w:rsidRPr="001B7433">
        <w:rPr>
          <w:rFonts w:ascii="Calibri" w:hAnsi="Calibri"/>
          <w:b/>
          <w:bCs/>
        </w:rPr>
        <w:fldChar w:fldCharType="end"/>
      </w:r>
      <w:permEnd w:id="239890699"/>
    </w:p>
    <w:p w14:paraId="3C002027" w14:textId="77777777" w:rsidR="00872682" w:rsidRPr="00872682" w:rsidRDefault="00872682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</w:p>
    <w:p w14:paraId="6BDE5B85" w14:textId="77777777" w:rsidR="00872682" w:rsidRPr="00872682" w:rsidRDefault="00872682" w:rsidP="00AA705E">
      <w:pPr>
        <w:spacing w:after="0" w:line="240" w:lineRule="auto"/>
        <w:jc w:val="both"/>
        <w:rPr>
          <w:rFonts w:ascii="Calibri" w:hAnsi="Calibri"/>
          <w:bCs/>
          <w:lang w:val="en-US"/>
        </w:rPr>
      </w:pPr>
      <w:r w:rsidRPr="00872682">
        <w:rPr>
          <w:rFonts w:ascii="Calibri" w:hAnsi="Calibri"/>
          <w:bCs/>
          <w:lang w:val="en-US"/>
        </w:rPr>
        <w:t>If Yes please indicate such link or complementary.</w:t>
      </w:r>
    </w:p>
    <w:p w14:paraId="4C69F7F9" w14:textId="77777777" w:rsidR="00872682" w:rsidRPr="00872682" w:rsidRDefault="00872682" w:rsidP="00AA705E">
      <w:pPr>
        <w:spacing w:after="0" w:line="240" w:lineRule="auto"/>
        <w:rPr>
          <w:rFonts w:ascii="Calibri" w:hAnsi="Calibri"/>
          <w:b/>
          <w:u w:val="single"/>
          <w:lang w:val="en-US"/>
        </w:rPr>
      </w:pPr>
    </w:p>
    <w:p w14:paraId="185AF2A3" w14:textId="77777777" w:rsidR="00872682" w:rsidRPr="00B8203B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lang w:val="en-US"/>
        </w:rPr>
      </w:pPr>
      <w:permStart w:id="1577663957" w:edGrp="everyone"/>
    </w:p>
    <w:p w14:paraId="741B0F42" w14:textId="77777777" w:rsidR="00872682" w:rsidRPr="00B8203B" w:rsidRDefault="00872682" w:rsidP="00AA7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lang w:val="en-US"/>
        </w:rPr>
      </w:pPr>
    </w:p>
    <w:permEnd w:id="1577663957"/>
    <w:p w14:paraId="4D255215" w14:textId="77777777" w:rsidR="00872682" w:rsidRDefault="00872682" w:rsidP="00AA705E">
      <w:pPr>
        <w:spacing w:after="0" w:line="240" w:lineRule="auto"/>
        <w:rPr>
          <w:rFonts w:ascii="Calibri" w:hAnsi="Calibri"/>
          <w:b/>
          <w:u w:val="single"/>
          <w:lang w:val="en-US"/>
        </w:rPr>
      </w:pPr>
    </w:p>
    <w:p w14:paraId="2BCADA41" w14:textId="77777777" w:rsidR="00AA705E" w:rsidRDefault="00AA705E" w:rsidP="00AA705E">
      <w:pPr>
        <w:spacing w:after="0" w:line="240" w:lineRule="auto"/>
        <w:rPr>
          <w:rFonts w:ascii="Calibri" w:hAnsi="Calibri"/>
          <w:b/>
          <w:u w:val="single"/>
          <w:lang w:val="en-US"/>
        </w:rPr>
      </w:pPr>
    </w:p>
    <w:p w14:paraId="2023B54D" w14:textId="77777777" w:rsidR="00AA705E" w:rsidRPr="00872682" w:rsidRDefault="00AA705E" w:rsidP="00AA705E">
      <w:pPr>
        <w:spacing w:after="0" w:line="240" w:lineRule="auto"/>
        <w:rPr>
          <w:rFonts w:ascii="Calibri" w:hAnsi="Calibri"/>
          <w:b/>
          <w:u w:val="single"/>
          <w:lang w:val="en-US"/>
        </w:rPr>
      </w:pPr>
    </w:p>
    <w:p w14:paraId="14EEFB9B" w14:textId="77777777" w:rsidR="00872682" w:rsidRPr="00872682" w:rsidRDefault="00872682" w:rsidP="00AA705E">
      <w:pPr>
        <w:pStyle w:val="Titre7"/>
        <w:spacing w:before="0" w:line="240" w:lineRule="auto"/>
        <w:rPr>
          <w:rFonts w:asciiTheme="minorHAnsi" w:hAnsiTheme="minorHAnsi"/>
          <w:b/>
          <w:bCs/>
          <w:i w:val="0"/>
          <w:color w:val="auto"/>
          <w:lang w:val="en-US"/>
        </w:rPr>
      </w:pPr>
      <w:r w:rsidRPr="00872682">
        <w:rPr>
          <w:rFonts w:asciiTheme="minorHAnsi" w:hAnsiTheme="minorHAnsi"/>
          <w:b/>
          <w:bCs/>
          <w:i w:val="0"/>
          <w:color w:val="auto"/>
          <w:lang w:val="en-US"/>
        </w:rPr>
        <w:t>C. DECLARATION OF THE APPLICANT</w:t>
      </w:r>
    </w:p>
    <w:p w14:paraId="2F37185D" w14:textId="77777777" w:rsidR="00872682" w:rsidRPr="00872682" w:rsidRDefault="00872682" w:rsidP="00AA705E">
      <w:pPr>
        <w:spacing w:after="0" w:line="240" w:lineRule="auto"/>
        <w:rPr>
          <w:b/>
          <w:u w:val="single"/>
          <w:lang w:val="en-US"/>
        </w:rPr>
      </w:pPr>
    </w:p>
    <w:p w14:paraId="6FAE8452" w14:textId="77777777" w:rsidR="00872682" w:rsidRPr="00872682" w:rsidRDefault="00872682" w:rsidP="00AA705E">
      <w:pPr>
        <w:spacing w:after="0" w:line="240" w:lineRule="auto"/>
        <w:jc w:val="both"/>
        <w:rPr>
          <w:bCs/>
          <w:lang w:val="en-US"/>
        </w:rPr>
      </w:pPr>
      <w:r w:rsidRPr="00872682">
        <w:rPr>
          <w:bCs/>
          <w:lang w:val="en-US"/>
        </w:rPr>
        <w:t xml:space="preserve">“The information submitted in this application is true, to the best of my knowledge, information and belief. Should any significant developments arise after this application is made, I shall notify ACCOBAMS Secretariat. I consent the information contained in this application being held on </w:t>
      </w:r>
      <w:r w:rsidR="00A75E19">
        <w:rPr>
          <w:bCs/>
          <w:lang w:val="en-US"/>
        </w:rPr>
        <w:t>computer and circulated to the n</w:t>
      </w:r>
      <w:r w:rsidRPr="00872682">
        <w:rPr>
          <w:bCs/>
          <w:lang w:val="en-US"/>
        </w:rPr>
        <w:t>ational Focal Point, the Bureau and the Scientific Committee.”</w:t>
      </w:r>
    </w:p>
    <w:p w14:paraId="15172425" w14:textId="77777777" w:rsidR="00872682" w:rsidRPr="00872682" w:rsidRDefault="00872682" w:rsidP="00AA705E">
      <w:pPr>
        <w:spacing w:after="0" w:line="240" w:lineRule="auto"/>
        <w:jc w:val="both"/>
        <w:rPr>
          <w:bCs/>
          <w:lang w:val="en-US"/>
        </w:rPr>
      </w:pPr>
    </w:p>
    <w:p w14:paraId="33D257B7" w14:textId="77777777" w:rsidR="00872682" w:rsidRPr="00872682" w:rsidRDefault="00872682" w:rsidP="00AA705E">
      <w:pPr>
        <w:spacing w:after="0" w:line="240" w:lineRule="auto"/>
        <w:rPr>
          <w:bCs/>
          <w:lang w:val="en-US"/>
        </w:rPr>
      </w:pPr>
    </w:p>
    <w:p w14:paraId="277BCAC5" w14:textId="77777777" w:rsidR="00872682" w:rsidRPr="00872682" w:rsidRDefault="00872682" w:rsidP="00AA705E">
      <w:pPr>
        <w:spacing w:after="0" w:line="240" w:lineRule="auto"/>
        <w:jc w:val="right"/>
        <w:rPr>
          <w:bCs/>
          <w:lang w:val="en-US"/>
        </w:rPr>
      </w:pPr>
    </w:p>
    <w:p w14:paraId="531E9F63" w14:textId="77777777" w:rsidR="00872682" w:rsidRPr="00AA705E" w:rsidRDefault="00872682" w:rsidP="00AA705E">
      <w:pPr>
        <w:spacing w:after="0" w:line="240" w:lineRule="auto"/>
        <w:jc w:val="right"/>
        <w:rPr>
          <w:bCs/>
          <w:lang w:val="en-US"/>
        </w:rPr>
      </w:pPr>
      <w:permStart w:id="1128284582" w:edGrp="everyone"/>
      <w:r w:rsidRPr="00B7333A">
        <w:rPr>
          <w:bCs/>
          <w:lang w:val="en-US"/>
        </w:rPr>
        <w:t>Date, Signature</w:t>
      </w:r>
      <w:permEnd w:id="1128284582"/>
    </w:p>
    <w:sectPr w:rsidR="00872682" w:rsidRPr="00AA705E" w:rsidSect="00FA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BAD6" w14:textId="77777777" w:rsidR="00B55D90" w:rsidRDefault="00B55D90" w:rsidP="00FD2E6E">
      <w:pPr>
        <w:spacing w:after="0" w:line="240" w:lineRule="auto"/>
      </w:pPr>
      <w:r>
        <w:separator/>
      </w:r>
    </w:p>
  </w:endnote>
  <w:endnote w:type="continuationSeparator" w:id="0">
    <w:p w14:paraId="559EE1BD" w14:textId="77777777" w:rsidR="00B55D90" w:rsidRDefault="00B55D90" w:rsidP="00FD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7F2A" w14:textId="77777777" w:rsidR="00B55D90" w:rsidRDefault="00B55D90" w:rsidP="00FD2E6E">
      <w:pPr>
        <w:spacing w:after="0" w:line="240" w:lineRule="auto"/>
      </w:pPr>
      <w:r>
        <w:separator/>
      </w:r>
    </w:p>
  </w:footnote>
  <w:footnote w:type="continuationSeparator" w:id="0">
    <w:p w14:paraId="6C420693" w14:textId="77777777" w:rsidR="00B55D90" w:rsidRDefault="00B55D90" w:rsidP="00FD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BBFD" w14:textId="2BA0C8A8" w:rsidR="00B702FE" w:rsidRPr="00AA705E" w:rsidRDefault="00B702FE" w:rsidP="00B702FE">
    <w:pPr>
      <w:pStyle w:val="En-tte"/>
      <w:jc w:val="right"/>
      <w:rPr>
        <w:sz w:val="20"/>
        <w:lang w:val="en-US"/>
      </w:rPr>
    </w:pPr>
    <w:r w:rsidRPr="00AA705E">
      <w:rPr>
        <w:sz w:val="20"/>
        <w:lang w:val="en-US"/>
      </w:rPr>
      <w:t>20</w:t>
    </w:r>
    <w:r w:rsidR="00CE71A1">
      <w:rPr>
        <w:sz w:val="20"/>
        <w:lang w:val="en-US"/>
      </w:rPr>
      <w:t>22</w:t>
    </w:r>
    <w:r w:rsidRPr="00AA705E">
      <w:rPr>
        <w:sz w:val="20"/>
        <w:lang w:val="en-US"/>
      </w:rPr>
      <w:t xml:space="preserve"> ACCOBAMS Call for Proposals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0980" w14:textId="77777777" w:rsidR="00AA705E" w:rsidRPr="00AA705E" w:rsidRDefault="00AA705E" w:rsidP="00AA705E">
    <w:pPr>
      <w:pStyle w:val="En-tte"/>
      <w:jc w:val="right"/>
      <w:rPr>
        <w:sz w:val="20"/>
      </w:rPr>
    </w:pPr>
    <w:r>
      <w:rPr>
        <w:sz w:val="20"/>
      </w:rPr>
      <w:t>2016 ACCOBAMS 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CF7"/>
    <w:multiLevelType w:val="hybridMultilevel"/>
    <w:tmpl w:val="00C4CE70"/>
    <w:lvl w:ilvl="0" w:tplc="CA76BB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42E4DB9"/>
    <w:multiLevelType w:val="multilevel"/>
    <w:tmpl w:val="5D6C51C4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41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2" w15:restartNumberingAfterBreak="0">
    <w:nsid w:val="1E1F4CA3"/>
    <w:multiLevelType w:val="hybridMultilevel"/>
    <w:tmpl w:val="92E4D09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D487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217736"/>
    <w:multiLevelType w:val="hybridMultilevel"/>
    <w:tmpl w:val="32E6168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E12440"/>
    <w:multiLevelType w:val="hybridMultilevel"/>
    <w:tmpl w:val="229E4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56D45"/>
    <w:multiLevelType w:val="hybridMultilevel"/>
    <w:tmpl w:val="5E8C7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A1B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1A473A"/>
    <w:multiLevelType w:val="hybridMultilevel"/>
    <w:tmpl w:val="7220B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A1B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70082E"/>
    <w:multiLevelType w:val="hybridMultilevel"/>
    <w:tmpl w:val="E62CB65C"/>
    <w:lvl w:ilvl="0" w:tplc="1AB884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A52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2D2059"/>
    <w:multiLevelType w:val="hybridMultilevel"/>
    <w:tmpl w:val="B0181EF4"/>
    <w:lvl w:ilvl="0" w:tplc="007CF9B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01F4083"/>
    <w:multiLevelType w:val="hybridMultilevel"/>
    <w:tmpl w:val="31D8A1B4"/>
    <w:lvl w:ilvl="0" w:tplc="478E7BE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37761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7E22257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3" w15:restartNumberingAfterBreak="0">
    <w:nsid w:val="6C0266B5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4" w15:restartNumberingAfterBreak="0">
    <w:nsid w:val="6CAB25E5"/>
    <w:multiLevelType w:val="hybridMultilevel"/>
    <w:tmpl w:val="06289E88"/>
    <w:lvl w:ilvl="0" w:tplc="3D9E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A7871"/>
    <w:multiLevelType w:val="singleLevel"/>
    <w:tmpl w:val="AC20BD8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7B623BBA"/>
    <w:multiLevelType w:val="hybridMultilevel"/>
    <w:tmpl w:val="48F6527C"/>
    <w:lvl w:ilvl="0" w:tplc="D3D2D2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CA81BE3"/>
    <w:multiLevelType w:val="hybridMultilevel"/>
    <w:tmpl w:val="6504C19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457DA"/>
    <w:multiLevelType w:val="multilevel"/>
    <w:tmpl w:val="2472B4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num w:numId="1" w16cid:durableId="1300039117">
    <w:abstractNumId w:val="15"/>
  </w:num>
  <w:num w:numId="2" w16cid:durableId="841436602">
    <w:abstractNumId w:val="16"/>
  </w:num>
  <w:num w:numId="3" w16cid:durableId="503011897">
    <w:abstractNumId w:val="9"/>
  </w:num>
  <w:num w:numId="4" w16cid:durableId="1814833115">
    <w:abstractNumId w:val="11"/>
  </w:num>
  <w:num w:numId="5" w16cid:durableId="1255553840">
    <w:abstractNumId w:val="0"/>
  </w:num>
  <w:num w:numId="6" w16cid:durableId="1730685562">
    <w:abstractNumId w:val="15"/>
    <w:lvlOverride w:ilvl="0">
      <w:lvl w:ilvl="0">
        <w:start w:val="9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b/>
          <w:bCs w:val="0"/>
          <w:sz w:val="22"/>
          <w:szCs w:val="22"/>
        </w:rPr>
      </w:lvl>
    </w:lvlOverride>
  </w:num>
  <w:num w:numId="7" w16cid:durableId="1790707461">
    <w:abstractNumId w:val="7"/>
  </w:num>
  <w:num w:numId="8" w16cid:durableId="570896893">
    <w:abstractNumId w:val="8"/>
  </w:num>
  <w:num w:numId="9" w16cid:durableId="880744241">
    <w:abstractNumId w:val="15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0" w16cid:durableId="660230838">
    <w:abstractNumId w:val="10"/>
  </w:num>
  <w:num w:numId="11" w16cid:durableId="78796334">
    <w:abstractNumId w:val="5"/>
  </w:num>
  <w:num w:numId="12" w16cid:durableId="2084525585">
    <w:abstractNumId w:val="6"/>
  </w:num>
  <w:num w:numId="13" w16cid:durableId="1278870099">
    <w:abstractNumId w:val="1"/>
  </w:num>
  <w:num w:numId="14" w16cid:durableId="603224511">
    <w:abstractNumId w:val="14"/>
  </w:num>
  <w:num w:numId="15" w16cid:durableId="250091772">
    <w:abstractNumId w:val="4"/>
  </w:num>
  <w:num w:numId="16" w16cid:durableId="806823588">
    <w:abstractNumId w:val="3"/>
  </w:num>
  <w:num w:numId="17" w16cid:durableId="343827622">
    <w:abstractNumId w:val="2"/>
  </w:num>
  <w:num w:numId="18" w16cid:durableId="1774278626">
    <w:abstractNumId w:val="1"/>
  </w:num>
  <w:num w:numId="19" w16cid:durableId="902135279">
    <w:abstractNumId w:val="1"/>
  </w:num>
  <w:num w:numId="20" w16cid:durableId="407924025">
    <w:abstractNumId w:val="1"/>
  </w:num>
  <w:num w:numId="21" w16cid:durableId="1463573346">
    <w:abstractNumId w:val="1"/>
  </w:num>
  <w:num w:numId="22" w16cid:durableId="1106385063">
    <w:abstractNumId w:val="18"/>
  </w:num>
  <w:num w:numId="23" w16cid:durableId="436096794">
    <w:abstractNumId w:val="12"/>
  </w:num>
  <w:num w:numId="24" w16cid:durableId="2043552111">
    <w:abstractNumId w:val="17"/>
  </w:num>
  <w:num w:numId="25" w16cid:durableId="1511212797">
    <w:abstractNumId w:val="13"/>
  </w:num>
  <w:num w:numId="26" w16cid:durableId="91023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Fh47GdudmQZBritJuWeuroAguvWAD1+3fG+VgVfqJNJ8sopEn4jMXzkGZvCmd9MVuvPbvhyfEy55TziGrW3IQ==" w:salt="qA9ylgJJ8j9GxJTGSBuJXA=="/>
  <w:defaultTabStop w:val="709"/>
  <w:hyphenationZone w:val="425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7"/>
    <w:rsid w:val="0001106E"/>
    <w:rsid w:val="000116B8"/>
    <w:rsid w:val="000216B1"/>
    <w:rsid w:val="00043A0A"/>
    <w:rsid w:val="00063AE6"/>
    <w:rsid w:val="00081A3A"/>
    <w:rsid w:val="00092882"/>
    <w:rsid w:val="000977C7"/>
    <w:rsid w:val="000A7B00"/>
    <w:rsid w:val="000C4B60"/>
    <w:rsid w:val="000E4F4C"/>
    <w:rsid w:val="000F10A1"/>
    <w:rsid w:val="00130FFB"/>
    <w:rsid w:val="00137F06"/>
    <w:rsid w:val="00161904"/>
    <w:rsid w:val="001A6150"/>
    <w:rsid w:val="001C1FB9"/>
    <w:rsid w:val="001E20E2"/>
    <w:rsid w:val="00212894"/>
    <w:rsid w:val="002166B3"/>
    <w:rsid w:val="00243144"/>
    <w:rsid w:val="00260A03"/>
    <w:rsid w:val="002626EF"/>
    <w:rsid w:val="00295B20"/>
    <w:rsid w:val="002A445D"/>
    <w:rsid w:val="002B0214"/>
    <w:rsid w:val="002C7B39"/>
    <w:rsid w:val="002D60F9"/>
    <w:rsid w:val="003223D5"/>
    <w:rsid w:val="00330726"/>
    <w:rsid w:val="003D52E1"/>
    <w:rsid w:val="003F1BF2"/>
    <w:rsid w:val="003F56A8"/>
    <w:rsid w:val="0041239C"/>
    <w:rsid w:val="004237F4"/>
    <w:rsid w:val="0043033A"/>
    <w:rsid w:val="0043062C"/>
    <w:rsid w:val="00455393"/>
    <w:rsid w:val="00492088"/>
    <w:rsid w:val="004970D0"/>
    <w:rsid w:val="004B582B"/>
    <w:rsid w:val="004D209F"/>
    <w:rsid w:val="004E35F1"/>
    <w:rsid w:val="004F578D"/>
    <w:rsid w:val="00507A7C"/>
    <w:rsid w:val="00541785"/>
    <w:rsid w:val="005705A2"/>
    <w:rsid w:val="00574B7A"/>
    <w:rsid w:val="00596DCB"/>
    <w:rsid w:val="005A2687"/>
    <w:rsid w:val="005C0EF3"/>
    <w:rsid w:val="00611D68"/>
    <w:rsid w:val="00623678"/>
    <w:rsid w:val="00627C7C"/>
    <w:rsid w:val="006B1527"/>
    <w:rsid w:val="00702A42"/>
    <w:rsid w:val="007906C3"/>
    <w:rsid w:val="007953C5"/>
    <w:rsid w:val="00796CCC"/>
    <w:rsid w:val="007B426A"/>
    <w:rsid w:val="007D05DB"/>
    <w:rsid w:val="007D100B"/>
    <w:rsid w:val="00805104"/>
    <w:rsid w:val="00850A93"/>
    <w:rsid w:val="00872682"/>
    <w:rsid w:val="008B49AF"/>
    <w:rsid w:val="008C1602"/>
    <w:rsid w:val="008C5A40"/>
    <w:rsid w:val="008D7D4A"/>
    <w:rsid w:val="008F61FA"/>
    <w:rsid w:val="00923A6B"/>
    <w:rsid w:val="00955F66"/>
    <w:rsid w:val="009A0D08"/>
    <w:rsid w:val="009D15D9"/>
    <w:rsid w:val="009E3751"/>
    <w:rsid w:val="00A10E7B"/>
    <w:rsid w:val="00A3101C"/>
    <w:rsid w:val="00A434F8"/>
    <w:rsid w:val="00A539AD"/>
    <w:rsid w:val="00A75E19"/>
    <w:rsid w:val="00AA705E"/>
    <w:rsid w:val="00AE4FA3"/>
    <w:rsid w:val="00AE6016"/>
    <w:rsid w:val="00B122CC"/>
    <w:rsid w:val="00B233C0"/>
    <w:rsid w:val="00B270D1"/>
    <w:rsid w:val="00B55D90"/>
    <w:rsid w:val="00B702FE"/>
    <w:rsid w:val="00B7333A"/>
    <w:rsid w:val="00BE0DDB"/>
    <w:rsid w:val="00BE3809"/>
    <w:rsid w:val="00C05443"/>
    <w:rsid w:val="00C36689"/>
    <w:rsid w:val="00CA2599"/>
    <w:rsid w:val="00CB5F4B"/>
    <w:rsid w:val="00CC253D"/>
    <w:rsid w:val="00CE71A1"/>
    <w:rsid w:val="00CF141D"/>
    <w:rsid w:val="00DA4FD4"/>
    <w:rsid w:val="00DB38F3"/>
    <w:rsid w:val="00E02C7A"/>
    <w:rsid w:val="00E27EBB"/>
    <w:rsid w:val="00E93914"/>
    <w:rsid w:val="00EB19AB"/>
    <w:rsid w:val="00ED24A7"/>
    <w:rsid w:val="00EF0FB7"/>
    <w:rsid w:val="00F35BC2"/>
    <w:rsid w:val="00F51F49"/>
    <w:rsid w:val="00F72E12"/>
    <w:rsid w:val="00FA7B3C"/>
    <w:rsid w:val="00FB1560"/>
    <w:rsid w:val="00FD2E6E"/>
    <w:rsid w:val="00FD37EE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,"/>
  <w:listSeparator w:val=";"/>
  <w14:docId w14:val="7A28CA71"/>
  <w15:docId w15:val="{2DBBD600-BCFF-4755-8D70-9756D8F9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C2"/>
  </w:style>
  <w:style w:type="paragraph" w:styleId="Titre1">
    <w:name w:val="heading 1"/>
    <w:basedOn w:val="Normal"/>
    <w:next w:val="Normal"/>
    <w:link w:val="Titre1Car"/>
    <w:qFormat/>
    <w:rsid w:val="00455393"/>
    <w:pPr>
      <w:keepNext/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libri" w:eastAsia="Times New Roman" w:hAnsi="Calibri" w:cs="Times New Roman"/>
      <w:b/>
      <w:bCs/>
      <w:kern w:val="32"/>
      <w:szCs w:val="32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53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53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6E"/>
    <w:rPr>
      <w:rFonts w:ascii="Tahoma" w:hAnsi="Tahoma" w:cs="Tahoma"/>
      <w:sz w:val="16"/>
      <w:szCs w:val="16"/>
      <w:lang w:val="fr-FR"/>
    </w:rPr>
  </w:style>
  <w:style w:type="paragraph" w:styleId="Corpsdetexte">
    <w:name w:val="Body Text"/>
    <w:basedOn w:val="Normal"/>
    <w:link w:val="CorpsdetexteCar"/>
    <w:rsid w:val="00FD2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FD2E6E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E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E6E"/>
    <w:rPr>
      <w:lang w:val="fr-FR"/>
    </w:rPr>
  </w:style>
  <w:style w:type="paragraph" w:styleId="Sous-titre">
    <w:name w:val="Subtitle"/>
    <w:basedOn w:val="Normal"/>
    <w:link w:val="Sous-titreCar"/>
    <w:qFormat/>
    <w:rsid w:val="00161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161904"/>
    <w:rPr>
      <w:rFonts w:ascii="Times New Roman" w:eastAsia="Times New Roman" w:hAnsi="Times New Roman" w:cs="Times New Roman"/>
      <w:b/>
      <w:sz w:val="24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8F61FA"/>
    <w:pPr>
      <w:ind w:left="720"/>
      <w:contextualSpacing/>
    </w:pPr>
  </w:style>
  <w:style w:type="paragraph" w:customStyle="1" w:styleId="Default">
    <w:name w:val="Default"/>
    <w:rsid w:val="00A43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Marquedecommentaire">
    <w:name w:val="annotation reference"/>
    <w:basedOn w:val="Policepardfaut"/>
    <w:rsid w:val="00A434F8"/>
    <w:rPr>
      <w:sz w:val="16"/>
      <w:szCs w:val="16"/>
    </w:rPr>
  </w:style>
  <w:style w:type="paragraph" w:styleId="Corpsdetexte2">
    <w:name w:val="Body Text 2"/>
    <w:basedOn w:val="Normal"/>
    <w:link w:val="Corpsdetexte2Car1"/>
    <w:rsid w:val="000116B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Corpsdetexte2Car">
    <w:name w:val="Corps de texte 2 Car"/>
    <w:basedOn w:val="Policepardfaut"/>
    <w:uiPriority w:val="99"/>
    <w:semiHidden/>
    <w:rsid w:val="000116B8"/>
    <w:rPr>
      <w:lang w:val="fr-FR"/>
    </w:rPr>
  </w:style>
  <w:style w:type="character" w:customStyle="1" w:styleId="Corpsdetexte2Car1">
    <w:name w:val="Corps de texte 2 Car1"/>
    <w:basedOn w:val="Policepardfaut"/>
    <w:link w:val="Corpsdetexte2"/>
    <w:locked/>
    <w:rsid w:val="000116B8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Lienhypertexte">
    <w:name w:val="Hyperlink"/>
    <w:basedOn w:val="Policepardfaut"/>
    <w:uiPriority w:val="99"/>
    <w:rsid w:val="00455393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55393"/>
    <w:pPr>
      <w:tabs>
        <w:tab w:val="left" w:pos="440"/>
        <w:tab w:val="right" w:leader="dot" w:pos="9639"/>
      </w:tabs>
      <w:spacing w:after="100" w:line="240" w:lineRule="auto"/>
      <w:ind w:left="426" w:right="282" w:hanging="426"/>
      <w:jc w:val="both"/>
    </w:pPr>
    <w:rPr>
      <w:rFonts w:ascii="Times New Roman" w:eastAsia="Calibri" w:hAnsi="Times New Roman" w:cs="Times New Roman"/>
      <w:b/>
      <w:bCs/>
      <w:noProof/>
      <w:sz w:val="24"/>
      <w:szCs w:val="20"/>
    </w:rPr>
  </w:style>
  <w:style w:type="character" w:customStyle="1" w:styleId="Titre1Car">
    <w:name w:val="Titre 1 Car"/>
    <w:basedOn w:val="Policepardfaut"/>
    <w:link w:val="Titre1"/>
    <w:rsid w:val="00455393"/>
    <w:rPr>
      <w:rFonts w:ascii="Calibri" w:eastAsia="Times New Roman" w:hAnsi="Calibri" w:cs="Times New Roman"/>
      <w:b/>
      <w:bCs/>
      <w:kern w:val="32"/>
      <w:szCs w:val="32"/>
      <w:lang w:val="en-US" w:eastAsia="fr-FR"/>
    </w:rPr>
  </w:style>
  <w:style w:type="paragraph" w:customStyle="1" w:styleId="Paragraphedeliste1">
    <w:name w:val="Paragraphe de liste1"/>
    <w:basedOn w:val="Normal"/>
    <w:rsid w:val="004553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455393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55393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table" w:styleId="Grilledutableau">
    <w:name w:val="Table Grid"/>
    <w:basedOn w:val="TableauNormal"/>
    <w:uiPriority w:val="59"/>
    <w:rsid w:val="00B7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P5\Documents\Documents%20a%20mettre%20en%20forme\Mod&#232;le%20Doc%20ENGLIS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Doc ENGLISH</Template>
  <TotalTime>11</TotalTime>
  <Pages>5</Pages>
  <Words>658</Words>
  <Characters>3622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Celia</cp:lastModifiedBy>
  <cp:revision>7</cp:revision>
  <cp:lastPrinted>2016-01-04T12:21:00Z</cp:lastPrinted>
  <dcterms:created xsi:type="dcterms:W3CDTF">2016-01-04T15:24:00Z</dcterms:created>
  <dcterms:modified xsi:type="dcterms:W3CDTF">2022-04-25T18:30:00Z</dcterms:modified>
</cp:coreProperties>
</file>