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776C" w14:textId="679ADD5E" w:rsidR="00310535" w:rsidRDefault="00502F67" w:rsidP="008B5386">
      <w:pPr>
        <w:pStyle w:val="Titre6"/>
        <w:spacing w:before="0" w:line="240" w:lineRule="auto"/>
        <w:jc w:val="center"/>
        <w:rPr>
          <w:rFonts w:asciiTheme="minorHAnsi" w:hAnsiTheme="minorHAnsi" w:cs="Times New Roman"/>
          <w:b/>
          <w:bCs/>
          <w:i w:val="0"/>
          <w:color w:val="auto"/>
          <w:spacing w:val="-2"/>
          <w:u w:val="single"/>
        </w:rPr>
      </w:pPr>
      <w:r>
        <w:rPr>
          <w:rFonts w:asciiTheme="minorHAnsi" w:hAnsiTheme="minorHAnsi"/>
          <w:b/>
          <w:i w:val="0"/>
          <w:color w:val="auto"/>
          <w:spacing w:val="-2"/>
          <w:u w:val="single"/>
        </w:rPr>
        <w:t xml:space="preserve">Doc </w:t>
      </w:r>
      <w:proofErr w:type="gramStart"/>
      <w:r>
        <w:rPr>
          <w:rFonts w:asciiTheme="minorHAnsi" w:hAnsiTheme="minorHAnsi"/>
          <w:b/>
          <w:i w:val="0"/>
          <w:color w:val="auto"/>
          <w:spacing w:val="-2"/>
          <w:u w:val="single"/>
        </w:rPr>
        <w:t xml:space="preserve">6 </w:t>
      </w:r>
      <w:r w:rsidR="008B5386" w:rsidRPr="008B5386">
        <w:rPr>
          <w:rFonts w:asciiTheme="minorHAnsi" w:hAnsiTheme="minorHAnsi" w:cs="Times New Roman"/>
          <w:b/>
          <w:bCs/>
          <w:i w:val="0"/>
          <w:color w:val="auto"/>
          <w:spacing w:val="-2"/>
          <w:u w:val="single"/>
        </w:rPr>
        <w:t xml:space="preserve"> :</w:t>
      </w:r>
      <w:proofErr w:type="gramEnd"/>
      <w:r w:rsidR="008B5386" w:rsidRPr="008B5386">
        <w:rPr>
          <w:rFonts w:asciiTheme="minorHAnsi" w:hAnsiTheme="minorHAnsi" w:cs="Times New Roman"/>
          <w:b/>
          <w:bCs/>
          <w:i w:val="0"/>
          <w:color w:val="auto"/>
          <w:spacing w:val="-2"/>
          <w:u w:val="single"/>
        </w:rPr>
        <w:t xml:space="preserve"> </w:t>
      </w:r>
      <w:r w:rsidR="0090360B">
        <w:rPr>
          <w:rFonts w:asciiTheme="minorHAnsi" w:hAnsiTheme="minorHAnsi" w:cs="Times New Roman"/>
          <w:b/>
          <w:bCs/>
          <w:i w:val="0"/>
          <w:color w:val="auto"/>
          <w:spacing w:val="-2"/>
          <w:u w:val="single"/>
        </w:rPr>
        <w:t>Déclaration d’absence de conflit d’intérêts</w:t>
      </w:r>
    </w:p>
    <w:p w14:paraId="5888F1E9" w14:textId="31061DD5" w:rsidR="0090360B" w:rsidRDefault="0090360B" w:rsidP="0090360B">
      <w:pPr>
        <w:spacing w:after="0" w:line="240" w:lineRule="auto"/>
        <w:jc w:val="both"/>
        <w:rPr>
          <w:b/>
          <w:i/>
        </w:rPr>
      </w:pPr>
    </w:p>
    <w:p w14:paraId="52B32F59" w14:textId="77777777" w:rsidR="0090360B" w:rsidRPr="00BF5830" w:rsidRDefault="0090360B" w:rsidP="00BF5830">
      <w:pPr>
        <w:spacing w:after="0" w:line="240" w:lineRule="auto"/>
        <w:jc w:val="both"/>
        <w:rPr>
          <w:b/>
          <w:i/>
        </w:rPr>
      </w:pPr>
    </w:p>
    <w:p w14:paraId="1BF35DBF" w14:textId="77777777" w:rsidR="0090360B" w:rsidRPr="00BF5830" w:rsidRDefault="0090360B" w:rsidP="00BF5830">
      <w:pPr>
        <w:spacing w:after="0" w:line="240" w:lineRule="auto"/>
        <w:jc w:val="both"/>
        <w:rPr>
          <w:b/>
          <w:bCs/>
          <w:i/>
          <w:iCs/>
        </w:rPr>
      </w:pPr>
      <w:r w:rsidRPr="00BF5830">
        <w:rPr>
          <w:b/>
          <w:bCs/>
          <w:i/>
          <w:iCs/>
        </w:rPr>
        <w:t>Ce formulaire doit être rempli et signé par le demandeur.</w:t>
      </w:r>
    </w:p>
    <w:p w14:paraId="7D466900" w14:textId="77777777" w:rsidR="0090360B" w:rsidRDefault="0090360B" w:rsidP="0090360B">
      <w:pPr>
        <w:rPr>
          <w:rStyle w:val="tlid-translation"/>
        </w:rPr>
      </w:pPr>
    </w:p>
    <w:p w14:paraId="56670692" w14:textId="3659FE56" w:rsidR="0090360B" w:rsidRPr="00BF5830" w:rsidRDefault="0090360B" w:rsidP="0090360B">
      <w:pPr>
        <w:rPr>
          <w:rStyle w:val="tlid-translation"/>
          <w:rFonts w:cstheme="minorHAnsi"/>
        </w:rPr>
      </w:pPr>
      <w:r w:rsidRPr="00BF5830">
        <w:rPr>
          <w:rStyle w:val="tlid-translation"/>
          <w:rFonts w:cstheme="minorHAnsi"/>
        </w:rPr>
        <w:t>Objet : Déclaration confirmant l'absence de conflit d'intérêts</w:t>
      </w:r>
    </w:p>
    <w:p w14:paraId="021DEA5C" w14:textId="77777777" w:rsidR="0090360B" w:rsidRPr="00BF5830" w:rsidRDefault="0090360B" w:rsidP="0090360B">
      <w:pPr>
        <w:rPr>
          <w:rStyle w:val="tlid-translation"/>
          <w:rFonts w:cstheme="minorHAnsi"/>
        </w:rPr>
      </w:pPr>
    </w:p>
    <w:p w14:paraId="7EC740CE" w14:textId="2B8CB608" w:rsidR="0090360B" w:rsidRPr="00BF5830" w:rsidRDefault="0090360B" w:rsidP="0090360B">
      <w:pPr>
        <w:jc w:val="both"/>
        <w:rPr>
          <w:rStyle w:val="tlid-translation"/>
          <w:rFonts w:cstheme="minorHAnsi"/>
        </w:rPr>
      </w:pPr>
      <w:r w:rsidRPr="00322083">
        <w:rPr>
          <w:rStyle w:val="tlid-translation"/>
          <w:rFonts w:cstheme="minorHAnsi"/>
        </w:rPr>
        <w:t xml:space="preserve">Je soussigné, ______________________________________ représentant de ______________________________________, soumettant une proposition de projet aux fins de financement au titre du </w:t>
      </w:r>
      <w:r>
        <w:rPr>
          <w:rStyle w:val="tlid-translation"/>
          <w:rFonts w:cstheme="minorHAnsi"/>
        </w:rPr>
        <w:t>FAC</w:t>
      </w:r>
      <w:r w:rsidRPr="00BF5830">
        <w:rPr>
          <w:rStyle w:val="tlid-translation"/>
          <w:rFonts w:cstheme="minorHAnsi"/>
        </w:rPr>
        <w:t>, confirme</w:t>
      </w:r>
      <w:r>
        <w:rPr>
          <w:rStyle w:val="tlid-translation"/>
          <w:rFonts w:cstheme="minorHAnsi"/>
        </w:rPr>
        <w:t>, quant à</w:t>
      </w:r>
      <w:r w:rsidRPr="002C6B6C">
        <w:rPr>
          <w:rStyle w:val="tlid-translation"/>
          <w:rFonts w:cstheme="minorHAnsi"/>
        </w:rPr>
        <w:t xml:space="preserve"> la déclaration d</w:t>
      </w:r>
      <w:r>
        <w:rPr>
          <w:rStyle w:val="tlid-translation"/>
          <w:rFonts w:cstheme="minorHAnsi"/>
        </w:rPr>
        <w:t xml:space="preserve">’absence de </w:t>
      </w:r>
      <w:r w:rsidRPr="002C6B6C">
        <w:rPr>
          <w:rStyle w:val="tlid-translation"/>
          <w:rFonts w:cstheme="minorHAnsi"/>
        </w:rPr>
        <w:t>conflit d'intérêts</w:t>
      </w:r>
      <w:r w:rsidRPr="0090360B">
        <w:rPr>
          <w:rStyle w:val="tlid-translation"/>
          <w:rFonts w:cstheme="minorHAnsi"/>
        </w:rPr>
        <w:t xml:space="preserve"> </w:t>
      </w:r>
      <w:r w:rsidRPr="00BF5830">
        <w:rPr>
          <w:rStyle w:val="tlid-translation"/>
          <w:rFonts w:cstheme="minorHAnsi"/>
        </w:rPr>
        <w:t>par la présente</w:t>
      </w:r>
      <w:r>
        <w:rPr>
          <w:rStyle w:val="tlid-translation"/>
          <w:rFonts w:cstheme="minorHAnsi"/>
        </w:rPr>
        <w:t xml:space="preserve"> </w:t>
      </w:r>
      <w:r w:rsidRPr="00BF5830">
        <w:rPr>
          <w:rStyle w:val="tlid-translation"/>
          <w:rFonts w:cstheme="minorHAnsi"/>
        </w:rPr>
        <w:t>:</w:t>
      </w:r>
    </w:p>
    <w:p w14:paraId="4BB76A2C" w14:textId="4CD7BB24" w:rsidR="0090360B" w:rsidRPr="00BF5830" w:rsidRDefault="0090360B" w:rsidP="0090360B">
      <w:pPr>
        <w:pStyle w:val="Paragraphedeliste"/>
        <w:numPr>
          <w:ilvl w:val="1"/>
          <w:numId w:val="23"/>
        </w:numPr>
        <w:jc w:val="both"/>
        <w:rPr>
          <w:rStyle w:val="tlid-translation"/>
          <w:rFonts w:asciiTheme="minorHAnsi" w:hAnsiTheme="minorHAnsi" w:cstheme="minorHAnsi"/>
          <w:b/>
          <w:bCs/>
          <w:sz w:val="22"/>
          <w:szCs w:val="22"/>
          <w:u w:val="single"/>
        </w:rPr>
      </w:pPr>
      <w:r w:rsidRPr="00BF5830">
        <w:rPr>
          <w:rStyle w:val="tlid-translation"/>
          <w:rFonts w:asciiTheme="minorHAnsi" w:hAnsiTheme="minorHAnsi" w:cstheme="minorHAnsi"/>
          <w:sz w:val="22"/>
          <w:szCs w:val="22"/>
        </w:rPr>
        <w:t xml:space="preserve"> </w:t>
      </w:r>
      <w:proofErr w:type="gramStart"/>
      <w:r w:rsidRPr="00BF5830">
        <w:rPr>
          <w:rStyle w:val="tlid-translation"/>
          <w:rFonts w:asciiTheme="minorHAnsi" w:hAnsiTheme="minorHAnsi" w:cstheme="minorHAnsi"/>
          <w:sz w:val="22"/>
          <w:szCs w:val="22"/>
        </w:rPr>
        <w:t>que</w:t>
      </w:r>
      <w:proofErr w:type="gramEnd"/>
      <w:r w:rsidRPr="00BF5830">
        <w:rPr>
          <w:rStyle w:val="tlid-translation"/>
          <w:rFonts w:asciiTheme="minorHAnsi" w:hAnsiTheme="minorHAnsi" w:cstheme="minorHAnsi"/>
          <w:sz w:val="22"/>
          <w:szCs w:val="22"/>
        </w:rPr>
        <w:t xml:space="preserve"> je n'ai aucun conflit d'intérêts en </w:t>
      </w:r>
      <w:r>
        <w:rPr>
          <w:rStyle w:val="tlid-translation"/>
          <w:rFonts w:asciiTheme="minorHAnsi" w:hAnsiTheme="minorHAnsi" w:cstheme="minorHAnsi"/>
          <w:sz w:val="22"/>
          <w:szCs w:val="22"/>
        </w:rPr>
        <w:t xml:space="preserve">lien </w:t>
      </w:r>
      <w:r w:rsidRPr="00BF5830">
        <w:rPr>
          <w:rStyle w:val="tlid-translation"/>
          <w:rFonts w:asciiTheme="minorHAnsi" w:hAnsiTheme="minorHAnsi" w:cstheme="minorHAnsi"/>
          <w:sz w:val="22"/>
          <w:szCs w:val="22"/>
        </w:rPr>
        <w:t>avec la proposition de projet</w:t>
      </w:r>
      <w:r>
        <w:rPr>
          <w:rStyle w:val="tlid-translation"/>
          <w:rFonts w:asciiTheme="minorHAnsi" w:hAnsiTheme="minorHAnsi" w:cstheme="minorHAnsi"/>
          <w:sz w:val="22"/>
          <w:szCs w:val="22"/>
        </w:rPr>
        <w:t xml:space="preserve"> soumise</w:t>
      </w:r>
      <w:r w:rsidRPr="00BF5830">
        <w:rPr>
          <w:rStyle w:val="tlid-translation"/>
          <w:rFonts w:asciiTheme="minorHAnsi" w:hAnsiTheme="minorHAnsi" w:cstheme="minorHAnsi"/>
          <w:sz w:val="22"/>
          <w:szCs w:val="22"/>
        </w:rPr>
        <w:t xml:space="preserve">. Un conflit d’intérêts pourrait résulter notamment d’intérêts économiques, d’affinités politiques ou nationales, de la vie familiale, affective ou de tout autre lien pertinent ou intérêt partagé avec tout employé ou membre du conseil d’administration du Bureau des Parties, du Comité </w:t>
      </w:r>
      <w:r w:rsidRPr="0090360B">
        <w:rPr>
          <w:rStyle w:val="tlid-translation"/>
          <w:rFonts w:asciiTheme="minorHAnsi" w:hAnsiTheme="minorHAnsi" w:cstheme="minorHAnsi"/>
          <w:sz w:val="22"/>
          <w:szCs w:val="22"/>
        </w:rPr>
        <w:t>Scientifique</w:t>
      </w:r>
      <w:r w:rsidRPr="00BF5830">
        <w:rPr>
          <w:rStyle w:val="tlid-translation"/>
          <w:rFonts w:asciiTheme="minorHAnsi" w:hAnsiTheme="minorHAnsi" w:cstheme="minorHAnsi"/>
          <w:sz w:val="22"/>
          <w:szCs w:val="22"/>
        </w:rPr>
        <w:t xml:space="preserve">, ou du </w:t>
      </w:r>
      <w:r w:rsidRPr="0090360B">
        <w:rPr>
          <w:rStyle w:val="tlid-translation"/>
          <w:rFonts w:asciiTheme="minorHAnsi" w:hAnsiTheme="minorHAnsi" w:cstheme="minorHAnsi"/>
          <w:sz w:val="22"/>
          <w:szCs w:val="22"/>
        </w:rPr>
        <w:t xml:space="preserve">Secrétariat Permanent </w:t>
      </w:r>
      <w:r w:rsidRPr="00BF5830">
        <w:rPr>
          <w:rStyle w:val="tlid-translation"/>
          <w:rFonts w:asciiTheme="minorHAnsi" w:hAnsiTheme="minorHAnsi" w:cstheme="minorHAnsi"/>
          <w:sz w:val="22"/>
          <w:szCs w:val="22"/>
        </w:rPr>
        <w:t>d</w:t>
      </w:r>
      <w:r>
        <w:rPr>
          <w:rStyle w:val="tlid-translation"/>
          <w:rFonts w:asciiTheme="minorHAnsi" w:hAnsiTheme="minorHAnsi" w:cstheme="minorHAnsi"/>
          <w:sz w:val="22"/>
          <w:szCs w:val="22"/>
        </w:rPr>
        <w:t>e l</w:t>
      </w:r>
      <w:r w:rsidRPr="00BF5830">
        <w:rPr>
          <w:rStyle w:val="tlid-translation"/>
          <w:rFonts w:asciiTheme="minorHAnsi" w:hAnsiTheme="minorHAnsi" w:cstheme="minorHAnsi"/>
          <w:sz w:val="22"/>
          <w:szCs w:val="22"/>
        </w:rPr>
        <w:t>'ACCOBAMS</w:t>
      </w:r>
      <w:r>
        <w:rPr>
          <w:rStyle w:val="tlid-translation"/>
          <w:rFonts w:asciiTheme="minorHAnsi" w:hAnsiTheme="minorHAnsi" w:cstheme="minorHAnsi"/>
          <w:sz w:val="22"/>
          <w:szCs w:val="22"/>
        </w:rPr>
        <w:t xml:space="preserve"> </w:t>
      </w:r>
      <w:r w:rsidRPr="00BF5830">
        <w:rPr>
          <w:rStyle w:val="tlid-translation"/>
          <w:rFonts w:asciiTheme="minorHAnsi" w:hAnsiTheme="minorHAnsi" w:cstheme="minorHAnsi"/>
          <w:sz w:val="22"/>
          <w:szCs w:val="22"/>
        </w:rPr>
        <w:t>;</w:t>
      </w:r>
    </w:p>
    <w:p w14:paraId="3ED42E71" w14:textId="77777777" w:rsidR="0090360B" w:rsidRPr="00BF5830" w:rsidRDefault="0090360B" w:rsidP="00BF5830">
      <w:pPr>
        <w:pStyle w:val="Paragraphedeliste"/>
        <w:ind w:left="1080"/>
        <w:jc w:val="both"/>
        <w:rPr>
          <w:rStyle w:val="tlid-translation"/>
          <w:rFonts w:asciiTheme="minorHAnsi" w:hAnsiTheme="minorHAnsi" w:cstheme="minorHAnsi"/>
          <w:b/>
          <w:bCs/>
          <w:sz w:val="22"/>
          <w:szCs w:val="22"/>
          <w:u w:val="single"/>
        </w:rPr>
      </w:pPr>
    </w:p>
    <w:p w14:paraId="64761A21" w14:textId="4B0D3F62" w:rsidR="0090360B" w:rsidRPr="00BF5830" w:rsidRDefault="0090360B" w:rsidP="0090360B">
      <w:pPr>
        <w:pStyle w:val="Paragraphedeliste"/>
        <w:numPr>
          <w:ilvl w:val="1"/>
          <w:numId w:val="23"/>
        </w:numPr>
        <w:jc w:val="both"/>
        <w:rPr>
          <w:rStyle w:val="tlid-translation"/>
          <w:rFonts w:asciiTheme="minorHAnsi" w:hAnsiTheme="minorHAnsi" w:cstheme="minorHAnsi"/>
          <w:b/>
          <w:bCs/>
          <w:sz w:val="22"/>
          <w:szCs w:val="22"/>
          <w:u w:val="single"/>
        </w:rPr>
      </w:pPr>
      <w:proofErr w:type="gramStart"/>
      <w:r w:rsidRPr="00BF5830">
        <w:rPr>
          <w:rStyle w:val="tlid-translation"/>
          <w:rFonts w:asciiTheme="minorHAnsi" w:hAnsiTheme="minorHAnsi" w:cstheme="minorHAnsi"/>
          <w:sz w:val="22"/>
          <w:szCs w:val="22"/>
        </w:rPr>
        <w:t>que</w:t>
      </w:r>
      <w:proofErr w:type="gramEnd"/>
      <w:r w:rsidRPr="00BF5830">
        <w:rPr>
          <w:rStyle w:val="tlid-translation"/>
          <w:rFonts w:asciiTheme="minorHAnsi" w:hAnsiTheme="minorHAnsi" w:cstheme="minorHAnsi"/>
          <w:sz w:val="22"/>
          <w:szCs w:val="22"/>
        </w:rPr>
        <w:t xml:space="preserve"> j'informerai sans tarder le Secrétariat Permanent d</w:t>
      </w:r>
      <w:r>
        <w:rPr>
          <w:rStyle w:val="tlid-translation"/>
          <w:rFonts w:asciiTheme="minorHAnsi" w:hAnsiTheme="minorHAnsi" w:cstheme="minorHAnsi"/>
          <w:sz w:val="22"/>
          <w:szCs w:val="22"/>
        </w:rPr>
        <w:t>e l</w:t>
      </w:r>
      <w:r w:rsidRPr="00BF5830">
        <w:rPr>
          <w:rStyle w:val="tlid-translation"/>
          <w:rFonts w:asciiTheme="minorHAnsi" w:hAnsiTheme="minorHAnsi" w:cstheme="minorHAnsi"/>
          <w:sz w:val="22"/>
          <w:szCs w:val="22"/>
        </w:rPr>
        <w:t>'ACCOBAMS de toute situation constituant un conflit d'intérêts ou susceptible de donner lieu à un conflit d'intérêts.</w:t>
      </w:r>
    </w:p>
    <w:p w14:paraId="325C2701" w14:textId="77777777" w:rsidR="0090360B" w:rsidRPr="00BF5830" w:rsidRDefault="0090360B" w:rsidP="0090360B">
      <w:pPr>
        <w:jc w:val="both"/>
        <w:rPr>
          <w:rStyle w:val="tlid-translation"/>
          <w:rFonts w:cstheme="minorHAnsi"/>
        </w:rPr>
      </w:pPr>
    </w:p>
    <w:p w14:paraId="2705C3C4" w14:textId="2581FC20" w:rsidR="0090360B" w:rsidRPr="00BF5830" w:rsidRDefault="0090360B" w:rsidP="0090360B">
      <w:pPr>
        <w:jc w:val="both"/>
        <w:rPr>
          <w:rStyle w:val="tlid-translation"/>
          <w:rFonts w:cstheme="minorHAnsi"/>
        </w:rPr>
      </w:pPr>
      <w:r w:rsidRPr="00BF5830">
        <w:rPr>
          <w:rStyle w:val="tlid-translation"/>
          <w:rFonts w:cstheme="minorHAnsi"/>
        </w:rPr>
        <w:t>Signature :</w:t>
      </w:r>
    </w:p>
    <w:p w14:paraId="1B4D763A" w14:textId="77777777" w:rsidR="0090360B" w:rsidRPr="00BF5830" w:rsidRDefault="0090360B" w:rsidP="0090360B">
      <w:pPr>
        <w:jc w:val="both"/>
        <w:rPr>
          <w:rStyle w:val="tlid-translation"/>
          <w:rFonts w:cstheme="minorHAnsi"/>
        </w:rPr>
      </w:pPr>
    </w:p>
    <w:p w14:paraId="12242C93" w14:textId="7B8B2622" w:rsidR="0090360B" w:rsidRPr="00BF5830" w:rsidRDefault="0090360B" w:rsidP="0090360B">
      <w:pPr>
        <w:jc w:val="both"/>
        <w:rPr>
          <w:rStyle w:val="tlid-translation"/>
          <w:rFonts w:cstheme="minorHAnsi"/>
        </w:rPr>
      </w:pPr>
      <w:r w:rsidRPr="00BF5830">
        <w:rPr>
          <w:rStyle w:val="tlid-translation"/>
          <w:rFonts w:cstheme="minorHAnsi"/>
        </w:rPr>
        <w:t>Date de signature : ___________________</w:t>
      </w:r>
    </w:p>
    <w:p w14:paraId="2442EBBA" w14:textId="77777777" w:rsidR="0090360B" w:rsidRPr="00BF5830" w:rsidRDefault="0090360B" w:rsidP="00BF5830">
      <w:pPr>
        <w:jc w:val="both"/>
        <w:rPr>
          <w:rFonts w:cstheme="minorHAnsi"/>
          <w:b/>
          <w:bCs/>
          <w:i/>
          <w:u w:val="single"/>
        </w:rPr>
      </w:pPr>
    </w:p>
    <w:p w14:paraId="523627A0" w14:textId="4B963D50" w:rsidR="00310535" w:rsidRDefault="00310535">
      <w:pPr>
        <w:rPr>
          <w:rFonts w:eastAsiaTheme="majorEastAsia" w:cs="Times New Roman"/>
          <w:b/>
          <w:bCs/>
          <w:iCs/>
          <w:spacing w:val="-2"/>
          <w:u w:val="single"/>
        </w:rPr>
      </w:pPr>
    </w:p>
    <w:sectPr w:rsidR="00310535" w:rsidSect="00FA7B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E94C" w14:textId="77777777" w:rsidR="00355D01" w:rsidRDefault="00355D01" w:rsidP="00FD2E6E">
      <w:pPr>
        <w:spacing w:after="0" w:line="240" w:lineRule="auto"/>
      </w:pPr>
      <w:r>
        <w:separator/>
      </w:r>
    </w:p>
  </w:endnote>
  <w:endnote w:type="continuationSeparator" w:id="0">
    <w:p w14:paraId="70368710" w14:textId="77777777" w:rsidR="00355D01" w:rsidRDefault="00355D01" w:rsidP="00FD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0CAE" w14:textId="675B8D5A" w:rsidR="00A74A0E" w:rsidRPr="00A74A0E" w:rsidRDefault="00A74A0E">
    <w:pPr>
      <w:pStyle w:val="Pieddepag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6EC1" w14:textId="77777777" w:rsidR="00355D01" w:rsidRDefault="00355D01" w:rsidP="00FD2E6E">
      <w:pPr>
        <w:spacing w:after="0" w:line="240" w:lineRule="auto"/>
      </w:pPr>
      <w:r>
        <w:separator/>
      </w:r>
    </w:p>
  </w:footnote>
  <w:footnote w:type="continuationSeparator" w:id="0">
    <w:p w14:paraId="257CA31B" w14:textId="77777777" w:rsidR="00355D01" w:rsidRDefault="00355D01" w:rsidP="00FD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AE7F" w14:textId="77777777" w:rsidR="00502F67" w:rsidRDefault="00502F67" w:rsidP="00502F67">
    <w:pPr>
      <w:pStyle w:val="En-tte"/>
      <w:jc w:val="right"/>
    </w:pPr>
    <w:r>
      <w:t>Appel à propositions ACCOBAMS 2022</w:t>
    </w:r>
  </w:p>
  <w:p w14:paraId="21806C88" w14:textId="77777777" w:rsidR="00502F67" w:rsidRDefault="00502F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FA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7C52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E4F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307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98F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E6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40A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E66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A24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D27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412E7"/>
    <w:multiLevelType w:val="hybridMultilevel"/>
    <w:tmpl w:val="98A226B2"/>
    <w:lvl w:ilvl="0" w:tplc="FD345BF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DD2CF7"/>
    <w:multiLevelType w:val="hybridMultilevel"/>
    <w:tmpl w:val="00C4CE70"/>
    <w:lvl w:ilvl="0" w:tplc="CA76BB96">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15:restartNumberingAfterBreak="0">
    <w:nsid w:val="142E4DB9"/>
    <w:multiLevelType w:val="multilevel"/>
    <w:tmpl w:val="5D6C51C4"/>
    <w:lvl w:ilvl="0">
      <w:start w:val="1"/>
      <w:numFmt w:val="decimal"/>
      <w:lvlText w:val="%1."/>
      <w:lvlJc w:val="left"/>
      <w:pPr>
        <w:ind w:left="720" w:hanging="360"/>
      </w:pPr>
      <w:rPr>
        <w:rFonts w:hint="default"/>
        <w:i w:val="0"/>
        <w:iCs w:val="0"/>
      </w:rPr>
    </w:lvl>
    <w:lvl w:ilvl="1">
      <w:start w:val="2"/>
      <w:numFmt w:val="decimal"/>
      <w:isLgl/>
      <w:lvlText w:val="%1.%2"/>
      <w:lvlJc w:val="left"/>
      <w:pPr>
        <w:ind w:left="1417" w:hanging="525"/>
      </w:pPr>
      <w:rPr>
        <w:rFonts w:hint="default"/>
      </w:rPr>
    </w:lvl>
    <w:lvl w:ilvl="2">
      <w:start w:val="2"/>
      <w:numFmt w:val="decimal"/>
      <w:isLgl/>
      <w:lvlText w:val="%1.%2.%3"/>
      <w:lvlJc w:val="left"/>
      <w:pPr>
        <w:ind w:left="2144"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568" w:hanging="1080"/>
      </w:pPr>
      <w:rPr>
        <w:rFonts w:hint="default"/>
      </w:rPr>
    </w:lvl>
    <w:lvl w:ilvl="5">
      <w:start w:val="1"/>
      <w:numFmt w:val="decimal"/>
      <w:isLgl/>
      <w:lvlText w:val="%1.%2.%3.%4.%5.%6"/>
      <w:lvlJc w:val="left"/>
      <w:pPr>
        <w:ind w:left="4100" w:hanging="1080"/>
      </w:pPr>
      <w:rPr>
        <w:rFonts w:hint="default"/>
      </w:rPr>
    </w:lvl>
    <w:lvl w:ilvl="6">
      <w:start w:val="1"/>
      <w:numFmt w:val="decimal"/>
      <w:isLgl/>
      <w:lvlText w:val="%1.%2.%3.%4.%5.%6.%7"/>
      <w:lvlJc w:val="left"/>
      <w:pPr>
        <w:ind w:left="4992" w:hanging="1440"/>
      </w:pPr>
      <w:rPr>
        <w:rFonts w:hint="default"/>
      </w:rPr>
    </w:lvl>
    <w:lvl w:ilvl="7">
      <w:start w:val="1"/>
      <w:numFmt w:val="decimal"/>
      <w:isLgl/>
      <w:lvlText w:val="%1.%2.%3.%4.%5.%6.%7.%8"/>
      <w:lvlJc w:val="left"/>
      <w:pPr>
        <w:ind w:left="5524" w:hanging="1440"/>
      </w:pPr>
      <w:rPr>
        <w:rFonts w:hint="default"/>
      </w:rPr>
    </w:lvl>
    <w:lvl w:ilvl="8">
      <w:start w:val="1"/>
      <w:numFmt w:val="decimal"/>
      <w:isLgl/>
      <w:lvlText w:val="%1.%2.%3.%4.%5.%6.%7.%8.%9"/>
      <w:lvlJc w:val="left"/>
      <w:pPr>
        <w:ind w:left="6056" w:hanging="1440"/>
      </w:pPr>
      <w:rPr>
        <w:rFonts w:hint="default"/>
      </w:rPr>
    </w:lvl>
  </w:abstractNum>
  <w:abstractNum w:abstractNumId="13" w15:restartNumberingAfterBreak="0">
    <w:nsid w:val="165439CC"/>
    <w:multiLevelType w:val="hybridMultilevel"/>
    <w:tmpl w:val="E9E6A28A"/>
    <w:lvl w:ilvl="0" w:tplc="BFAA8648">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1F4CA3"/>
    <w:multiLevelType w:val="hybridMultilevel"/>
    <w:tmpl w:val="36222F36"/>
    <w:lvl w:ilvl="0" w:tplc="040C000F">
      <w:start w:val="1"/>
      <w:numFmt w:val="decimal"/>
      <w:lvlText w:val="%1."/>
      <w:lvlJc w:val="left"/>
      <w:pPr>
        <w:ind w:left="360" w:hanging="360"/>
      </w:pPr>
      <w:rPr>
        <w:rFonts w:cs="Times New Roman" w:hint="default"/>
      </w:rPr>
    </w:lvl>
    <w:lvl w:ilvl="1" w:tplc="A372D76A">
      <w:numFmt w:val="bullet"/>
      <w:lvlText w:val="-"/>
      <w:lvlJc w:val="left"/>
      <w:pPr>
        <w:ind w:left="1080" w:hanging="360"/>
      </w:pPr>
      <w:rPr>
        <w:rFonts w:ascii="Times New Roman" w:eastAsia="Times New Roman" w:hAnsi="Times New Roman" w:hint="default"/>
        <w:b/>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5" w15:restartNumberingAfterBreak="0">
    <w:nsid w:val="215869CB"/>
    <w:multiLevelType w:val="multilevel"/>
    <w:tmpl w:val="9B7C7E4E"/>
    <w:lvl w:ilvl="0">
      <w:start w:val="1"/>
      <w:numFmt w:val="decimal"/>
      <w:lvlText w:val="%1."/>
      <w:lvlJc w:val="left"/>
      <w:pPr>
        <w:ind w:left="720" w:hanging="360"/>
      </w:pPr>
      <w:rPr>
        <w:rFonts w:hint="default"/>
      </w:rPr>
    </w:lvl>
    <w:lvl w:ilvl="1">
      <w:start w:val="7"/>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16" w15:restartNumberingAfterBreak="0">
    <w:nsid w:val="234D73DC"/>
    <w:multiLevelType w:val="hybridMultilevel"/>
    <w:tmpl w:val="3FF864E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217736"/>
    <w:multiLevelType w:val="hybridMultilevel"/>
    <w:tmpl w:val="32E61680"/>
    <w:lvl w:ilvl="0" w:tplc="FFFFFFFF">
      <w:start w:val="1"/>
      <w:numFmt w:val="decimal"/>
      <w:lvlText w:val="%1."/>
      <w:lvlJc w:val="left"/>
      <w:pPr>
        <w:ind w:left="360" w:hanging="360"/>
      </w:pPr>
      <w:rPr>
        <w:rFonts w:cs="Times New Roman" w:hint="default"/>
      </w:rPr>
    </w:lvl>
    <w:lvl w:ilvl="1" w:tplc="FFFFFFFF">
      <w:numFmt w:val="decimal"/>
      <w:lvlText w:val="%2"/>
      <w:lvlJc w:val="left"/>
      <w:pPr>
        <w:ind w:left="1080" w:hanging="360"/>
      </w:pPr>
      <w:rPr>
        <w:rFonts w:cs="Times New Roman"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8" w15:restartNumberingAfterBreak="0">
    <w:nsid w:val="2AE12440"/>
    <w:multiLevelType w:val="hybridMultilevel"/>
    <w:tmpl w:val="229E47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2651F7"/>
    <w:multiLevelType w:val="hybridMultilevel"/>
    <w:tmpl w:val="DE2E04BC"/>
    <w:lvl w:ilvl="0" w:tplc="E5848EE2">
      <w:start w:val="1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D73D1F"/>
    <w:multiLevelType w:val="hybridMultilevel"/>
    <w:tmpl w:val="1C3EF1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F46AB5"/>
    <w:multiLevelType w:val="hybridMultilevel"/>
    <w:tmpl w:val="B1F803C6"/>
    <w:lvl w:ilvl="0" w:tplc="0142B63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6C68C3"/>
    <w:multiLevelType w:val="hybridMultilevel"/>
    <w:tmpl w:val="A2B468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2E0D12"/>
    <w:multiLevelType w:val="hybridMultilevel"/>
    <w:tmpl w:val="051E89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9C4737"/>
    <w:multiLevelType w:val="hybridMultilevel"/>
    <w:tmpl w:val="1C3EF1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70082E"/>
    <w:multiLevelType w:val="hybridMultilevel"/>
    <w:tmpl w:val="E62CB65C"/>
    <w:lvl w:ilvl="0" w:tplc="1AB88452">
      <w:start w:val="14"/>
      <w:numFmt w:val="decimal"/>
      <w:lvlText w:val="%1."/>
      <w:lvlJc w:val="left"/>
      <w:pPr>
        <w:ind w:left="720" w:hanging="360"/>
      </w:pPr>
      <w:rPr>
        <w:rFonts w:hint="default"/>
        <w:b/>
        <w:bCs w:val="0"/>
        <w:sz w:val="22"/>
        <w:szCs w:val="22"/>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6" w15:restartNumberingAfterBreak="0">
    <w:nsid w:val="53215A94"/>
    <w:multiLevelType w:val="multilevel"/>
    <w:tmpl w:val="9B7C7E4E"/>
    <w:lvl w:ilvl="0">
      <w:start w:val="1"/>
      <w:numFmt w:val="decimal"/>
      <w:lvlText w:val="%1."/>
      <w:lvlJc w:val="left"/>
      <w:pPr>
        <w:ind w:left="720" w:hanging="360"/>
      </w:pPr>
      <w:rPr>
        <w:rFonts w:hint="default"/>
      </w:rPr>
    </w:lvl>
    <w:lvl w:ilvl="1">
      <w:start w:val="7"/>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27" w15:restartNumberingAfterBreak="0">
    <w:nsid w:val="55334A52"/>
    <w:multiLevelType w:val="hybridMultilevel"/>
    <w:tmpl w:val="B8E49F50"/>
    <w:lvl w:ilvl="0" w:tplc="3202DAC0">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8" w15:restartNumberingAfterBreak="0">
    <w:nsid w:val="56611381"/>
    <w:multiLevelType w:val="hybridMultilevel"/>
    <w:tmpl w:val="3028BFA2"/>
    <w:lvl w:ilvl="0" w:tplc="503210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2D2059"/>
    <w:multiLevelType w:val="hybridMultilevel"/>
    <w:tmpl w:val="B0181EF4"/>
    <w:lvl w:ilvl="0" w:tplc="007CF9BE">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0" w15:restartNumberingAfterBreak="0">
    <w:nsid w:val="601F4083"/>
    <w:multiLevelType w:val="hybridMultilevel"/>
    <w:tmpl w:val="31D8A1B4"/>
    <w:lvl w:ilvl="0" w:tplc="478E7BEE">
      <w:start w:val="14"/>
      <w:numFmt w:val="decimal"/>
      <w:lvlText w:val="%1."/>
      <w:lvlJc w:val="left"/>
      <w:pPr>
        <w:ind w:left="720" w:hanging="36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31" w15:restartNumberingAfterBreak="0">
    <w:nsid w:val="62D37761"/>
    <w:multiLevelType w:val="hybridMultilevel"/>
    <w:tmpl w:val="B8E49F50"/>
    <w:lvl w:ilvl="0" w:tplc="3202DAC0">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2" w15:restartNumberingAfterBreak="0">
    <w:nsid w:val="67E22257"/>
    <w:multiLevelType w:val="multilevel"/>
    <w:tmpl w:val="B18A7BC0"/>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428"/>
        </w:tabs>
        <w:ind w:left="1428" w:hanging="720"/>
      </w:pPr>
      <w:rPr>
        <w:rFonts w:cs="Times New Roman"/>
        <w:b/>
        <w:i w:val="0"/>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33" w15:restartNumberingAfterBreak="0">
    <w:nsid w:val="69AC338F"/>
    <w:multiLevelType w:val="hybridMultilevel"/>
    <w:tmpl w:val="59B0240C"/>
    <w:lvl w:ilvl="0" w:tplc="FD345BF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AB25E5"/>
    <w:multiLevelType w:val="hybridMultilevel"/>
    <w:tmpl w:val="06289E88"/>
    <w:lvl w:ilvl="0" w:tplc="3D9E57F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4937DDE"/>
    <w:multiLevelType w:val="hybridMultilevel"/>
    <w:tmpl w:val="02A01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353B95"/>
    <w:multiLevelType w:val="hybridMultilevel"/>
    <w:tmpl w:val="F13C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1A7871"/>
    <w:multiLevelType w:val="singleLevel"/>
    <w:tmpl w:val="AC20BD84"/>
    <w:lvl w:ilvl="0">
      <w:start w:val="1"/>
      <w:numFmt w:val="decimal"/>
      <w:lvlText w:val="%1."/>
      <w:legacy w:legacy="1" w:legacySpace="120" w:legacyIndent="360"/>
      <w:lvlJc w:val="left"/>
      <w:pPr>
        <w:ind w:left="720" w:hanging="360"/>
      </w:pPr>
    </w:lvl>
  </w:abstractNum>
  <w:abstractNum w:abstractNumId="38" w15:restartNumberingAfterBreak="0">
    <w:nsid w:val="7A2F2ACD"/>
    <w:multiLevelType w:val="hybridMultilevel"/>
    <w:tmpl w:val="1C3EF1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623BBA"/>
    <w:multiLevelType w:val="hybridMultilevel"/>
    <w:tmpl w:val="48F6527C"/>
    <w:lvl w:ilvl="0" w:tplc="D3D2D224">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40" w15:restartNumberingAfterBreak="0">
    <w:nsid w:val="7DF457DA"/>
    <w:multiLevelType w:val="multilevel"/>
    <w:tmpl w:val="2472B4CA"/>
    <w:lvl w:ilvl="0">
      <w:start w:val="1"/>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1500"/>
        </w:tabs>
        <w:ind w:left="1500" w:hanging="432"/>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num w:numId="1">
    <w:abstractNumId w:val="37"/>
  </w:num>
  <w:num w:numId="2">
    <w:abstractNumId w:val="39"/>
  </w:num>
  <w:num w:numId="3">
    <w:abstractNumId w:val="29"/>
  </w:num>
  <w:num w:numId="4">
    <w:abstractNumId w:val="31"/>
  </w:num>
  <w:num w:numId="5">
    <w:abstractNumId w:val="11"/>
  </w:num>
  <w:num w:numId="6">
    <w:abstractNumId w:val="37"/>
    <w:lvlOverride w:ilvl="0">
      <w:lvl w:ilvl="0">
        <w:start w:val="9"/>
        <w:numFmt w:val="decimal"/>
        <w:lvlText w:val="%1."/>
        <w:legacy w:legacy="1" w:legacySpace="120" w:legacyIndent="360"/>
        <w:lvlJc w:val="left"/>
        <w:pPr>
          <w:ind w:left="720" w:hanging="360"/>
        </w:pPr>
        <w:rPr>
          <w:b/>
          <w:bCs w:val="0"/>
          <w:sz w:val="22"/>
          <w:szCs w:val="22"/>
        </w:rPr>
      </w:lvl>
    </w:lvlOverride>
  </w:num>
  <w:num w:numId="7">
    <w:abstractNumId w:val="25"/>
  </w:num>
  <w:num w:numId="8">
    <w:abstractNumId w:val="27"/>
  </w:num>
  <w:num w:numId="9">
    <w:abstractNumId w:val="37"/>
    <w:lvlOverride w:ilvl="0">
      <w:lvl w:ilvl="0">
        <w:start w:val="4"/>
        <w:numFmt w:val="decimal"/>
        <w:lvlText w:val="%1."/>
        <w:legacy w:legacy="1" w:legacySpace="120" w:legacyIndent="360"/>
        <w:lvlJc w:val="left"/>
        <w:pPr>
          <w:ind w:left="720" w:hanging="360"/>
        </w:pPr>
      </w:lvl>
    </w:lvlOverride>
  </w:num>
  <w:num w:numId="10">
    <w:abstractNumId w:val="30"/>
  </w:num>
  <w:num w:numId="11">
    <w:abstractNumId w:val="10"/>
  </w:num>
  <w:num w:numId="12">
    <w:abstractNumId w:val="22"/>
  </w:num>
  <w:num w:numId="13">
    <w:abstractNumId w:val="28"/>
  </w:num>
  <w:num w:numId="14">
    <w:abstractNumId w:val="33"/>
  </w:num>
  <w:num w:numId="15">
    <w:abstractNumId w:val="36"/>
  </w:num>
  <w:num w:numId="16">
    <w:abstractNumId w:val="13"/>
  </w:num>
  <w:num w:numId="17">
    <w:abstractNumId w:val="35"/>
  </w:num>
  <w:num w:numId="18">
    <w:abstractNumId w:val="21"/>
  </w:num>
  <w:num w:numId="19">
    <w:abstractNumId w:val="12"/>
  </w:num>
  <w:num w:numId="20">
    <w:abstractNumId w:val="12"/>
  </w:num>
  <w:num w:numId="21">
    <w:abstractNumId w:val="34"/>
  </w:num>
  <w:num w:numId="22">
    <w:abstractNumId w:val="17"/>
  </w:num>
  <w:num w:numId="23">
    <w:abstractNumId w:val="14"/>
  </w:num>
  <w:num w:numId="24">
    <w:abstractNumId w:val="19"/>
  </w:num>
  <w:num w:numId="25">
    <w:abstractNumId w:val="18"/>
  </w:num>
  <w:num w:numId="26">
    <w:abstractNumId w:val="40"/>
  </w:num>
  <w:num w:numId="27">
    <w:abstractNumId w:val="32"/>
  </w:num>
  <w:num w:numId="28">
    <w:abstractNumId w:val="26"/>
  </w:num>
  <w:num w:numId="29">
    <w:abstractNumId w:val="15"/>
  </w:num>
  <w:num w:numId="30">
    <w:abstractNumId w:val="16"/>
  </w:num>
  <w:num w:numId="31">
    <w:abstractNumId w:val="38"/>
  </w:num>
  <w:num w:numId="32">
    <w:abstractNumId w:val="23"/>
  </w:num>
  <w:num w:numId="33">
    <w:abstractNumId w:val="24"/>
  </w:num>
  <w:num w:numId="34">
    <w:abstractNumId w:val="20"/>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62"/>
    <w:rsid w:val="00002CE5"/>
    <w:rsid w:val="00002D17"/>
    <w:rsid w:val="000069C9"/>
    <w:rsid w:val="00007B58"/>
    <w:rsid w:val="000216B1"/>
    <w:rsid w:val="00043A0A"/>
    <w:rsid w:val="000603D1"/>
    <w:rsid w:val="00063AE6"/>
    <w:rsid w:val="00081A3A"/>
    <w:rsid w:val="00084F8B"/>
    <w:rsid w:val="00090CCE"/>
    <w:rsid w:val="000B2F35"/>
    <w:rsid w:val="000C4B60"/>
    <w:rsid w:val="000D2B4F"/>
    <w:rsid w:val="000E4F4C"/>
    <w:rsid w:val="000F1C84"/>
    <w:rsid w:val="00130FFB"/>
    <w:rsid w:val="00131F4B"/>
    <w:rsid w:val="00137F06"/>
    <w:rsid w:val="001437B9"/>
    <w:rsid w:val="00161904"/>
    <w:rsid w:val="0018697F"/>
    <w:rsid w:val="001A6150"/>
    <w:rsid w:val="001E6D0B"/>
    <w:rsid w:val="001F41FF"/>
    <w:rsid w:val="002034ED"/>
    <w:rsid w:val="00212894"/>
    <w:rsid w:val="002234A4"/>
    <w:rsid w:val="00260D33"/>
    <w:rsid w:val="002626EF"/>
    <w:rsid w:val="002643B2"/>
    <w:rsid w:val="00295B20"/>
    <w:rsid w:val="002A445D"/>
    <w:rsid w:val="002D561C"/>
    <w:rsid w:val="002D60F9"/>
    <w:rsid w:val="002E21D8"/>
    <w:rsid w:val="00310535"/>
    <w:rsid w:val="00322083"/>
    <w:rsid w:val="00330D46"/>
    <w:rsid w:val="00355D01"/>
    <w:rsid w:val="003D52E1"/>
    <w:rsid w:val="003E5553"/>
    <w:rsid w:val="003F1BF2"/>
    <w:rsid w:val="003F56A8"/>
    <w:rsid w:val="004040A4"/>
    <w:rsid w:val="0043033A"/>
    <w:rsid w:val="0043062C"/>
    <w:rsid w:val="0043480A"/>
    <w:rsid w:val="0044235A"/>
    <w:rsid w:val="00492088"/>
    <w:rsid w:val="004D209F"/>
    <w:rsid w:val="004E35F1"/>
    <w:rsid w:val="004E598E"/>
    <w:rsid w:val="004F0641"/>
    <w:rsid w:val="004F578D"/>
    <w:rsid w:val="00502F67"/>
    <w:rsid w:val="00507A7C"/>
    <w:rsid w:val="0051668A"/>
    <w:rsid w:val="00533950"/>
    <w:rsid w:val="00540123"/>
    <w:rsid w:val="00541785"/>
    <w:rsid w:val="005501E9"/>
    <w:rsid w:val="005705A2"/>
    <w:rsid w:val="00574B7A"/>
    <w:rsid w:val="005A2687"/>
    <w:rsid w:val="00611D68"/>
    <w:rsid w:val="00623678"/>
    <w:rsid w:val="006529CB"/>
    <w:rsid w:val="00695929"/>
    <w:rsid w:val="006B7717"/>
    <w:rsid w:val="006E7B90"/>
    <w:rsid w:val="00725446"/>
    <w:rsid w:val="00761F32"/>
    <w:rsid w:val="007859F9"/>
    <w:rsid w:val="00793ECF"/>
    <w:rsid w:val="007D100B"/>
    <w:rsid w:val="007D7D4D"/>
    <w:rsid w:val="007E29EE"/>
    <w:rsid w:val="008172AF"/>
    <w:rsid w:val="00833B62"/>
    <w:rsid w:val="0084652D"/>
    <w:rsid w:val="00862301"/>
    <w:rsid w:val="00895B54"/>
    <w:rsid w:val="008B49AF"/>
    <w:rsid w:val="008B5386"/>
    <w:rsid w:val="008C1602"/>
    <w:rsid w:val="008C5A40"/>
    <w:rsid w:val="008D7D4A"/>
    <w:rsid w:val="008E5994"/>
    <w:rsid w:val="008F5021"/>
    <w:rsid w:val="0090360B"/>
    <w:rsid w:val="00923A6B"/>
    <w:rsid w:val="00970233"/>
    <w:rsid w:val="00973994"/>
    <w:rsid w:val="00976C8A"/>
    <w:rsid w:val="009A0D08"/>
    <w:rsid w:val="009D15D9"/>
    <w:rsid w:val="00A10CE9"/>
    <w:rsid w:val="00A1589F"/>
    <w:rsid w:val="00A3101C"/>
    <w:rsid w:val="00A539AD"/>
    <w:rsid w:val="00A56CD9"/>
    <w:rsid w:val="00A74A0E"/>
    <w:rsid w:val="00A7534B"/>
    <w:rsid w:val="00AE4FA3"/>
    <w:rsid w:val="00AE6016"/>
    <w:rsid w:val="00B122CC"/>
    <w:rsid w:val="00B20DDF"/>
    <w:rsid w:val="00B270D1"/>
    <w:rsid w:val="00BC7581"/>
    <w:rsid w:val="00BD1160"/>
    <w:rsid w:val="00BF5830"/>
    <w:rsid w:val="00C01444"/>
    <w:rsid w:val="00C05443"/>
    <w:rsid w:val="00C36689"/>
    <w:rsid w:val="00CB5F4B"/>
    <w:rsid w:val="00CC253D"/>
    <w:rsid w:val="00CD7E19"/>
    <w:rsid w:val="00CF141D"/>
    <w:rsid w:val="00D2749B"/>
    <w:rsid w:val="00D52DD2"/>
    <w:rsid w:val="00D93364"/>
    <w:rsid w:val="00DA26E3"/>
    <w:rsid w:val="00DB03BE"/>
    <w:rsid w:val="00DB1487"/>
    <w:rsid w:val="00DB38F3"/>
    <w:rsid w:val="00DE1578"/>
    <w:rsid w:val="00DF1232"/>
    <w:rsid w:val="00E0247B"/>
    <w:rsid w:val="00E02C7A"/>
    <w:rsid w:val="00E16C5E"/>
    <w:rsid w:val="00E20038"/>
    <w:rsid w:val="00E34C84"/>
    <w:rsid w:val="00E36DCB"/>
    <w:rsid w:val="00E63A14"/>
    <w:rsid w:val="00E6646D"/>
    <w:rsid w:val="00E66E64"/>
    <w:rsid w:val="00E901E6"/>
    <w:rsid w:val="00E93914"/>
    <w:rsid w:val="00EC7D54"/>
    <w:rsid w:val="00ED1AF8"/>
    <w:rsid w:val="00EE2613"/>
    <w:rsid w:val="00EF0FB7"/>
    <w:rsid w:val="00F06849"/>
    <w:rsid w:val="00F203E3"/>
    <w:rsid w:val="00F223D9"/>
    <w:rsid w:val="00F51F49"/>
    <w:rsid w:val="00F7030D"/>
    <w:rsid w:val="00FA7B3C"/>
    <w:rsid w:val="00FB1C60"/>
    <w:rsid w:val="00FC4E85"/>
    <w:rsid w:val="00FD2E6E"/>
    <w:rsid w:val="00FD37EE"/>
    <w:rsid w:val="00FD5E0A"/>
    <w:rsid w:val="00FE1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7DDD"/>
  <w15:docId w15:val="{C9128704-4172-4077-9B2F-C4B8588E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01"/>
  </w:style>
  <w:style w:type="paragraph" w:styleId="Titre1">
    <w:name w:val="heading 1"/>
    <w:basedOn w:val="Normal"/>
    <w:next w:val="Normal"/>
    <w:link w:val="Titre1Car"/>
    <w:qFormat/>
    <w:rsid w:val="00540123"/>
    <w:pPr>
      <w:spacing w:after="0"/>
      <w:jc w:val="center"/>
      <w:outlineLvl w:val="0"/>
    </w:pPr>
    <w:rPr>
      <w:rFonts w:eastAsia="Calibri" w:cstheme="minorHAnsi"/>
      <w:b/>
    </w:rPr>
  </w:style>
  <w:style w:type="paragraph" w:styleId="Titre2">
    <w:name w:val="heading 2"/>
    <w:basedOn w:val="Default"/>
    <w:next w:val="Normal"/>
    <w:link w:val="Titre2Car"/>
    <w:uiPriority w:val="9"/>
    <w:unhideWhenUsed/>
    <w:qFormat/>
    <w:rsid w:val="00355D01"/>
    <w:pPr>
      <w:jc w:val="center"/>
      <w:outlineLvl w:val="1"/>
    </w:pPr>
    <w:rPr>
      <w:rFonts w:ascii="Calibri" w:hAnsi="Calibri"/>
      <w:b/>
      <w:bCs/>
      <w:sz w:val="22"/>
      <w:szCs w:val="22"/>
      <w:lang w:val="en-GB"/>
    </w:rPr>
  </w:style>
  <w:style w:type="paragraph" w:styleId="Titre6">
    <w:name w:val="heading 6"/>
    <w:basedOn w:val="Normal"/>
    <w:next w:val="Normal"/>
    <w:link w:val="Titre6Car"/>
    <w:uiPriority w:val="9"/>
    <w:semiHidden/>
    <w:unhideWhenUsed/>
    <w:qFormat/>
    <w:rsid w:val="008B53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538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2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E6E"/>
    <w:rPr>
      <w:rFonts w:ascii="Tahoma" w:hAnsi="Tahoma" w:cs="Tahoma"/>
      <w:sz w:val="16"/>
      <w:szCs w:val="16"/>
      <w:lang w:val="fr-FR"/>
    </w:rPr>
  </w:style>
  <w:style w:type="paragraph" w:styleId="Corpsdetexte">
    <w:name w:val="Body Text"/>
    <w:basedOn w:val="Normal"/>
    <w:link w:val="CorpsdetexteCar"/>
    <w:rsid w:val="00FD2E6E"/>
    <w:pPr>
      <w:spacing w:after="0" w:line="240" w:lineRule="auto"/>
      <w:jc w:val="both"/>
    </w:pPr>
    <w:rPr>
      <w:rFonts w:ascii="Times New Roman" w:eastAsia="Times New Roman" w:hAnsi="Times New Roman" w:cs="Times New Roman"/>
      <w:sz w:val="24"/>
      <w:szCs w:val="20"/>
      <w:lang w:val="en-US"/>
    </w:rPr>
  </w:style>
  <w:style w:type="character" w:customStyle="1" w:styleId="CorpsdetexteCar">
    <w:name w:val="Corps de texte Car"/>
    <w:basedOn w:val="Policepardfaut"/>
    <w:link w:val="Corpsdetexte"/>
    <w:rsid w:val="00FD2E6E"/>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D2E6E"/>
    <w:pPr>
      <w:tabs>
        <w:tab w:val="center" w:pos="4536"/>
        <w:tab w:val="right" w:pos="9072"/>
      </w:tabs>
      <w:spacing w:after="0" w:line="240" w:lineRule="auto"/>
    </w:pPr>
  </w:style>
  <w:style w:type="character" w:customStyle="1" w:styleId="En-tteCar">
    <w:name w:val="En-tête Car"/>
    <w:basedOn w:val="Policepardfaut"/>
    <w:link w:val="En-tte"/>
    <w:uiPriority w:val="99"/>
    <w:rsid w:val="00FD2E6E"/>
    <w:rPr>
      <w:lang w:val="fr-FR"/>
    </w:rPr>
  </w:style>
  <w:style w:type="paragraph" w:styleId="Pieddepage">
    <w:name w:val="footer"/>
    <w:basedOn w:val="Normal"/>
    <w:link w:val="PieddepageCar"/>
    <w:uiPriority w:val="99"/>
    <w:unhideWhenUsed/>
    <w:rsid w:val="00FD2E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E6E"/>
    <w:rPr>
      <w:lang w:val="fr-FR"/>
    </w:rPr>
  </w:style>
  <w:style w:type="paragraph" w:styleId="Sous-titre">
    <w:name w:val="Subtitle"/>
    <w:basedOn w:val="Normal"/>
    <w:link w:val="Sous-titreCar"/>
    <w:qFormat/>
    <w:rsid w:val="0016190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character" w:customStyle="1" w:styleId="Sous-titreCar">
    <w:name w:val="Sous-titre Car"/>
    <w:basedOn w:val="Policepardfaut"/>
    <w:link w:val="Sous-titre"/>
    <w:rsid w:val="00161904"/>
    <w:rPr>
      <w:rFonts w:ascii="Times New Roman" w:eastAsia="Times New Roman" w:hAnsi="Times New Roman" w:cs="Times New Roman"/>
      <w:b/>
      <w:sz w:val="24"/>
      <w:szCs w:val="20"/>
      <w:lang w:val="en-US" w:eastAsia="fr-FR"/>
    </w:rPr>
  </w:style>
  <w:style w:type="paragraph" w:customStyle="1" w:styleId="Default">
    <w:name w:val="Default"/>
    <w:rsid w:val="008E5994"/>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styleId="Marquedecommentaire">
    <w:name w:val="annotation reference"/>
    <w:basedOn w:val="Policepardfaut"/>
    <w:rsid w:val="008E5994"/>
    <w:rPr>
      <w:sz w:val="16"/>
      <w:szCs w:val="16"/>
    </w:rPr>
  </w:style>
  <w:style w:type="paragraph" w:styleId="Paragraphedeliste">
    <w:name w:val="List Paragraph"/>
    <w:basedOn w:val="Normal"/>
    <w:uiPriority w:val="34"/>
    <w:qFormat/>
    <w:rsid w:val="00833B6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rPr>
  </w:style>
  <w:style w:type="paragraph" w:styleId="Corpsdetexte3">
    <w:name w:val="Body Text 3"/>
    <w:basedOn w:val="Normal"/>
    <w:link w:val="Corpsdetexte3Car"/>
    <w:rsid w:val="00833B6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833B62"/>
    <w:rPr>
      <w:rFonts w:ascii="Times New Roman" w:eastAsia="Times New Roman" w:hAnsi="Times New Roman" w:cs="Times New Roman"/>
      <w:sz w:val="16"/>
      <w:szCs w:val="16"/>
      <w:lang w:val="fr-FR" w:eastAsia="fr-FR"/>
    </w:rPr>
  </w:style>
  <w:style w:type="character" w:customStyle="1" w:styleId="hps">
    <w:name w:val="hps"/>
    <w:basedOn w:val="Policepardfaut"/>
    <w:rsid w:val="00330D46"/>
  </w:style>
  <w:style w:type="character" w:styleId="Appelnotedebasdep">
    <w:name w:val="footnote reference"/>
    <w:uiPriority w:val="99"/>
    <w:rsid w:val="00330D46"/>
    <w:rPr>
      <w:rFonts w:cs="Times New Roman"/>
      <w:vertAlign w:val="superscript"/>
    </w:rPr>
  </w:style>
  <w:style w:type="paragraph" w:customStyle="1" w:styleId="Corpsdetexte31">
    <w:name w:val="Corps de texte 31"/>
    <w:basedOn w:val="Normal"/>
    <w:rsid w:val="00BC7581"/>
    <w:pPr>
      <w:widowControl w:val="0"/>
      <w:overflowPunct w:val="0"/>
      <w:autoSpaceDE w:val="0"/>
      <w:autoSpaceDN w:val="0"/>
      <w:adjustRightInd w:val="0"/>
      <w:spacing w:after="0" w:line="232" w:lineRule="auto"/>
      <w:jc w:val="both"/>
      <w:textAlignment w:val="baseline"/>
    </w:pPr>
    <w:rPr>
      <w:rFonts w:ascii="Times New Roman" w:eastAsia="Times New Roman" w:hAnsi="Times New Roman" w:cs="Times New Roman"/>
      <w:color w:val="000000"/>
      <w:sz w:val="24"/>
      <w:szCs w:val="20"/>
      <w:lang w:val="en-US"/>
    </w:rPr>
  </w:style>
  <w:style w:type="character" w:styleId="Lienhypertexte">
    <w:name w:val="Hyperlink"/>
    <w:basedOn w:val="Policepardfaut"/>
    <w:uiPriority w:val="99"/>
    <w:rsid w:val="008B5386"/>
    <w:rPr>
      <w:color w:val="0000FF"/>
      <w:u w:val="single"/>
    </w:rPr>
  </w:style>
  <w:style w:type="paragraph" w:styleId="TM1">
    <w:name w:val="toc 1"/>
    <w:basedOn w:val="Normal"/>
    <w:next w:val="Normal"/>
    <w:autoRedefine/>
    <w:uiPriority w:val="39"/>
    <w:rsid w:val="008B5386"/>
    <w:pPr>
      <w:tabs>
        <w:tab w:val="left" w:pos="440"/>
        <w:tab w:val="right" w:leader="dot" w:pos="9639"/>
      </w:tabs>
      <w:spacing w:after="100" w:line="240" w:lineRule="auto"/>
      <w:ind w:left="426" w:right="282" w:hanging="426"/>
      <w:jc w:val="both"/>
    </w:pPr>
    <w:rPr>
      <w:rFonts w:ascii="Times New Roman" w:eastAsia="Calibri" w:hAnsi="Times New Roman" w:cs="Times New Roman"/>
      <w:b/>
      <w:bCs/>
      <w:noProof/>
      <w:sz w:val="24"/>
      <w:szCs w:val="20"/>
    </w:rPr>
  </w:style>
  <w:style w:type="character" w:customStyle="1" w:styleId="Titre1Car">
    <w:name w:val="Titre 1 Car"/>
    <w:basedOn w:val="Policepardfaut"/>
    <w:link w:val="Titre1"/>
    <w:rsid w:val="00540123"/>
    <w:rPr>
      <w:rFonts w:eastAsia="Calibri" w:cstheme="minorHAnsi"/>
      <w:b/>
    </w:rPr>
  </w:style>
  <w:style w:type="paragraph" w:customStyle="1" w:styleId="Paragraphedeliste1">
    <w:name w:val="Paragraphe de liste1"/>
    <w:basedOn w:val="Normal"/>
    <w:rsid w:val="008B5386"/>
    <w:pPr>
      <w:spacing w:after="0" w:line="240" w:lineRule="auto"/>
      <w:ind w:left="720"/>
    </w:pPr>
    <w:rPr>
      <w:rFonts w:ascii="Times New Roman" w:eastAsia="Calibri" w:hAnsi="Times New Roman" w:cs="Times New Roman"/>
      <w:sz w:val="24"/>
      <w:szCs w:val="20"/>
    </w:rPr>
  </w:style>
  <w:style w:type="character" w:customStyle="1" w:styleId="Titre6Car">
    <w:name w:val="Titre 6 Car"/>
    <w:basedOn w:val="Policepardfaut"/>
    <w:link w:val="Titre6"/>
    <w:uiPriority w:val="9"/>
    <w:semiHidden/>
    <w:rsid w:val="008B5386"/>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8B5386"/>
    <w:rPr>
      <w:rFonts w:asciiTheme="majorHAnsi" w:eastAsiaTheme="majorEastAsia" w:hAnsiTheme="majorHAnsi" w:cstheme="majorBidi"/>
      <w:i/>
      <w:iCs/>
      <w:color w:val="404040" w:themeColor="text1" w:themeTint="BF"/>
      <w:lang w:val="fr-FR"/>
    </w:rPr>
  </w:style>
  <w:style w:type="character" w:customStyle="1" w:styleId="tlid-translation">
    <w:name w:val="tlid-translation"/>
    <w:basedOn w:val="Policepardfaut"/>
    <w:rsid w:val="0043480A"/>
  </w:style>
  <w:style w:type="character" w:customStyle="1" w:styleId="Titre2Car">
    <w:name w:val="Titre 2 Car"/>
    <w:basedOn w:val="Policepardfaut"/>
    <w:link w:val="Titre2"/>
    <w:uiPriority w:val="9"/>
    <w:rsid w:val="00355D01"/>
    <w:rPr>
      <w:rFonts w:ascii="Calibri" w:eastAsia="Times New Roman" w:hAnsi="Calibri" w:cs="Times New Roman"/>
      <w:b/>
      <w:bCs/>
      <w:color w:val="000000"/>
      <w:lang w:val="en-GB" w:eastAsia="it-IT"/>
    </w:rPr>
  </w:style>
  <w:style w:type="character" w:styleId="Mentionnonrsolue">
    <w:name w:val="Unresolved Mention"/>
    <w:basedOn w:val="Policepardfaut"/>
    <w:uiPriority w:val="99"/>
    <w:semiHidden/>
    <w:unhideWhenUsed/>
    <w:rsid w:val="0035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OP5\Documents\Documents%20a%20mettre%20en%20forme\Mod&#232;le%20Doc%20FRANC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Doc FRANCAIS</Template>
  <TotalTime>2</TotalTime>
  <Pages>1</Pages>
  <Words>170</Words>
  <Characters>937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Celia</cp:lastModifiedBy>
  <cp:revision>5</cp:revision>
  <cp:lastPrinted>2019-08-30T06:54:00Z</cp:lastPrinted>
  <dcterms:created xsi:type="dcterms:W3CDTF">2022-02-03T15:27:00Z</dcterms:created>
  <dcterms:modified xsi:type="dcterms:W3CDTF">2022-02-11T11:32:00Z</dcterms:modified>
</cp:coreProperties>
</file>