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EE8A" w14:textId="77777777" w:rsidR="008B5386" w:rsidRPr="008B5386" w:rsidRDefault="00F612CB" w:rsidP="008B5386">
      <w:pPr>
        <w:pStyle w:val="Titre6"/>
        <w:spacing w:before="0" w:line="240" w:lineRule="auto"/>
        <w:jc w:val="center"/>
        <w:rPr>
          <w:rFonts w:asciiTheme="minorHAnsi" w:hAnsiTheme="minorHAnsi" w:cs="Times New Roman"/>
          <w:b/>
          <w:bCs/>
          <w:i w:val="0"/>
          <w:color w:val="auto"/>
          <w:spacing w:val="-2"/>
          <w:u w:val="single"/>
        </w:rPr>
      </w:pPr>
      <w:r>
        <w:rPr>
          <w:rFonts w:asciiTheme="minorHAnsi" w:hAnsiTheme="minorHAnsi"/>
          <w:b/>
          <w:i w:val="0"/>
          <w:color w:val="auto"/>
          <w:spacing w:val="-2"/>
          <w:u w:val="single"/>
        </w:rPr>
        <w:t>Doc</w:t>
      </w:r>
      <w:r w:rsidR="000D15FD" w:rsidRPr="00727EE3">
        <w:rPr>
          <w:rFonts w:asciiTheme="minorHAnsi" w:hAnsiTheme="minorHAnsi"/>
          <w:b/>
          <w:i w:val="0"/>
          <w:color w:val="auto"/>
          <w:spacing w:val="-2"/>
          <w:u w:val="single"/>
        </w:rPr>
        <w:t xml:space="preserve"> </w:t>
      </w:r>
      <w:r w:rsidR="008B5386" w:rsidRPr="00727EE3">
        <w:rPr>
          <w:rFonts w:asciiTheme="minorHAnsi" w:hAnsiTheme="minorHAnsi" w:cs="Times New Roman"/>
          <w:b/>
          <w:bCs/>
          <w:i w:val="0"/>
          <w:color w:val="auto"/>
          <w:spacing w:val="-2"/>
          <w:u w:val="single"/>
        </w:rPr>
        <w:t>1 : Note de concept du projet</w:t>
      </w:r>
    </w:p>
    <w:p w14:paraId="0515ED7E" w14:textId="77777777" w:rsidR="008B5386" w:rsidRPr="008B5386" w:rsidRDefault="008B5386" w:rsidP="008B5386">
      <w:pPr>
        <w:tabs>
          <w:tab w:val="left" w:pos="-720"/>
        </w:tabs>
        <w:suppressAutoHyphens/>
        <w:spacing w:after="0" w:line="240" w:lineRule="auto"/>
        <w:rPr>
          <w:spacing w:val="-2"/>
        </w:rPr>
      </w:pPr>
    </w:p>
    <w:p w14:paraId="3544A795" w14:textId="77777777" w:rsidR="008B5386" w:rsidRPr="008B5386" w:rsidRDefault="008B5386" w:rsidP="008B5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rPr>
          <w:spacing w:val="-2"/>
        </w:rPr>
      </w:pPr>
      <w:r w:rsidRPr="008B5386">
        <w:rPr>
          <w:i/>
          <w:spacing w:val="-2"/>
        </w:rPr>
        <w:t>Cadre réservé au Secrétariat Permanent de l’ACCOBAMS</w:t>
      </w:r>
    </w:p>
    <w:p w14:paraId="25DDCA6F" w14:textId="77777777" w:rsidR="008B5386" w:rsidRPr="008B5386" w:rsidRDefault="008B5386" w:rsidP="008B5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rPr>
          <w:i/>
          <w:spacing w:val="-2"/>
        </w:rPr>
      </w:pPr>
      <w:r w:rsidRPr="008B5386">
        <w:rPr>
          <w:spacing w:val="-2"/>
          <w:u w:val="single"/>
        </w:rPr>
        <w:t xml:space="preserve">Référence du formulaire : </w:t>
      </w:r>
    </w:p>
    <w:p w14:paraId="48ABCCDB" w14:textId="77777777" w:rsidR="008B5386" w:rsidRPr="008B5386" w:rsidRDefault="008B5386" w:rsidP="008B5386">
      <w:pPr>
        <w:spacing w:after="0" w:line="240" w:lineRule="auto"/>
      </w:pPr>
    </w:p>
    <w:p w14:paraId="01DEC0CF" w14:textId="77777777" w:rsidR="008B5386" w:rsidRPr="008B5386" w:rsidRDefault="008B5386" w:rsidP="008B5386">
      <w:pPr>
        <w:tabs>
          <w:tab w:val="left" w:pos="-720"/>
        </w:tabs>
        <w:suppressAutoHyphens/>
        <w:spacing w:after="0" w:line="240" w:lineRule="auto"/>
        <w:rPr>
          <w:spacing w:val="-2"/>
          <w:u w:val="single"/>
        </w:rPr>
      </w:pPr>
    </w:p>
    <w:p w14:paraId="5997711B" w14:textId="77777777" w:rsidR="008B5386" w:rsidRPr="008B5386" w:rsidRDefault="008B5386" w:rsidP="008B5386">
      <w:pPr>
        <w:tabs>
          <w:tab w:val="left" w:pos="-720"/>
        </w:tabs>
        <w:suppressAutoHyphens/>
        <w:spacing w:after="0" w:line="240" w:lineRule="auto"/>
        <w:rPr>
          <w:spacing w:val="-2"/>
        </w:rPr>
      </w:pPr>
      <w:r w:rsidRPr="008B5386">
        <w:rPr>
          <w:spacing w:val="-2"/>
          <w:u w:val="single"/>
        </w:rPr>
        <w:t>Titre du projet :</w:t>
      </w:r>
      <w:r w:rsidR="00570939">
        <w:rPr>
          <w:spacing w:val="-2"/>
          <w:u w:val="single"/>
        </w:rPr>
        <w:t xml:space="preserve"> </w:t>
      </w:r>
      <w:permStart w:id="1396519784" w:edGrp="everyone"/>
      <w:r w:rsidR="0078473E">
        <w:rPr>
          <w:spacing w:val="-2"/>
          <w:u w:val="single"/>
        </w:rPr>
        <w:t xml:space="preserve">   </w:t>
      </w:r>
      <w:permEnd w:id="1396519784"/>
    </w:p>
    <w:p w14:paraId="21DB0396" w14:textId="77777777" w:rsidR="008B5386" w:rsidRPr="0045001E" w:rsidRDefault="008B5386" w:rsidP="008B5386">
      <w:pPr>
        <w:tabs>
          <w:tab w:val="left" w:pos="-720"/>
        </w:tabs>
        <w:suppressAutoHyphens/>
        <w:spacing w:after="0" w:line="240" w:lineRule="auto"/>
        <w:rPr>
          <w:spacing w:val="-2"/>
          <w:sz w:val="20"/>
          <w:szCs w:val="20"/>
        </w:rPr>
      </w:pPr>
    </w:p>
    <w:p w14:paraId="6A2555C0" w14:textId="77777777" w:rsidR="008B5386" w:rsidRPr="0045001E" w:rsidRDefault="008B5386" w:rsidP="008B5386">
      <w:pPr>
        <w:tabs>
          <w:tab w:val="left" w:pos="-720"/>
        </w:tabs>
        <w:suppressAutoHyphens/>
        <w:spacing w:after="0" w:line="240" w:lineRule="auto"/>
        <w:rPr>
          <w:spacing w:val="-2"/>
          <w:sz w:val="20"/>
          <w:szCs w:val="20"/>
          <w:u w:val="single"/>
        </w:rPr>
      </w:pPr>
    </w:p>
    <w:p w14:paraId="355792CC" w14:textId="77777777" w:rsidR="008B5386" w:rsidRPr="008B5386" w:rsidRDefault="008B5386" w:rsidP="008B5386">
      <w:pPr>
        <w:tabs>
          <w:tab w:val="left" w:pos="-720"/>
        </w:tabs>
        <w:suppressAutoHyphens/>
        <w:spacing w:after="0" w:line="240" w:lineRule="auto"/>
        <w:rPr>
          <w:spacing w:val="-2"/>
        </w:rPr>
      </w:pPr>
      <w:r w:rsidRPr="008B5386">
        <w:rPr>
          <w:spacing w:val="-2"/>
          <w:u w:val="single"/>
        </w:rPr>
        <w:t>Catégorie du projet :</w:t>
      </w:r>
      <w:r w:rsidRPr="008B5386">
        <w:rPr>
          <w:spacing w:val="-2"/>
        </w:rPr>
        <w:tab/>
      </w:r>
      <w:permStart w:id="2073891413" w:edGrp="everyone"/>
      <w:r w:rsidR="0006792C">
        <w:rPr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792C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="0006792C">
        <w:rPr>
          <w:spacing w:val="-2"/>
        </w:rPr>
        <w:fldChar w:fldCharType="end"/>
      </w:r>
      <w:permEnd w:id="2073891413"/>
      <w:r w:rsidRPr="008B5386">
        <w:rPr>
          <w:spacing w:val="-2"/>
        </w:rPr>
        <w:t xml:space="preserve">   Recherche et surveillance</w:t>
      </w:r>
      <w:r w:rsidRPr="008B5386">
        <w:rPr>
          <w:spacing w:val="-2"/>
        </w:rPr>
        <w:tab/>
      </w:r>
      <w:permStart w:id="626293478" w:edGrp="everyone"/>
      <w:r w:rsidR="0006792C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06792C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="0006792C">
        <w:rPr>
          <w:spacing w:val="-2"/>
        </w:rPr>
        <w:fldChar w:fldCharType="end"/>
      </w:r>
      <w:bookmarkEnd w:id="0"/>
      <w:permEnd w:id="626293478"/>
      <w:r w:rsidRPr="008B5386">
        <w:rPr>
          <w:spacing w:val="-2"/>
        </w:rPr>
        <w:t xml:space="preserve">   Renforcement de capacités</w:t>
      </w:r>
    </w:p>
    <w:p w14:paraId="7BA77319" w14:textId="77777777" w:rsidR="008B5386" w:rsidRPr="0045001E" w:rsidRDefault="008B5386" w:rsidP="008B5386">
      <w:pPr>
        <w:tabs>
          <w:tab w:val="left" w:pos="-720"/>
        </w:tabs>
        <w:suppressAutoHyphens/>
        <w:spacing w:after="0" w:line="240" w:lineRule="auto"/>
        <w:rPr>
          <w:spacing w:val="-2"/>
          <w:sz w:val="20"/>
          <w:szCs w:val="20"/>
        </w:rPr>
      </w:pPr>
    </w:p>
    <w:p w14:paraId="61F781DD" w14:textId="77777777" w:rsidR="008B5386" w:rsidRPr="008B5386" w:rsidRDefault="008B5386" w:rsidP="008B5386">
      <w:pPr>
        <w:tabs>
          <w:tab w:val="left" w:pos="-720"/>
        </w:tabs>
        <w:suppressAutoHyphens/>
        <w:spacing w:after="0" w:line="240" w:lineRule="auto"/>
        <w:rPr>
          <w:spacing w:val="-2"/>
        </w:rPr>
      </w:pPr>
      <w:r w:rsidRPr="008B5386">
        <w:rPr>
          <w:spacing w:val="-2"/>
        </w:rPr>
        <w:tab/>
      </w:r>
      <w:r w:rsidRPr="008B5386">
        <w:rPr>
          <w:spacing w:val="-2"/>
        </w:rPr>
        <w:tab/>
      </w:r>
      <w:r w:rsidRPr="008B5386">
        <w:rPr>
          <w:spacing w:val="-2"/>
        </w:rPr>
        <w:tab/>
      </w:r>
      <w:permStart w:id="270290579" w:edGrp="everyone"/>
      <w:r w:rsidR="000D2B4F" w:rsidRPr="008B5386">
        <w:rPr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="000D2B4F" w:rsidRPr="008B5386">
        <w:rPr>
          <w:spacing w:val="-2"/>
        </w:rPr>
        <w:fldChar w:fldCharType="end"/>
      </w:r>
      <w:permEnd w:id="270290579"/>
      <w:r w:rsidRPr="008B5386">
        <w:rPr>
          <w:spacing w:val="-2"/>
        </w:rPr>
        <w:t xml:space="preserve">   Sensibilisation</w:t>
      </w:r>
    </w:p>
    <w:p w14:paraId="6F3DD7D2" w14:textId="77777777" w:rsidR="008B5386" w:rsidRPr="0045001E" w:rsidRDefault="008B5386" w:rsidP="008B5386">
      <w:pPr>
        <w:tabs>
          <w:tab w:val="left" w:pos="-720"/>
        </w:tabs>
        <w:suppressAutoHyphens/>
        <w:spacing w:after="0" w:line="240" w:lineRule="auto"/>
        <w:rPr>
          <w:spacing w:val="-2"/>
          <w:sz w:val="20"/>
          <w:szCs w:val="20"/>
        </w:rPr>
      </w:pPr>
    </w:p>
    <w:p w14:paraId="78806736" w14:textId="77777777" w:rsidR="008B5386" w:rsidRPr="008B5386" w:rsidRDefault="008B5386" w:rsidP="008B5386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  <w:u w:val="single"/>
        </w:rPr>
      </w:pPr>
      <w:r w:rsidRPr="008B5386">
        <w:rPr>
          <w:spacing w:val="-2"/>
          <w:u w:val="single"/>
        </w:rPr>
        <w:t>Thème(s) du projet :</w:t>
      </w:r>
    </w:p>
    <w:p w14:paraId="71046C43" w14:textId="77777777" w:rsidR="008B5386" w:rsidRPr="0045001E" w:rsidRDefault="008B5386" w:rsidP="008B5386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  <w:sz w:val="20"/>
          <w:szCs w:val="20"/>
          <w:u w:val="single"/>
        </w:rPr>
      </w:pPr>
    </w:p>
    <w:permStart w:id="456737539" w:edGrp="everyone"/>
    <w:p w14:paraId="0307AA33" w14:textId="66A6733D" w:rsidR="00CC45C4" w:rsidRDefault="000D2B4F" w:rsidP="00CC45C4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</w:rPr>
      </w:pPr>
      <w:r w:rsidRPr="008B5386">
        <w:rPr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5386"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8B5386">
        <w:rPr>
          <w:spacing w:val="-2"/>
        </w:rPr>
        <w:fldChar w:fldCharType="end"/>
      </w:r>
      <w:permEnd w:id="456737539"/>
      <w:r w:rsidR="008B5386" w:rsidRPr="008B5386">
        <w:rPr>
          <w:spacing w:val="-2"/>
        </w:rPr>
        <w:t xml:space="preserve"> </w:t>
      </w:r>
      <w:r w:rsidR="004470F4">
        <w:rPr>
          <w:spacing w:val="-2"/>
        </w:rPr>
        <w:tab/>
      </w:r>
      <w:r w:rsidR="004470F4">
        <w:t>Estimation des populations</w:t>
      </w:r>
      <w:r w:rsidR="00CC45C4">
        <w:tab/>
      </w:r>
      <w:r w:rsidR="00CC45C4">
        <w:tab/>
      </w:r>
      <w:permStart w:id="2022077500" w:edGrp="everyone"/>
      <w:r w:rsidR="00CC45C4" w:rsidRPr="008B5386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C45C4"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="00CC45C4" w:rsidRPr="008B5386">
        <w:rPr>
          <w:spacing w:val="-2"/>
        </w:rPr>
        <w:fldChar w:fldCharType="end"/>
      </w:r>
      <w:permEnd w:id="2022077500"/>
      <w:r w:rsidR="00CC45C4">
        <w:rPr>
          <w:spacing w:val="-2"/>
        </w:rPr>
        <w:tab/>
      </w:r>
      <w:r w:rsidR="00CC45C4" w:rsidRPr="008B5386">
        <w:rPr>
          <w:spacing w:val="-2"/>
        </w:rPr>
        <w:t>Structure des populations</w:t>
      </w:r>
      <w:r w:rsidR="00CC45C4" w:rsidRPr="008B5386">
        <w:rPr>
          <w:spacing w:val="-2"/>
        </w:rPr>
        <w:tab/>
      </w:r>
    </w:p>
    <w:p w14:paraId="6AD560F0" w14:textId="214612E4" w:rsidR="004470F4" w:rsidRDefault="00CC45C4" w:rsidP="008B5386">
      <w:pPr>
        <w:tabs>
          <w:tab w:val="left" w:pos="-720"/>
        </w:tabs>
        <w:suppressAutoHyphens/>
        <w:spacing w:after="0" w:line="240" w:lineRule="auto"/>
        <w:jc w:val="both"/>
      </w:pPr>
      <w:r>
        <w:tab/>
        <w:t xml:space="preserve">de </w:t>
      </w:r>
      <w:r w:rsidR="004470F4">
        <w:t>cétacés et distribution</w:t>
      </w:r>
    </w:p>
    <w:p w14:paraId="026F87BE" w14:textId="3EEAC032" w:rsidR="004470F4" w:rsidRPr="0045001E" w:rsidRDefault="004470F4" w:rsidP="008B5386">
      <w:pPr>
        <w:tabs>
          <w:tab w:val="left" w:pos="-720"/>
        </w:tabs>
        <w:suppressAutoHyphens/>
        <w:spacing w:after="0" w:line="240" w:lineRule="auto"/>
        <w:jc w:val="both"/>
        <w:rPr>
          <w:sz w:val="20"/>
          <w:szCs w:val="20"/>
        </w:rPr>
      </w:pPr>
    </w:p>
    <w:permStart w:id="1925344763" w:edGrp="everyone"/>
    <w:p w14:paraId="6F347C39" w14:textId="59EFB3DF" w:rsidR="00CC45C4" w:rsidRDefault="00CC45C4" w:rsidP="008B5386">
      <w:pPr>
        <w:tabs>
          <w:tab w:val="left" w:pos="-720"/>
        </w:tabs>
        <w:suppressAutoHyphens/>
        <w:spacing w:after="0" w:line="240" w:lineRule="auto"/>
        <w:jc w:val="both"/>
      </w:pPr>
      <w:r w:rsidRPr="008B5386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8B5386">
        <w:rPr>
          <w:spacing w:val="-2"/>
        </w:rPr>
        <w:fldChar w:fldCharType="end"/>
      </w:r>
      <w:permEnd w:id="1925344763"/>
      <w:r w:rsidRPr="008B5386">
        <w:rPr>
          <w:spacing w:val="-2"/>
        </w:rPr>
        <w:t xml:space="preserve"> </w:t>
      </w:r>
      <w:r>
        <w:rPr>
          <w:spacing w:val="-2"/>
        </w:rPr>
        <w:tab/>
        <w:t>Suivi de l’état des cétacés</w:t>
      </w:r>
      <w:r>
        <w:rPr>
          <w:spacing w:val="-2"/>
        </w:rPr>
        <w:tab/>
      </w:r>
      <w:r>
        <w:rPr>
          <w:spacing w:val="-2"/>
        </w:rPr>
        <w:tab/>
      </w:r>
      <w:permStart w:id="353840864" w:edGrp="everyone"/>
      <w:r w:rsidRPr="008B5386">
        <w:rPr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8B5386">
        <w:rPr>
          <w:spacing w:val="-2"/>
        </w:rPr>
        <w:fldChar w:fldCharType="end"/>
      </w:r>
      <w:permEnd w:id="353840864"/>
      <w:r w:rsidRPr="008B5386">
        <w:rPr>
          <w:spacing w:val="-2"/>
        </w:rPr>
        <w:t xml:space="preserve"> </w:t>
      </w:r>
      <w:r>
        <w:rPr>
          <w:spacing w:val="-2"/>
        </w:rPr>
        <w:tab/>
      </w:r>
      <w:r>
        <w:t xml:space="preserve">Réseaux d’échouages fonctionnels et </w:t>
      </w:r>
    </w:p>
    <w:p w14:paraId="4EDC2172" w14:textId="02E74E0A" w:rsidR="00CC45C4" w:rsidRDefault="00CC45C4" w:rsidP="008B5386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réponses aux situations d’urgence</w:t>
      </w:r>
    </w:p>
    <w:p w14:paraId="5D7CE105" w14:textId="77777777" w:rsidR="00CC45C4" w:rsidRPr="0045001E" w:rsidRDefault="00CC45C4" w:rsidP="008B5386">
      <w:pPr>
        <w:tabs>
          <w:tab w:val="left" w:pos="-720"/>
        </w:tabs>
        <w:suppressAutoHyphens/>
        <w:spacing w:after="0" w:line="240" w:lineRule="auto"/>
        <w:jc w:val="both"/>
        <w:rPr>
          <w:sz w:val="20"/>
          <w:szCs w:val="20"/>
        </w:rPr>
      </w:pPr>
    </w:p>
    <w:permStart w:id="50864359" w:edGrp="everyone"/>
    <w:p w14:paraId="4469869F" w14:textId="7F03055E" w:rsidR="009E7B18" w:rsidRDefault="000D2B4F" w:rsidP="008B5386">
      <w:pPr>
        <w:tabs>
          <w:tab w:val="left" w:pos="-720"/>
        </w:tabs>
        <w:suppressAutoHyphens/>
        <w:spacing w:after="0" w:line="240" w:lineRule="auto"/>
        <w:jc w:val="both"/>
      </w:pPr>
      <w:r w:rsidRPr="008B5386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5386"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8B5386">
        <w:rPr>
          <w:spacing w:val="-2"/>
        </w:rPr>
        <w:fldChar w:fldCharType="end"/>
      </w:r>
      <w:permEnd w:id="50864359"/>
      <w:r w:rsidR="008B5386" w:rsidRPr="008B5386">
        <w:rPr>
          <w:spacing w:val="-2"/>
        </w:rPr>
        <w:t xml:space="preserve"> </w:t>
      </w:r>
      <w:r w:rsidR="00CC45C4">
        <w:rPr>
          <w:spacing w:val="-2"/>
        </w:rPr>
        <w:tab/>
      </w:r>
      <w:r w:rsidR="00CC45C4">
        <w:t>Interactions avec les pêches</w:t>
      </w:r>
      <w:r w:rsidR="009E7B18">
        <w:t xml:space="preserve"> / </w:t>
      </w:r>
      <w:r w:rsidR="009E7B18">
        <w:tab/>
      </w:r>
      <w:r w:rsidR="009E7B18">
        <w:tab/>
      </w:r>
      <w:permStart w:id="1155342539" w:edGrp="everyone"/>
      <w:r w:rsidR="009E7B18" w:rsidRPr="008B5386">
        <w:rPr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7B18"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="009E7B18" w:rsidRPr="008B5386">
        <w:rPr>
          <w:spacing w:val="-2"/>
        </w:rPr>
        <w:fldChar w:fldCharType="end"/>
      </w:r>
      <w:permEnd w:id="1155342539"/>
      <w:r w:rsidR="009E7B18" w:rsidRPr="008B5386">
        <w:rPr>
          <w:spacing w:val="-2"/>
        </w:rPr>
        <w:t xml:space="preserve"> </w:t>
      </w:r>
      <w:r w:rsidR="009E7B18">
        <w:rPr>
          <w:spacing w:val="-2"/>
        </w:rPr>
        <w:tab/>
      </w:r>
      <w:r w:rsidR="009E7B18">
        <w:t>Bruit sous-marin d’origine anthropique</w:t>
      </w:r>
    </w:p>
    <w:p w14:paraId="51BA4B09" w14:textId="2118E2EF" w:rsidR="008B5386" w:rsidRPr="008B5386" w:rsidRDefault="009E7B18" w:rsidP="008B5386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</w:rPr>
      </w:pPr>
      <w:r>
        <w:tab/>
      </w:r>
      <w:r w:rsidR="00CC45C4">
        <w:t>aquaculture</w:t>
      </w:r>
    </w:p>
    <w:p w14:paraId="72DD8C7B" w14:textId="7CB6BC8A" w:rsidR="008B5386" w:rsidRPr="0045001E" w:rsidRDefault="008B5386" w:rsidP="008B5386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  <w:sz w:val="20"/>
          <w:szCs w:val="20"/>
        </w:rPr>
      </w:pPr>
    </w:p>
    <w:permStart w:id="1613957829" w:edGrp="everyone"/>
    <w:p w14:paraId="5F3176D7" w14:textId="1A108C12" w:rsidR="009E7B18" w:rsidRDefault="000D2B4F" w:rsidP="008B5386">
      <w:pPr>
        <w:tabs>
          <w:tab w:val="left" w:pos="-720"/>
        </w:tabs>
        <w:suppressAutoHyphens/>
        <w:spacing w:after="0" w:line="240" w:lineRule="auto"/>
        <w:jc w:val="both"/>
      </w:pPr>
      <w:r w:rsidRPr="008B5386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5386"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8B5386">
        <w:rPr>
          <w:spacing w:val="-2"/>
        </w:rPr>
        <w:fldChar w:fldCharType="end"/>
      </w:r>
      <w:permEnd w:id="1613957829"/>
      <w:r w:rsidR="008B5386" w:rsidRPr="008B5386">
        <w:rPr>
          <w:spacing w:val="-2"/>
        </w:rPr>
        <w:t xml:space="preserve"> </w:t>
      </w:r>
      <w:r w:rsidR="009E7B18">
        <w:rPr>
          <w:spacing w:val="-2"/>
        </w:rPr>
        <w:tab/>
      </w:r>
      <w:r w:rsidR="009E7B18">
        <w:t>Collisions avec les navires</w:t>
      </w:r>
      <w:r w:rsidR="009E7B18" w:rsidRPr="008B5386">
        <w:rPr>
          <w:spacing w:val="-2"/>
        </w:rPr>
        <w:t xml:space="preserve"> </w:t>
      </w:r>
      <w:r w:rsidR="009E7B18">
        <w:rPr>
          <w:spacing w:val="-2"/>
        </w:rPr>
        <w:tab/>
      </w:r>
      <w:r w:rsidR="009E7B18">
        <w:rPr>
          <w:spacing w:val="-2"/>
        </w:rPr>
        <w:tab/>
      </w:r>
      <w:permStart w:id="824393646" w:edGrp="everyone"/>
      <w:r w:rsidRPr="008B5386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5386"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8B5386">
        <w:rPr>
          <w:spacing w:val="-2"/>
        </w:rPr>
        <w:fldChar w:fldCharType="end"/>
      </w:r>
      <w:permEnd w:id="824393646"/>
      <w:r w:rsidR="008B5386" w:rsidRPr="008B5386">
        <w:rPr>
          <w:spacing w:val="-2"/>
        </w:rPr>
        <w:t xml:space="preserve"> </w:t>
      </w:r>
      <w:r w:rsidR="009E7B18">
        <w:rPr>
          <w:spacing w:val="-2"/>
        </w:rPr>
        <w:tab/>
      </w:r>
      <w:r w:rsidR="009E7B18">
        <w:t>Observation des cétacés (whale watching)</w:t>
      </w:r>
    </w:p>
    <w:p w14:paraId="7A1EF50C" w14:textId="77777777" w:rsidR="009E7B18" w:rsidRPr="0045001E" w:rsidRDefault="009E7B18" w:rsidP="008B5386">
      <w:pPr>
        <w:tabs>
          <w:tab w:val="left" w:pos="-720"/>
        </w:tabs>
        <w:suppressAutoHyphens/>
        <w:spacing w:after="0" w:line="240" w:lineRule="auto"/>
        <w:jc w:val="both"/>
        <w:rPr>
          <w:sz w:val="20"/>
          <w:szCs w:val="20"/>
        </w:rPr>
      </w:pPr>
    </w:p>
    <w:permStart w:id="1272267158" w:edGrp="everyone"/>
    <w:p w14:paraId="502B4848" w14:textId="472D149F" w:rsidR="009E7B18" w:rsidRPr="0045001E" w:rsidRDefault="000D2B4F" w:rsidP="008B5386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  <w:sz w:val="20"/>
          <w:szCs w:val="20"/>
        </w:rPr>
      </w:pPr>
      <w:r w:rsidRPr="008B5386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5386"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8B5386">
        <w:rPr>
          <w:spacing w:val="-2"/>
        </w:rPr>
        <w:fldChar w:fldCharType="end"/>
      </w:r>
      <w:permEnd w:id="1272267158"/>
      <w:r w:rsidR="008B5386" w:rsidRPr="008B5386">
        <w:rPr>
          <w:spacing w:val="-2"/>
        </w:rPr>
        <w:t xml:space="preserve"> </w:t>
      </w:r>
      <w:r w:rsidR="009E7B18">
        <w:rPr>
          <w:spacing w:val="-2"/>
        </w:rPr>
        <w:tab/>
      </w:r>
      <w:r w:rsidR="009E7B18">
        <w:t>Déchets marins</w:t>
      </w:r>
      <w:r w:rsidR="009E7B18">
        <w:tab/>
      </w:r>
      <w:r w:rsidR="009E7B18">
        <w:tab/>
      </w:r>
      <w:r w:rsidR="009E7B18">
        <w:tab/>
      </w:r>
      <w:r w:rsidR="009E7B18">
        <w:tab/>
      </w:r>
      <w:permStart w:id="1073837812" w:edGrp="everyone"/>
      <w:r w:rsidRPr="008B5386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5386"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8B5386">
        <w:rPr>
          <w:spacing w:val="-2"/>
        </w:rPr>
        <w:fldChar w:fldCharType="end"/>
      </w:r>
      <w:permEnd w:id="1073837812"/>
      <w:r w:rsidR="008B5386" w:rsidRPr="008B5386">
        <w:rPr>
          <w:spacing w:val="-2"/>
        </w:rPr>
        <w:t xml:space="preserve"> </w:t>
      </w:r>
      <w:r w:rsidR="009E7B18">
        <w:rPr>
          <w:spacing w:val="-2"/>
        </w:rPr>
        <w:tab/>
      </w:r>
      <w:r w:rsidR="009E7B18" w:rsidRPr="009E7B18">
        <w:rPr>
          <w:spacing w:val="-2"/>
        </w:rPr>
        <w:t>Pollution chimique et biologique</w:t>
      </w:r>
      <w:r w:rsidR="009E7B18" w:rsidRPr="009E7B18">
        <w:rPr>
          <w:spacing w:val="-2"/>
        </w:rPr>
        <w:cr/>
      </w:r>
    </w:p>
    <w:permStart w:id="1098723682" w:edGrp="everyone"/>
    <w:p w14:paraId="7BAE5D42" w14:textId="77B941C6" w:rsidR="008B5386" w:rsidRPr="0045001E" w:rsidRDefault="000D2B4F" w:rsidP="008B5386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  <w:sz w:val="20"/>
          <w:szCs w:val="20"/>
        </w:rPr>
      </w:pPr>
      <w:r w:rsidRPr="008B5386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5386"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8B5386">
        <w:rPr>
          <w:spacing w:val="-2"/>
        </w:rPr>
        <w:fldChar w:fldCharType="end"/>
      </w:r>
      <w:permEnd w:id="1098723682"/>
      <w:r w:rsidR="008B5386" w:rsidRPr="008B5386">
        <w:rPr>
          <w:spacing w:val="-2"/>
        </w:rPr>
        <w:t xml:space="preserve"> </w:t>
      </w:r>
      <w:r w:rsidR="009E7B18">
        <w:rPr>
          <w:spacing w:val="-2"/>
        </w:rPr>
        <w:tab/>
        <w:t>Changement climatique</w:t>
      </w:r>
      <w:r w:rsidR="009E7B18">
        <w:rPr>
          <w:spacing w:val="-2"/>
        </w:rPr>
        <w:tab/>
      </w:r>
      <w:r w:rsidR="009E7B18">
        <w:rPr>
          <w:spacing w:val="-2"/>
        </w:rPr>
        <w:tab/>
      </w:r>
      <w:r w:rsidR="009E7B18">
        <w:rPr>
          <w:spacing w:val="-2"/>
        </w:rPr>
        <w:tab/>
      </w:r>
      <w:permStart w:id="1399139662" w:edGrp="everyone"/>
      <w:r w:rsidRPr="008B5386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5386"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8B5386">
        <w:rPr>
          <w:spacing w:val="-2"/>
        </w:rPr>
        <w:fldChar w:fldCharType="end"/>
      </w:r>
      <w:permEnd w:id="1399139662"/>
      <w:r w:rsidR="008B5386" w:rsidRPr="008B5386">
        <w:rPr>
          <w:spacing w:val="-2"/>
        </w:rPr>
        <w:t xml:space="preserve"> </w:t>
      </w:r>
      <w:r w:rsidR="009E7B18">
        <w:rPr>
          <w:spacing w:val="-2"/>
        </w:rPr>
        <w:tab/>
      </w:r>
      <w:r w:rsidR="009E7B18" w:rsidRPr="009E7B18">
        <w:rPr>
          <w:spacing w:val="-2"/>
        </w:rPr>
        <w:t>Questions liées à la captivité</w:t>
      </w:r>
      <w:r w:rsidR="009E7B18" w:rsidRPr="009E7B18">
        <w:rPr>
          <w:spacing w:val="-2"/>
        </w:rPr>
        <w:cr/>
      </w:r>
    </w:p>
    <w:permStart w:id="764182514" w:edGrp="everyone"/>
    <w:p w14:paraId="184E47C8" w14:textId="77777777" w:rsidR="009E7B18" w:rsidRDefault="000D2B4F" w:rsidP="008B5386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</w:rPr>
      </w:pPr>
      <w:r w:rsidRPr="008B5386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5386"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8B5386">
        <w:rPr>
          <w:spacing w:val="-2"/>
        </w:rPr>
        <w:fldChar w:fldCharType="end"/>
      </w:r>
      <w:permEnd w:id="764182514"/>
      <w:r w:rsidR="008B5386" w:rsidRPr="008B5386">
        <w:rPr>
          <w:spacing w:val="-2"/>
        </w:rPr>
        <w:t xml:space="preserve"> </w:t>
      </w:r>
      <w:r w:rsidR="009E7B18">
        <w:rPr>
          <w:spacing w:val="-2"/>
        </w:rPr>
        <w:tab/>
      </w:r>
      <w:r w:rsidR="009E7B18" w:rsidRPr="009E7B18">
        <w:rPr>
          <w:spacing w:val="-2"/>
        </w:rPr>
        <w:t xml:space="preserve">Mesures spatiales pour la </w:t>
      </w:r>
      <w:r w:rsidR="009E7B18">
        <w:rPr>
          <w:spacing w:val="-2"/>
        </w:rPr>
        <w:tab/>
      </w:r>
      <w:r w:rsidR="009E7B18">
        <w:rPr>
          <w:spacing w:val="-2"/>
        </w:rPr>
        <w:tab/>
      </w:r>
      <w:permStart w:id="1753488010" w:edGrp="everyone"/>
      <w:r w:rsidR="009E7B18" w:rsidRPr="008B5386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E7B18" w:rsidRPr="008B5386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="009E7B18" w:rsidRPr="008B5386">
        <w:rPr>
          <w:spacing w:val="-2"/>
        </w:rPr>
        <w:fldChar w:fldCharType="end"/>
      </w:r>
      <w:permEnd w:id="1753488010"/>
      <w:r w:rsidR="009E7B18" w:rsidRPr="008B5386">
        <w:rPr>
          <w:spacing w:val="-2"/>
        </w:rPr>
        <w:t xml:space="preserve"> </w:t>
      </w:r>
      <w:r w:rsidR="009E7B18">
        <w:rPr>
          <w:spacing w:val="-2"/>
        </w:rPr>
        <w:tab/>
      </w:r>
      <w:r w:rsidR="009E7B18" w:rsidRPr="009E7B18">
        <w:rPr>
          <w:spacing w:val="-2"/>
        </w:rPr>
        <w:t xml:space="preserve">Information / Communication / Sensibilisation </w:t>
      </w:r>
    </w:p>
    <w:p w14:paraId="45E9FC43" w14:textId="2E57B90B" w:rsidR="009E7B18" w:rsidRDefault="009E7B18" w:rsidP="008B5386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</w:rPr>
      </w:pPr>
      <w:r>
        <w:rPr>
          <w:spacing w:val="-2"/>
        </w:rPr>
        <w:tab/>
      </w:r>
      <w:r w:rsidRPr="009E7B18">
        <w:rPr>
          <w:spacing w:val="-2"/>
        </w:rPr>
        <w:t>conservation des cétacés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9E7B18">
        <w:rPr>
          <w:spacing w:val="-2"/>
        </w:rPr>
        <w:t>sur les cétacés</w:t>
      </w:r>
    </w:p>
    <w:p w14:paraId="1146C93A" w14:textId="4122858C" w:rsidR="009E7B18" w:rsidRPr="0045001E" w:rsidRDefault="009E7B18" w:rsidP="008B5386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  <w:sz w:val="20"/>
          <w:szCs w:val="20"/>
        </w:rPr>
      </w:pPr>
    </w:p>
    <w:p w14:paraId="44630409" w14:textId="77777777" w:rsidR="0045001E" w:rsidRPr="0045001E" w:rsidRDefault="0045001E" w:rsidP="008B5386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sz w:val="20"/>
          <w:szCs w:val="20"/>
          <w:u w:val="single"/>
        </w:rPr>
      </w:pPr>
    </w:p>
    <w:p w14:paraId="6D2AD0D4" w14:textId="6271D771" w:rsidR="008B5386" w:rsidRPr="008B5386" w:rsidRDefault="008B5386" w:rsidP="008B5386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</w:rPr>
      </w:pPr>
      <w:r w:rsidRPr="008B5386">
        <w:rPr>
          <w:spacing w:val="-2"/>
          <w:u w:val="single"/>
        </w:rPr>
        <w:t>Montant du projet (Euro) :</w:t>
      </w:r>
      <w:r w:rsidR="00570939">
        <w:rPr>
          <w:spacing w:val="-2"/>
          <w:u w:val="single"/>
        </w:rPr>
        <w:t xml:space="preserve"> </w:t>
      </w:r>
      <w:permStart w:id="1037110777" w:edGrp="everyone"/>
      <w:r w:rsidR="0078473E">
        <w:rPr>
          <w:spacing w:val="-2"/>
          <w:u w:val="single"/>
        </w:rPr>
        <w:t xml:space="preserve">   </w:t>
      </w:r>
      <w:permEnd w:id="1037110777"/>
    </w:p>
    <w:p w14:paraId="1E9A384C" w14:textId="63EAA042" w:rsidR="008B5386" w:rsidRPr="0045001E" w:rsidRDefault="008B5386" w:rsidP="008B5386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sz w:val="20"/>
          <w:szCs w:val="20"/>
        </w:rPr>
      </w:pPr>
    </w:p>
    <w:p w14:paraId="3B12FC9D" w14:textId="77777777" w:rsidR="0045001E" w:rsidRPr="0045001E" w:rsidRDefault="0045001E" w:rsidP="008B5386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sz w:val="20"/>
          <w:szCs w:val="20"/>
        </w:rPr>
      </w:pPr>
    </w:p>
    <w:p w14:paraId="348B03EB" w14:textId="77777777" w:rsidR="008B5386" w:rsidRPr="008B5386" w:rsidRDefault="008B5386" w:rsidP="008B5386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</w:rPr>
      </w:pPr>
      <w:r w:rsidRPr="008B5386">
        <w:rPr>
          <w:spacing w:val="-2"/>
          <w:u w:val="single"/>
        </w:rPr>
        <w:t>Durée du projet :</w:t>
      </w:r>
      <w:r w:rsidRPr="008B5386">
        <w:rPr>
          <w:spacing w:val="-2"/>
        </w:rPr>
        <w:t xml:space="preserve"> </w:t>
      </w:r>
      <w:permStart w:id="777273432" w:edGrp="everyone"/>
      <w:r w:rsidR="0078473E">
        <w:rPr>
          <w:spacing w:val="-2"/>
        </w:rPr>
        <w:t xml:space="preserve">   </w:t>
      </w:r>
      <w:permEnd w:id="777273432"/>
    </w:p>
    <w:p w14:paraId="3C64FD30" w14:textId="145C44BC" w:rsidR="00093649" w:rsidRPr="0045001E" w:rsidRDefault="00093649" w:rsidP="008B5386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sz w:val="20"/>
          <w:szCs w:val="20"/>
        </w:rPr>
      </w:pPr>
    </w:p>
    <w:p w14:paraId="32C5A8D4" w14:textId="77777777" w:rsidR="0045001E" w:rsidRPr="0045001E" w:rsidRDefault="0045001E" w:rsidP="008B5386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sz w:val="20"/>
          <w:szCs w:val="20"/>
        </w:rPr>
      </w:pPr>
    </w:p>
    <w:p w14:paraId="0951EF56" w14:textId="7120DECB" w:rsidR="008B5386" w:rsidRPr="008B5386" w:rsidRDefault="008B5386" w:rsidP="008B5386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u w:val="single"/>
        </w:rPr>
      </w:pPr>
      <w:r w:rsidRPr="008B5386">
        <w:rPr>
          <w:spacing w:val="-2"/>
          <w:u w:val="single"/>
        </w:rPr>
        <w:t>Zone géographique du projet :</w:t>
      </w:r>
    </w:p>
    <w:p w14:paraId="27576201" w14:textId="15100630" w:rsidR="008B5386" w:rsidRPr="0045001E" w:rsidRDefault="008B5386" w:rsidP="008B5386">
      <w:pPr>
        <w:tabs>
          <w:tab w:val="left" w:pos="-720"/>
        </w:tabs>
        <w:suppressAutoHyphens/>
        <w:spacing w:after="0" w:line="240" w:lineRule="auto"/>
        <w:rPr>
          <w:spacing w:val="-2"/>
          <w:sz w:val="20"/>
          <w:szCs w:val="20"/>
        </w:rPr>
      </w:pPr>
    </w:p>
    <w:permStart w:id="948900719" w:edGrp="everyone"/>
    <w:p w14:paraId="31FDC2CA" w14:textId="769ECCD7" w:rsidR="005A1C14" w:rsidRDefault="005A1C14" w:rsidP="008B5386">
      <w:pPr>
        <w:tabs>
          <w:tab w:val="left" w:pos="-720"/>
        </w:tabs>
        <w:suppressAutoHyphens/>
        <w:spacing w:after="0" w:line="240" w:lineRule="auto"/>
      </w:pPr>
      <w:r w:rsidRPr="005A1C14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C14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5A1C14">
        <w:rPr>
          <w:spacing w:val="-2"/>
        </w:rPr>
        <w:fldChar w:fldCharType="end"/>
      </w:r>
      <w:permEnd w:id="948900719"/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</w:r>
      <w:r w:rsidRPr="005A1C14">
        <w:t>Albanie</w:t>
      </w:r>
      <w:r>
        <w:tab/>
      </w:r>
      <w:r>
        <w:tab/>
      </w:r>
      <w:r w:rsidRPr="005A1C14">
        <w:t xml:space="preserve"> </w:t>
      </w:r>
      <w:permStart w:id="1112831475" w:edGrp="everyone"/>
      <w:r w:rsidRPr="005A1C14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C14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5A1C14">
        <w:rPr>
          <w:spacing w:val="-2"/>
        </w:rPr>
        <w:fldChar w:fldCharType="end"/>
      </w:r>
      <w:permEnd w:id="1112831475"/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</w:r>
      <w:r w:rsidRPr="005A1C14">
        <w:t>Algérie</w:t>
      </w:r>
      <w:r>
        <w:tab/>
      </w:r>
      <w:r w:rsidRPr="005A1C14">
        <w:tab/>
      </w:r>
      <w:permStart w:id="19229706" w:edGrp="everyone"/>
      <w:r w:rsidRPr="005A1C14">
        <w:rPr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1C14">
        <w:rPr>
          <w:spacing w:val="-2"/>
        </w:rPr>
        <w:instrText xml:space="preserve"> FORMCHECKBOX </w:instrText>
      </w:r>
      <w:r w:rsidR="00F1797C" w:rsidRPr="005A1C14">
        <w:rPr>
          <w:spacing w:val="-2"/>
        </w:rPr>
      </w:r>
      <w:r w:rsidR="00F1797C">
        <w:rPr>
          <w:spacing w:val="-2"/>
        </w:rPr>
        <w:fldChar w:fldCharType="separate"/>
      </w:r>
      <w:r w:rsidRPr="005A1C14">
        <w:rPr>
          <w:spacing w:val="-2"/>
        </w:rPr>
        <w:fldChar w:fldCharType="end"/>
      </w:r>
      <w:permEnd w:id="19229706"/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</w:r>
      <w:r w:rsidRPr="005A1C14">
        <w:t>Bulgari</w:t>
      </w:r>
      <w:r>
        <w:t>e</w:t>
      </w:r>
      <w:r>
        <w:tab/>
      </w:r>
      <w:permStart w:id="1712275655" w:edGrp="everyone"/>
      <w:r w:rsidRPr="005A1C14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C14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5A1C14">
        <w:rPr>
          <w:spacing w:val="-2"/>
        </w:rPr>
        <w:fldChar w:fldCharType="end"/>
      </w:r>
      <w:permEnd w:id="1712275655"/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</w:r>
      <w:r w:rsidRPr="005A1C14">
        <w:t xml:space="preserve">Egypte </w:t>
      </w:r>
    </w:p>
    <w:p w14:paraId="326A2413" w14:textId="77777777" w:rsidR="005A1C14" w:rsidRPr="0045001E" w:rsidRDefault="005A1C14" w:rsidP="008B5386">
      <w:pPr>
        <w:tabs>
          <w:tab w:val="left" w:pos="-720"/>
        </w:tabs>
        <w:suppressAutoHyphens/>
        <w:spacing w:after="0" w:line="240" w:lineRule="auto"/>
        <w:rPr>
          <w:sz w:val="20"/>
          <w:szCs w:val="20"/>
        </w:rPr>
      </w:pPr>
    </w:p>
    <w:permStart w:id="128606544" w:edGrp="everyone"/>
    <w:p w14:paraId="003BA66D" w14:textId="77777777" w:rsidR="005A1C14" w:rsidRDefault="005A1C14" w:rsidP="008B5386">
      <w:pPr>
        <w:tabs>
          <w:tab w:val="left" w:pos="-720"/>
        </w:tabs>
        <w:suppressAutoHyphens/>
        <w:spacing w:after="0" w:line="240" w:lineRule="auto"/>
      </w:pPr>
      <w:r w:rsidRPr="005A1C14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C14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5A1C14">
        <w:rPr>
          <w:spacing w:val="-2"/>
        </w:rPr>
        <w:fldChar w:fldCharType="end"/>
      </w:r>
      <w:permEnd w:id="128606544"/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</w:r>
      <w:r w:rsidRPr="005A1C14">
        <w:t xml:space="preserve">Géorgie </w:t>
      </w:r>
      <w:r w:rsidRPr="005A1C14">
        <w:tab/>
      </w:r>
      <w:permStart w:id="925326516" w:edGrp="everyone"/>
      <w:r w:rsidRPr="005A1C14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C14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5A1C14">
        <w:rPr>
          <w:spacing w:val="-2"/>
        </w:rPr>
        <w:fldChar w:fldCharType="end"/>
      </w:r>
      <w:permEnd w:id="925326516"/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  <w:t>Liban</w:t>
      </w:r>
      <w:r>
        <w:rPr>
          <w:spacing w:val="-2"/>
        </w:rPr>
        <w:tab/>
      </w:r>
      <w:r>
        <w:rPr>
          <w:spacing w:val="-2"/>
        </w:rPr>
        <w:tab/>
        <w:t xml:space="preserve"> </w:t>
      </w:r>
      <w:permStart w:id="1118721424" w:edGrp="everyone"/>
      <w:r w:rsidRPr="005A1C14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C14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5A1C14">
        <w:rPr>
          <w:spacing w:val="-2"/>
        </w:rPr>
        <w:fldChar w:fldCharType="end"/>
      </w:r>
      <w:permEnd w:id="1118721424"/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  <w:t>Maroc</w:t>
      </w:r>
      <w:r>
        <w:rPr>
          <w:spacing w:val="-2"/>
        </w:rPr>
        <w:tab/>
      </w:r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</w:r>
      <w:permStart w:id="57431465" w:edGrp="everyone"/>
      <w:r w:rsidRPr="005A1C14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C14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5A1C14">
        <w:rPr>
          <w:spacing w:val="-2"/>
        </w:rPr>
        <w:fldChar w:fldCharType="end"/>
      </w:r>
      <w:permEnd w:id="57431465"/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</w:r>
      <w:r w:rsidRPr="005A1C14">
        <w:t>Monténégro</w:t>
      </w:r>
    </w:p>
    <w:p w14:paraId="559D4DDA" w14:textId="77777777" w:rsidR="005A1C14" w:rsidRPr="0045001E" w:rsidRDefault="005A1C14" w:rsidP="008B5386">
      <w:pPr>
        <w:tabs>
          <w:tab w:val="left" w:pos="-720"/>
        </w:tabs>
        <w:suppressAutoHyphens/>
        <w:spacing w:after="0" w:line="240" w:lineRule="auto"/>
        <w:rPr>
          <w:sz w:val="20"/>
          <w:szCs w:val="20"/>
        </w:rPr>
      </w:pPr>
    </w:p>
    <w:permStart w:id="384526403" w:edGrp="everyone"/>
    <w:p w14:paraId="22CA1D68" w14:textId="11B11A7A" w:rsidR="005A1C14" w:rsidRPr="005A1C14" w:rsidRDefault="005A1C14" w:rsidP="008B5386">
      <w:pPr>
        <w:tabs>
          <w:tab w:val="left" w:pos="-720"/>
        </w:tabs>
        <w:suppressAutoHyphens/>
        <w:spacing w:after="0" w:line="240" w:lineRule="auto"/>
        <w:rPr>
          <w:spacing w:val="-2"/>
        </w:rPr>
      </w:pPr>
      <w:r w:rsidRPr="005A1C14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C14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5A1C14">
        <w:rPr>
          <w:spacing w:val="-2"/>
        </w:rPr>
        <w:fldChar w:fldCharType="end"/>
      </w:r>
      <w:permEnd w:id="384526403"/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</w:r>
      <w:r w:rsidRPr="005A1C14">
        <w:t>Roumanie</w:t>
      </w:r>
      <w:r>
        <w:t xml:space="preserve"> </w:t>
      </w:r>
      <w:r>
        <w:tab/>
      </w:r>
      <w:permStart w:id="1089480827" w:edGrp="everyone"/>
      <w:r w:rsidRPr="005A1C14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C14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5A1C14">
        <w:rPr>
          <w:spacing w:val="-2"/>
        </w:rPr>
        <w:fldChar w:fldCharType="end"/>
      </w:r>
      <w:permEnd w:id="1089480827"/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</w:r>
      <w:r w:rsidRPr="005A1C14">
        <w:t>Tunisie</w:t>
      </w:r>
      <w:r>
        <w:tab/>
      </w:r>
      <w:r w:rsidRPr="005A1C14">
        <w:tab/>
      </w:r>
      <w:permStart w:id="135343914" w:edGrp="everyone"/>
      <w:r w:rsidRPr="005A1C14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C14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5A1C14">
        <w:rPr>
          <w:spacing w:val="-2"/>
        </w:rPr>
        <w:fldChar w:fldCharType="end"/>
      </w:r>
      <w:permEnd w:id="135343914"/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</w:r>
      <w:r w:rsidRPr="005A1C14">
        <w:t xml:space="preserve">Turquie </w:t>
      </w:r>
      <w:r w:rsidRPr="005A1C14">
        <w:tab/>
      </w:r>
      <w:permStart w:id="965964662" w:edGrp="everyone"/>
      <w:r w:rsidRPr="005A1C14">
        <w:rPr>
          <w:spacing w:val="-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C14">
        <w:rPr>
          <w:spacing w:val="-2"/>
        </w:rPr>
        <w:instrText xml:space="preserve"> FORMCHECKBOX </w:instrText>
      </w:r>
      <w:r w:rsidR="00F1797C">
        <w:rPr>
          <w:spacing w:val="-2"/>
        </w:rPr>
      </w:r>
      <w:r w:rsidR="00F1797C">
        <w:rPr>
          <w:spacing w:val="-2"/>
        </w:rPr>
        <w:fldChar w:fldCharType="separate"/>
      </w:r>
      <w:r w:rsidRPr="005A1C14">
        <w:rPr>
          <w:spacing w:val="-2"/>
        </w:rPr>
        <w:fldChar w:fldCharType="end"/>
      </w:r>
      <w:permEnd w:id="965964662"/>
      <w:r w:rsidRPr="005A1C14">
        <w:rPr>
          <w:spacing w:val="-2"/>
        </w:rPr>
        <w:t xml:space="preserve"> </w:t>
      </w:r>
      <w:r w:rsidRPr="005A1C14">
        <w:rPr>
          <w:spacing w:val="-2"/>
        </w:rPr>
        <w:tab/>
      </w:r>
      <w:r w:rsidRPr="005A1C14">
        <w:t>Ukraine</w:t>
      </w:r>
    </w:p>
    <w:p w14:paraId="538C114B" w14:textId="77777777" w:rsidR="005A1C14" w:rsidRPr="0045001E" w:rsidRDefault="005A1C14" w:rsidP="008B5386">
      <w:pPr>
        <w:tabs>
          <w:tab w:val="left" w:pos="-720"/>
        </w:tabs>
        <w:suppressAutoHyphens/>
        <w:spacing w:after="0" w:line="240" w:lineRule="auto"/>
        <w:rPr>
          <w:spacing w:val="-2"/>
          <w:sz w:val="20"/>
          <w:szCs w:val="20"/>
        </w:rPr>
      </w:pPr>
    </w:p>
    <w:p w14:paraId="75BD53CD" w14:textId="77777777" w:rsidR="0045001E" w:rsidRPr="0045001E" w:rsidRDefault="0045001E" w:rsidP="008B5386">
      <w:pPr>
        <w:tabs>
          <w:tab w:val="left" w:pos="-720"/>
        </w:tabs>
        <w:suppressAutoHyphens/>
        <w:spacing w:after="0" w:line="240" w:lineRule="auto"/>
        <w:rPr>
          <w:spacing w:val="-2"/>
          <w:sz w:val="20"/>
          <w:szCs w:val="20"/>
          <w:lang w:val="en-US"/>
        </w:rPr>
      </w:pPr>
    </w:p>
    <w:p w14:paraId="5C76CB9A" w14:textId="77777777" w:rsidR="008B5386" w:rsidRPr="008B5386" w:rsidRDefault="008B5386" w:rsidP="008B5386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u w:val="single"/>
        </w:rPr>
      </w:pPr>
      <w:r w:rsidRPr="008B5386">
        <w:rPr>
          <w:spacing w:val="-2"/>
          <w:u w:val="single"/>
        </w:rPr>
        <w:t>Partenariat (le cas échéant) :</w:t>
      </w:r>
      <w:r w:rsidR="00570939">
        <w:rPr>
          <w:spacing w:val="-2"/>
          <w:u w:val="single"/>
        </w:rPr>
        <w:t xml:space="preserve"> </w:t>
      </w:r>
      <w:permStart w:id="1767524842" w:edGrp="everyone"/>
      <w:r w:rsidR="0078473E">
        <w:rPr>
          <w:spacing w:val="-2"/>
          <w:u w:val="single"/>
        </w:rPr>
        <w:t xml:space="preserve">   </w:t>
      </w:r>
      <w:permEnd w:id="1767524842"/>
    </w:p>
    <w:p w14:paraId="6CD708FC" w14:textId="7B44C6F2" w:rsidR="008B5386" w:rsidRPr="0045001E" w:rsidRDefault="008B5386" w:rsidP="008B5386">
      <w:pPr>
        <w:tabs>
          <w:tab w:val="left" w:pos="-720"/>
        </w:tabs>
        <w:suppressAutoHyphens/>
        <w:spacing w:after="0" w:line="240" w:lineRule="auto"/>
        <w:rPr>
          <w:spacing w:val="-2"/>
          <w:sz w:val="20"/>
          <w:szCs w:val="20"/>
        </w:rPr>
      </w:pPr>
    </w:p>
    <w:p w14:paraId="18912C46" w14:textId="77777777" w:rsidR="0045001E" w:rsidRPr="0045001E" w:rsidRDefault="0045001E" w:rsidP="008B5386">
      <w:pPr>
        <w:tabs>
          <w:tab w:val="left" w:pos="-720"/>
        </w:tabs>
        <w:suppressAutoHyphens/>
        <w:spacing w:after="0" w:line="240" w:lineRule="auto"/>
        <w:rPr>
          <w:spacing w:val="-2"/>
          <w:sz w:val="20"/>
          <w:szCs w:val="20"/>
        </w:rPr>
      </w:pPr>
    </w:p>
    <w:p w14:paraId="07072015" w14:textId="3687BAAB" w:rsidR="008B5386" w:rsidRPr="008B5386" w:rsidRDefault="008B5386" w:rsidP="008B5386">
      <w:pPr>
        <w:tabs>
          <w:tab w:val="left" w:pos="-720"/>
        </w:tabs>
        <w:suppressAutoHyphens/>
        <w:spacing w:after="0" w:line="240" w:lineRule="auto"/>
        <w:rPr>
          <w:bCs/>
        </w:rPr>
      </w:pPr>
      <w:r w:rsidRPr="008B5386">
        <w:rPr>
          <w:bCs/>
        </w:rPr>
        <w:t xml:space="preserve">Date : </w:t>
      </w:r>
      <w:permStart w:id="1369664858" w:edGrp="everyone"/>
      <w:r w:rsidR="0078473E">
        <w:rPr>
          <w:bCs/>
        </w:rPr>
        <w:t xml:space="preserve">   </w:t>
      </w:r>
      <w:permEnd w:id="1369664858"/>
      <w:r w:rsidR="0045001E">
        <w:rPr>
          <w:bCs/>
        </w:rPr>
        <w:t xml:space="preserve"> </w:t>
      </w:r>
      <w:r w:rsidR="0045001E">
        <w:rPr>
          <w:bCs/>
        </w:rPr>
        <w:tab/>
      </w:r>
      <w:r w:rsidR="0045001E">
        <w:rPr>
          <w:bCs/>
        </w:rPr>
        <w:tab/>
      </w:r>
      <w:r w:rsidR="0045001E">
        <w:rPr>
          <w:bCs/>
        </w:rPr>
        <w:tab/>
      </w:r>
      <w:r w:rsidR="0045001E">
        <w:rPr>
          <w:bCs/>
        </w:rPr>
        <w:tab/>
      </w:r>
      <w:r w:rsidR="0045001E">
        <w:rPr>
          <w:bCs/>
        </w:rPr>
        <w:tab/>
      </w:r>
      <w:r w:rsidR="00131F4B">
        <w:rPr>
          <w:bCs/>
        </w:rPr>
        <w:t>Signature et cachet de l’O</w:t>
      </w:r>
      <w:r w:rsidRPr="008B5386">
        <w:rPr>
          <w:bCs/>
        </w:rPr>
        <w:t>rganisation</w:t>
      </w:r>
    </w:p>
    <w:sectPr w:rsidR="008B5386" w:rsidRPr="008B5386" w:rsidSect="00FA7B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030B" w14:textId="77777777" w:rsidR="009B2A24" w:rsidRDefault="009B2A24" w:rsidP="00FD2E6E">
      <w:pPr>
        <w:spacing w:after="0" w:line="240" w:lineRule="auto"/>
      </w:pPr>
      <w:r>
        <w:separator/>
      </w:r>
    </w:p>
  </w:endnote>
  <w:endnote w:type="continuationSeparator" w:id="0">
    <w:p w14:paraId="0E871DF1" w14:textId="77777777" w:rsidR="009B2A24" w:rsidRDefault="009B2A24" w:rsidP="00FD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7A01" w14:textId="77777777" w:rsidR="009B2A24" w:rsidRDefault="009B2A24" w:rsidP="00FD2E6E">
      <w:pPr>
        <w:spacing w:after="0" w:line="240" w:lineRule="auto"/>
      </w:pPr>
      <w:r>
        <w:separator/>
      </w:r>
    </w:p>
  </w:footnote>
  <w:footnote w:type="continuationSeparator" w:id="0">
    <w:p w14:paraId="0A2488C4" w14:textId="77777777" w:rsidR="009B2A24" w:rsidRDefault="009B2A24" w:rsidP="00FD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BEE4" w14:textId="4F6BDE45" w:rsidR="00FC56AE" w:rsidRPr="00D848B9" w:rsidRDefault="00FC56AE" w:rsidP="00FC56AE">
    <w:pPr>
      <w:pStyle w:val="En-tte"/>
      <w:jc w:val="right"/>
      <w:rPr>
        <w:sz w:val="20"/>
      </w:rPr>
    </w:pPr>
    <w:r w:rsidRPr="00D848B9">
      <w:rPr>
        <w:sz w:val="20"/>
      </w:rPr>
      <w:t>Appel à propositions ACCOBAMS 20</w:t>
    </w:r>
    <w:r w:rsidR="004470F4">
      <w:rPr>
        <w:sz w:val="20"/>
      </w:rPr>
      <w:t>22</w:t>
    </w:r>
  </w:p>
  <w:p w14:paraId="47DAD4B8" w14:textId="77777777" w:rsidR="00FC56AE" w:rsidRDefault="00FC56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2E7"/>
    <w:multiLevelType w:val="hybridMultilevel"/>
    <w:tmpl w:val="98A226B2"/>
    <w:lvl w:ilvl="0" w:tplc="FD345B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CF7"/>
    <w:multiLevelType w:val="hybridMultilevel"/>
    <w:tmpl w:val="00C4CE70"/>
    <w:lvl w:ilvl="0" w:tplc="CA76BB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42E4DB9"/>
    <w:multiLevelType w:val="multilevel"/>
    <w:tmpl w:val="5D6C51C4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141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3" w15:restartNumberingAfterBreak="0">
    <w:nsid w:val="165439CC"/>
    <w:multiLevelType w:val="hybridMultilevel"/>
    <w:tmpl w:val="E9E6A28A"/>
    <w:lvl w:ilvl="0" w:tplc="BFAA86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4CA3"/>
    <w:multiLevelType w:val="hybridMultilevel"/>
    <w:tmpl w:val="36222F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372D7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15869CB"/>
    <w:multiLevelType w:val="multilevel"/>
    <w:tmpl w:val="9B7C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6" w15:restartNumberingAfterBreak="0">
    <w:nsid w:val="26217736"/>
    <w:multiLevelType w:val="hybridMultilevel"/>
    <w:tmpl w:val="32E6168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%2"/>
      <w:lvlJc w:val="left"/>
      <w:pPr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AE12440"/>
    <w:multiLevelType w:val="hybridMultilevel"/>
    <w:tmpl w:val="229E4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651F7"/>
    <w:multiLevelType w:val="hybridMultilevel"/>
    <w:tmpl w:val="DE2E04BC"/>
    <w:lvl w:ilvl="0" w:tplc="E5848EE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6AB5"/>
    <w:multiLevelType w:val="hybridMultilevel"/>
    <w:tmpl w:val="B1F803C6"/>
    <w:lvl w:ilvl="0" w:tplc="0142B6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C68C3"/>
    <w:multiLevelType w:val="hybridMultilevel"/>
    <w:tmpl w:val="A2B468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082E"/>
    <w:multiLevelType w:val="hybridMultilevel"/>
    <w:tmpl w:val="E62CB65C"/>
    <w:lvl w:ilvl="0" w:tplc="1AB884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15A94"/>
    <w:multiLevelType w:val="multilevel"/>
    <w:tmpl w:val="9B7C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13" w15:restartNumberingAfterBreak="0">
    <w:nsid w:val="55334A52"/>
    <w:multiLevelType w:val="hybridMultilevel"/>
    <w:tmpl w:val="B8E49F50"/>
    <w:lvl w:ilvl="0" w:tplc="3202DA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6611381"/>
    <w:multiLevelType w:val="hybridMultilevel"/>
    <w:tmpl w:val="3028BFA2"/>
    <w:lvl w:ilvl="0" w:tplc="5032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D2059"/>
    <w:multiLevelType w:val="hybridMultilevel"/>
    <w:tmpl w:val="B0181EF4"/>
    <w:lvl w:ilvl="0" w:tplc="007CF9B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1F4083"/>
    <w:multiLevelType w:val="hybridMultilevel"/>
    <w:tmpl w:val="31D8A1B4"/>
    <w:lvl w:ilvl="0" w:tplc="478E7BE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37761"/>
    <w:multiLevelType w:val="hybridMultilevel"/>
    <w:tmpl w:val="B8E49F50"/>
    <w:lvl w:ilvl="0" w:tplc="3202DA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7E22257"/>
    <w:multiLevelType w:val="multilevel"/>
    <w:tmpl w:val="B18A7B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9" w15:restartNumberingAfterBreak="0">
    <w:nsid w:val="69AC338F"/>
    <w:multiLevelType w:val="hybridMultilevel"/>
    <w:tmpl w:val="59B0240C"/>
    <w:lvl w:ilvl="0" w:tplc="FD345B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5E5"/>
    <w:multiLevelType w:val="hybridMultilevel"/>
    <w:tmpl w:val="06289E88"/>
    <w:lvl w:ilvl="0" w:tplc="3D9E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37DDE"/>
    <w:multiLevelType w:val="hybridMultilevel"/>
    <w:tmpl w:val="02A01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53B95"/>
    <w:multiLevelType w:val="hybridMultilevel"/>
    <w:tmpl w:val="F13C4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A7871"/>
    <w:multiLevelType w:val="singleLevel"/>
    <w:tmpl w:val="AC20BD8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7B623BBA"/>
    <w:multiLevelType w:val="hybridMultilevel"/>
    <w:tmpl w:val="48F6527C"/>
    <w:lvl w:ilvl="0" w:tplc="D3D2D22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DF457DA"/>
    <w:multiLevelType w:val="multilevel"/>
    <w:tmpl w:val="2472B4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 w:hint="default"/>
      </w:r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7"/>
  </w:num>
  <w:num w:numId="5">
    <w:abstractNumId w:val="1"/>
  </w:num>
  <w:num w:numId="6">
    <w:abstractNumId w:val="23"/>
    <w:lvlOverride w:ilvl="0">
      <w:lvl w:ilvl="0">
        <w:start w:val="9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b/>
          <w:bCs w:val="0"/>
          <w:sz w:val="22"/>
          <w:szCs w:val="22"/>
        </w:rPr>
      </w:lvl>
    </w:lvlOverride>
  </w:num>
  <w:num w:numId="7">
    <w:abstractNumId w:val="11"/>
  </w:num>
  <w:num w:numId="8">
    <w:abstractNumId w:val="13"/>
  </w:num>
  <w:num w:numId="9">
    <w:abstractNumId w:val="23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0">
    <w:abstractNumId w:val="16"/>
  </w:num>
  <w:num w:numId="11">
    <w:abstractNumId w:val="0"/>
  </w:num>
  <w:num w:numId="12">
    <w:abstractNumId w:val="10"/>
  </w:num>
  <w:num w:numId="13">
    <w:abstractNumId w:val="14"/>
  </w:num>
  <w:num w:numId="14">
    <w:abstractNumId w:val="19"/>
  </w:num>
  <w:num w:numId="15">
    <w:abstractNumId w:val="22"/>
  </w:num>
  <w:num w:numId="16">
    <w:abstractNumId w:val="3"/>
  </w:num>
  <w:num w:numId="17">
    <w:abstractNumId w:val="21"/>
  </w:num>
  <w:num w:numId="18">
    <w:abstractNumId w:val="9"/>
  </w:num>
  <w:num w:numId="19">
    <w:abstractNumId w:val="2"/>
  </w:num>
  <w:num w:numId="20">
    <w:abstractNumId w:val="2"/>
  </w:num>
  <w:num w:numId="21">
    <w:abstractNumId w:val="20"/>
  </w:num>
  <w:num w:numId="22">
    <w:abstractNumId w:val="6"/>
  </w:num>
  <w:num w:numId="23">
    <w:abstractNumId w:val="4"/>
  </w:num>
  <w:num w:numId="24">
    <w:abstractNumId w:val="8"/>
  </w:num>
  <w:num w:numId="25">
    <w:abstractNumId w:val="7"/>
  </w:num>
  <w:num w:numId="26">
    <w:abstractNumId w:val="25"/>
  </w:num>
  <w:num w:numId="27">
    <w:abstractNumId w:val="18"/>
  </w:num>
  <w:num w:numId="28">
    <w:abstractNumId w:val="12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b0Cwn7pSBpT/4ZaT6uLvHk4G8SfLLsHwzgEWl9Iasne6oXl1y1Ll8JxQStBc4jwUpxbSXdKl/sF7DBQKUL4stQ==" w:salt="yPxeLLlRu/8FKMtQqyPxXg=="/>
  <w:defaultTabStop w:val="709"/>
  <w:hyphenationZone w:val="425"/>
  <w:characterSpacingControl w:val="doNotCompress"/>
  <w:hdrShapeDefaults>
    <o:shapedefaults v:ext="edit" spidmax="194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62"/>
    <w:rsid w:val="00007B58"/>
    <w:rsid w:val="000216B1"/>
    <w:rsid w:val="00043A0A"/>
    <w:rsid w:val="000603D1"/>
    <w:rsid w:val="00063AE6"/>
    <w:rsid w:val="0006792C"/>
    <w:rsid w:val="00081A3A"/>
    <w:rsid w:val="00093649"/>
    <w:rsid w:val="000B2F35"/>
    <w:rsid w:val="000C4B60"/>
    <w:rsid w:val="000D15FD"/>
    <w:rsid w:val="000D2B4F"/>
    <w:rsid w:val="000E1D4A"/>
    <w:rsid w:val="000E4F4C"/>
    <w:rsid w:val="000F1C84"/>
    <w:rsid w:val="00130FFB"/>
    <w:rsid w:val="00131F4B"/>
    <w:rsid w:val="00137F06"/>
    <w:rsid w:val="00161904"/>
    <w:rsid w:val="001732D1"/>
    <w:rsid w:val="001A6150"/>
    <w:rsid w:val="00212894"/>
    <w:rsid w:val="002234A4"/>
    <w:rsid w:val="00260D33"/>
    <w:rsid w:val="002626EF"/>
    <w:rsid w:val="002643B2"/>
    <w:rsid w:val="00295B20"/>
    <w:rsid w:val="002A445D"/>
    <w:rsid w:val="002D60F9"/>
    <w:rsid w:val="00302144"/>
    <w:rsid w:val="00306326"/>
    <w:rsid w:val="00330D46"/>
    <w:rsid w:val="003D52E1"/>
    <w:rsid w:val="003E5553"/>
    <w:rsid w:val="003F1BF2"/>
    <w:rsid w:val="003F56A8"/>
    <w:rsid w:val="0043033A"/>
    <w:rsid w:val="0043062C"/>
    <w:rsid w:val="0044235A"/>
    <w:rsid w:val="004470F4"/>
    <w:rsid w:val="0045001E"/>
    <w:rsid w:val="00492088"/>
    <w:rsid w:val="004D209F"/>
    <w:rsid w:val="004E35F1"/>
    <w:rsid w:val="004E598E"/>
    <w:rsid w:val="004F0641"/>
    <w:rsid w:val="004F578D"/>
    <w:rsid w:val="00507A7C"/>
    <w:rsid w:val="00541785"/>
    <w:rsid w:val="005501E9"/>
    <w:rsid w:val="005705A2"/>
    <w:rsid w:val="00570939"/>
    <w:rsid w:val="00574B7A"/>
    <w:rsid w:val="00592BB5"/>
    <w:rsid w:val="005A1C14"/>
    <w:rsid w:val="005A2687"/>
    <w:rsid w:val="005B4451"/>
    <w:rsid w:val="00611D68"/>
    <w:rsid w:val="00623678"/>
    <w:rsid w:val="006260F5"/>
    <w:rsid w:val="006529CB"/>
    <w:rsid w:val="006777E4"/>
    <w:rsid w:val="0069255F"/>
    <w:rsid w:val="006B7717"/>
    <w:rsid w:val="00725446"/>
    <w:rsid w:val="00727EE3"/>
    <w:rsid w:val="00761F32"/>
    <w:rsid w:val="0078473E"/>
    <w:rsid w:val="007D100B"/>
    <w:rsid w:val="007D7D4D"/>
    <w:rsid w:val="008172AF"/>
    <w:rsid w:val="00833B62"/>
    <w:rsid w:val="0084652D"/>
    <w:rsid w:val="008B49AF"/>
    <w:rsid w:val="008B5386"/>
    <w:rsid w:val="008C1602"/>
    <w:rsid w:val="008C5A40"/>
    <w:rsid w:val="008D7D4A"/>
    <w:rsid w:val="008E5994"/>
    <w:rsid w:val="008F5021"/>
    <w:rsid w:val="00920429"/>
    <w:rsid w:val="00923A6B"/>
    <w:rsid w:val="00970233"/>
    <w:rsid w:val="00973994"/>
    <w:rsid w:val="009A0D08"/>
    <w:rsid w:val="009B2A24"/>
    <w:rsid w:val="009D15D9"/>
    <w:rsid w:val="009D5565"/>
    <w:rsid w:val="009E7B18"/>
    <w:rsid w:val="00A3101C"/>
    <w:rsid w:val="00A539AD"/>
    <w:rsid w:val="00A56CD9"/>
    <w:rsid w:val="00A7534B"/>
    <w:rsid w:val="00AE4FA3"/>
    <w:rsid w:val="00AE6016"/>
    <w:rsid w:val="00B122CC"/>
    <w:rsid w:val="00B24F28"/>
    <w:rsid w:val="00B270D1"/>
    <w:rsid w:val="00BC7581"/>
    <w:rsid w:val="00BD1160"/>
    <w:rsid w:val="00C01444"/>
    <w:rsid w:val="00C05443"/>
    <w:rsid w:val="00C36689"/>
    <w:rsid w:val="00CB5F4B"/>
    <w:rsid w:val="00CC253D"/>
    <w:rsid w:val="00CC45C4"/>
    <w:rsid w:val="00CD7E19"/>
    <w:rsid w:val="00CF141D"/>
    <w:rsid w:val="00D40B8A"/>
    <w:rsid w:val="00D52DD2"/>
    <w:rsid w:val="00D848B9"/>
    <w:rsid w:val="00DB03BE"/>
    <w:rsid w:val="00DB1487"/>
    <w:rsid w:val="00DB38F3"/>
    <w:rsid w:val="00DE1578"/>
    <w:rsid w:val="00E02C7A"/>
    <w:rsid w:val="00E63A14"/>
    <w:rsid w:val="00E93914"/>
    <w:rsid w:val="00ED1AF8"/>
    <w:rsid w:val="00EF0FB7"/>
    <w:rsid w:val="00F1797C"/>
    <w:rsid w:val="00F51F49"/>
    <w:rsid w:val="00F612CB"/>
    <w:rsid w:val="00FA7B3C"/>
    <w:rsid w:val="00FC56AE"/>
    <w:rsid w:val="00FD2E6E"/>
    <w:rsid w:val="00FD37EE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"/>
    </o:shapedefaults>
    <o:shapelayout v:ext="edit">
      <o:idmap v:ext="edit" data="1"/>
    </o:shapelayout>
  </w:shapeDefaults>
  <w:decimalSymbol w:val=","/>
  <w:listSeparator w:val=";"/>
  <w14:docId w14:val="79F517A0"/>
  <w15:docId w15:val="{4075B9F4-F587-4541-8B9C-39D9E3D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B5386"/>
    <w:pPr>
      <w:keepNext/>
      <w:numPr>
        <w:numId w:val="19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alibri" w:eastAsia="Times New Roman" w:hAnsi="Calibri" w:cs="Times New Roman"/>
      <w:b/>
      <w:bCs/>
      <w:kern w:val="32"/>
      <w:szCs w:val="32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15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B53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53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E6E"/>
    <w:rPr>
      <w:rFonts w:ascii="Tahoma" w:hAnsi="Tahoma" w:cs="Tahoma"/>
      <w:sz w:val="16"/>
      <w:szCs w:val="16"/>
      <w:lang w:val="fr-FR"/>
    </w:rPr>
  </w:style>
  <w:style w:type="paragraph" w:styleId="Corpsdetexte">
    <w:name w:val="Body Text"/>
    <w:basedOn w:val="Normal"/>
    <w:link w:val="CorpsdetexteCar"/>
    <w:rsid w:val="00FD2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FD2E6E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FD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E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E6E"/>
    <w:rPr>
      <w:lang w:val="fr-FR"/>
    </w:rPr>
  </w:style>
  <w:style w:type="paragraph" w:styleId="Sous-titre">
    <w:name w:val="Subtitle"/>
    <w:basedOn w:val="Normal"/>
    <w:link w:val="Sous-titreCar"/>
    <w:qFormat/>
    <w:rsid w:val="00161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us-titreCar">
    <w:name w:val="Sous-titre Car"/>
    <w:basedOn w:val="Policepardfaut"/>
    <w:link w:val="Sous-titre"/>
    <w:rsid w:val="00161904"/>
    <w:rPr>
      <w:rFonts w:ascii="Times New Roman" w:eastAsia="Times New Roman" w:hAnsi="Times New Roman" w:cs="Times New Roman"/>
      <w:b/>
      <w:sz w:val="24"/>
      <w:szCs w:val="20"/>
      <w:lang w:val="en-US" w:eastAsia="fr-FR"/>
    </w:rPr>
  </w:style>
  <w:style w:type="paragraph" w:customStyle="1" w:styleId="Default">
    <w:name w:val="Default"/>
    <w:rsid w:val="008E5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Marquedecommentaire">
    <w:name w:val="annotation reference"/>
    <w:basedOn w:val="Policepardfaut"/>
    <w:rsid w:val="008E5994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B62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Corpsdetexte3">
    <w:name w:val="Body Text 3"/>
    <w:basedOn w:val="Normal"/>
    <w:link w:val="Corpsdetexte3Car"/>
    <w:rsid w:val="00833B6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33B62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hps">
    <w:name w:val="hps"/>
    <w:basedOn w:val="Policepardfaut"/>
    <w:rsid w:val="00330D46"/>
  </w:style>
  <w:style w:type="character" w:styleId="Appelnotedebasdep">
    <w:name w:val="footnote reference"/>
    <w:uiPriority w:val="99"/>
    <w:rsid w:val="00330D46"/>
    <w:rPr>
      <w:rFonts w:cs="Times New Roman"/>
      <w:vertAlign w:val="superscript"/>
    </w:rPr>
  </w:style>
  <w:style w:type="paragraph" w:customStyle="1" w:styleId="Corpsdetexte31">
    <w:name w:val="Corps de texte 31"/>
    <w:basedOn w:val="Normal"/>
    <w:rsid w:val="00BC7581"/>
    <w:pPr>
      <w:widowControl w:val="0"/>
      <w:overflowPunct w:val="0"/>
      <w:autoSpaceDE w:val="0"/>
      <w:autoSpaceDN w:val="0"/>
      <w:adjustRightInd w:val="0"/>
      <w:spacing w:after="0" w:line="232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Lienhypertexte">
    <w:name w:val="Hyperlink"/>
    <w:basedOn w:val="Policepardfaut"/>
    <w:uiPriority w:val="99"/>
    <w:rsid w:val="008B5386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8B5386"/>
    <w:pPr>
      <w:tabs>
        <w:tab w:val="left" w:pos="440"/>
        <w:tab w:val="right" w:leader="dot" w:pos="9639"/>
      </w:tabs>
      <w:spacing w:after="100" w:line="240" w:lineRule="auto"/>
      <w:ind w:left="426" w:right="282" w:hanging="426"/>
      <w:jc w:val="both"/>
    </w:pPr>
    <w:rPr>
      <w:rFonts w:ascii="Times New Roman" w:eastAsia="Calibri" w:hAnsi="Times New Roman" w:cs="Times New Roman"/>
      <w:b/>
      <w:bCs/>
      <w:noProof/>
      <w:sz w:val="24"/>
      <w:szCs w:val="20"/>
    </w:rPr>
  </w:style>
  <w:style w:type="character" w:customStyle="1" w:styleId="Titre1Car">
    <w:name w:val="Titre 1 Car"/>
    <w:basedOn w:val="Policepardfaut"/>
    <w:link w:val="Titre1"/>
    <w:rsid w:val="008B5386"/>
    <w:rPr>
      <w:rFonts w:ascii="Calibri" w:eastAsia="Times New Roman" w:hAnsi="Calibri" w:cs="Times New Roman"/>
      <w:b/>
      <w:bCs/>
      <w:kern w:val="32"/>
      <w:szCs w:val="32"/>
      <w:lang w:val="en-US" w:eastAsia="fr-FR"/>
    </w:rPr>
  </w:style>
  <w:style w:type="paragraph" w:customStyle="1" w:styleId="Paragraphedeliste1">
    <w:name w:val="Paragraphe de liste1"/>
    <w:basedOn w:val="Normal"/>
    <w:rsid w:val="008B538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8B5386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B5386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D15F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tedebasdepage">
    <w:name w:val="footnote text"/>
    <w:basedOn w:val="Normal"/>
    <w:link w:val="NotedebasdepageCar"/>
    <w:uiPriority w:val="99"/>
    <w:unhideWhenUsed/>
    <w:rsid w:val="00727EE3"/>
    <w:pPr>
      <w:spacing w:after="0" w:line="240" w:lineRule="auto"/>
    </w:pPr>
    <w:rPr>
      <w:sz w:val="20"/>
      <w:szCs w:val="20"/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27EE3"/>
    <w:rPr>
      <w:sz w:val="20"/>
      <w:szCs w:val="20"/>
      <w:lang w:val="en-GB" w:eastAsia="en-GB"/>
    </w:rPr>
  </w:style>
  <w:style w:type="table" w:styleId="Grilledutableau">
    <w:name w:val="Table Grid"/>
    <w:basedOn w:val="TableauNormal"/>
    <w:uiPriority w:val="59"/>
    <w:rsid w:val="00FC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P5\Documents\Documents%20a%20mettre%20en%20forme\Mod&#232;le%20Doc%20FRANCA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5C9E-AEA5-40ED-935C-38DC2DAD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 FRANCAIS</Template>
  <TotalTime>29</TotalTime>
  <Pages>1</Pages>
  <Words>263</Words>
  <Characters>1447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Celia</cp:lastModifiedBy>
  <cp:revision>8</cp:revision>
  <cp:lastPrinted>2016-01-04T10:51:00Z</cp:lastPrinted>
  <dcterms:created xsi:type="dcterms:W3CDTF">2016-01-04T14:45:00Z</dcterms:created>
  <dcterms:modified xsi:type="dcterms:W3CDTF">2022-02-11T09:17:00Z</dcterms:modified>
</cp:coreProperties>
</file>