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4451" w14:textId="635436BB" w:rsidR="00DE2794" w:rsidRPr="00872682" w:rsidRDefault="009D55DF" w:rsidP="00DE2794">
      <w:pPr>
        <w:pStyle w:val="Titre6"/>
        <w:spacing w:before="0" w:line="240" w:lineRule="auto"/>
        <w:jc w:val="center"/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  <w:lang w:val="en-US"/>
        </w:rPr>
      </w:pPr>
      <w:bookmarkStart w:id="0" w:name="_Hlk13671428"/>
      <w:r>
        <w:rPr>
          <w:rFonts w:asciiTheme="minorHAnsi" w:hAnsiTheme="minorHAnsi"/>
          <w:b/>
          <w:i w:val="0"/>
          <w:color w:val="auto"/>
          <w:spacing w:val="-2"/>
          <w:u w:val="single"/>
          <w:lang w:val="en-US"/>
        </w:rPr>
        <w:t>Doc 5</w:t>
      </w:r>
      <w:r w:rsidR="000222B1"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  <w:lang w:val="en-US"/>
        </w:rPr>
        <w:t>:</w:t>
      </w:r>
      <w:r w:rsidR="00DE2794" w:rsidRPr="00872682"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  <w:lang w:val="en-US"/>
        </w:rPr>
        <w:t xml:space="preserve"> Endorsement </w:t>
      </w:r>
      <w:r w:rsidR="003D01DC" w:rsidRPr="00872682">
        <w:rPr>
          <w:rFonts w:asciiTheme="minorHAnsi" w:hAnsiTheme="minorHAnsi" w:cs="Times New Roman"/>
          <w:b/>
          <w:bCs/>
          <w:i w:val="0"/>
          <w:color w:val="auto"/>
          <w:spacing w:val="-2"/>
          <w:u w:val="single"/>
          <w:lang w:val="en-US"/>
        </w:rPr>
        <w:t>Form</w:t>
      </w:r>
    </w:p>
    <w:p w14:paraId="4B16A32E" w14:textId="77777777" w:rsidR="00DE2794" w:rsidRPr="00872682" w:rsidRDefault="00DE2794" w:rsidP="00DE2794">
      <w:pPr>
        <w:tabs>
          <w:tab w:val="left" w:pos="-720"/>
        </w:tabs>
        <w:suppressAutoHyphens/>
        <w:spacing w:after="0" w:line="240" w:lineRule="auto"/>
        <w:jc w:val="both"/>
        <w:rPr>
          <w:b/>
          <w:spacing w:val="-2"/>
          <w:lang w:val="en-US"/>
        </w:rPr>
      </w:pPr>
    </w:p>
    <w:p w14:paraId="3E7EE7B0" w14:textId="77777777" w:rsidR="00DE2794" w:rsidRPr="00872682" w:rsidRDefault="00DE2794" w:rsidP="00DE2794">
      <w:pPr>
        <w:pStyle w:val="Titre6"/>
        <w:spacing w:before="0" w:line="240" w:lineRule="auto"/>
        <w:jc w:val="both"/>
        <w:rPr>
          <w:rFonts w:asciiTheme="minorHAnsi" w:hAnsiTheme="minorHAnsi" w:cs="Times New Roman"/>
          <w:bCs/>
          <w:spacing w:val="-2"/>
          <w:u w:val="single"/>
          <w:lang w:val="en-US"/>
        </w:rPr>
      </w:pPr>
    </w:p>
    <w:p w14:paraId="258B2BD2" w14:textId="77777777" w:rsidR="00DE2794" w:rsidRPr="00872682" w:rsidRDefault="00DE2794" w:rsidP="00DE2794">
      <w:pPr>
        <w:spacing w:after="0" w:line="240" w:lineRule="auto"/>
        <w:rPr>
          <w:lang w:val="en-US"/>
        </w:rPr>
      </w:pPr>
    </w:p>
    <w:p w14:paraId="671CEBCE" w14:textId="2920E9A3" w:rsidR="00DE2794" w:rsidRPr="00872682" w:rsidRDefault="00DE2794" w:rsidP="00DE2794">
      <w:pPr>
        <w:spacing w:after="0" w:line="240" w:lineRule="auto"/>
        <w:jc w:val="both"/>
        <w:rPr>
          <w:i/>
          <w:lang w:val="en-US"/>
        </w:rPr>
      </w:pPr>
      <w:r w:rsidRPr="00872682">
        <w:rPr>
          <w:b/>
          <w:i/>
          <w:lang w:val="en-US"/>
        </w:rPr>
        <w:t>This form is to be completed and signed by the</w:t>
      </w:r>
      <w:r>
        <w:rPr>
          <w:b/>
          <w:i/>
          <w:spacing w:val="-2"/>
          <w:lang w:val="en-US"/>
        </w:rPr>
        <w:t xml:space="preserve"> ACCOBAMS </w:t>
      </w:r>
      <w:r w:rsidR="003D01DC">
        <w:rPr>
          <w:b/>
          <w:i/>
          <w:spacing w:val="-2"/>
          <w:lang w:val="en-US"/>
        </w:rPr>
        <w:t xml:space="preserve">National </w:t>
      </w:r>
      <w:r>
        <w:rPr>
          <w:b/>
          <w:i/>
          <w:spacing w:val="-2"/>
          <w:lang w:val="en-US"/>
        </w:rPr>
        <w:t>Focal Point of the c</w:t>
      </w:r>
      <w:r w:rsidRPr="00872682">
        <w:rPr>
          <w:b/>
          <w:i/>
          <w:spacing w:val="-2"/>
          <w:lang w:val="en-US"/>
        </w:rPr>
        <w:t>ountry where the proposed project will be implemented (host country).</w:t>
      </w:r>
      <w:r w:rsidRPr="00872682">
        <w:rPr>
          <w:i/>
          <w:spacing w:val="-2"/>
          <w:lang w:val="en-US"/>
        </w:rPr>
        <w:t xml:space="preserve"> In case of transboundary projects, application should include endorsement forms </w:t>
      </w:r>
      <w:r>
        <w:rPr>
          <w:i/>
          <w:spacing w:val="-2"/>
          <w:lang w:val="en-US"/>
        </w:rPr>
        <w:t xml:space="preserve">signed by each of the ACCOBAMS </w:t>
      </w:r>
      <w:r w:rsidR="003D01DC">
        <w:rPr>
          <w:i/>
          <w:spacing w:val="-2"/>
          <w:lang w:val="en-US"/>
        </w:rPr>
        <w:t>N</w:t>
      </w:r>
      <w:r w:rsidR="003D01DC" w:rsidRPr="00872682">
        <w:rPr>
          <w:i/>
          <w:spacing w:val="-2"/>
          <w:lang w:val="en-US"/>
        </w:rPr>
        <w:t xml:space="preserve">ational </w:t>
      </w:r>
      <w:r w:rsidRPr="00872682">
        <w:rPr>
          <w:i/>
          <w:spacing w:val="-2"/>
          <w:lang w:val="en-US"/>
        </w:rPr>
        <w:t>Focal Point of the countries where the proposed project will be implemented</w:t>
      </w:r>
      <w:r>
        <w:rPr>
          <w:i/>
          <w:spacing w:val="-2"/>
          <w:lang w:val="en-US"/>
        </w:rPr>
        <w:t xml:space="preserve"> </w:t>
      </w:r>
      <w:r w:rsidR="00464085">
        <w:rPr>
          <w:i/>
          <w:spacing w:val="-2"/>
          <w:lang w:val="en-US"/>
        </w:rPr>
        <w:t>and for</w:t>
      </w:r>
      <w:r>
        <w:rPr>
          <w:i/>
          <w:spacing w:val="-2"/>
          <w:lang w:val="en-US"/>
        </w:rPr>
        <w:t xml:space="preserve"> the respective areas</w:t>
      </w:r>
      <w:r w:rsidRPr="00872682">
        <w:rPr>
          <w:i/>
          <w:spacing w:val="-2"/>
          <w:lang w:val="en-US"/>
        </w:rPr>
        <w:t>.</w:t>
      </w:r>
    </w:p>
    <w:p w14:paraId="5B8F39D7" w14:textId="77777777" w:rsidR="00DE2794" w:rsidRPr="00872682" w:rsidRDefault="00DE2794" w:rsidP="00DE2794">
      <w:pPr>
        <w:spacing w:after="0" w:line="240" w:lineRule="auto"/>
        <w:rPr>
          <w:lang w:val="en-US"/>
        </w:rPr>
      </w:pPr>
    </w:p>
    <w:p w14:paraId="20AADE8D" w14:textId="77777777" w:rsidR="00DE2794" w:rsidRPr="00872682" w:rsidRDefault="00DE2794" w:rsidP="00DE2794">
      <w:pPr>
        <w:spacing w:after="0" w:line="240" w:lineRule="auto"/>
        <w:rPr>
          <w:lang w:val="en-US"/>
        </w:rPr>
      </w:pPr>
    </w:p>
    <w:p w14:paraId="56287AD9" w14:textId="77777777" w:rsidR="00DE2794" w:rsidRPr="00872682" w:rsidRDefault="00DE2794" w:rsidP="00DE2794">
      <w:pPr>
        <w:spacing w:after="0" w:line="240" w:lineRule="auto"/>
        <w:rPr>
          <w:lang w:val="en-US"/>
        </w:rPr>
      </w:pPr>
      <w:r w:rsidRPr="00872682">
        <w:rPr>
          <w:lang w:val="en-US"/>
        </w:rPr>
        <w:t>Host country:</w:t>
      </w:r>
    </w:p>
    <w:p w14:paraId="69FDB670" w14:textId="77777777" w:rsidR="00DE2794" w:rsidRPr="00872682" w:rsidRDefault="00DE2794" w:rsidP="00DE2794">
      <w:pPr>
        <w:spacing w:after="0" w:line="240" w:lineRule="auto"/>
        <w:rPr>
          <w:lang w:val="en-US"/>
        </w:rPr>
      </w:pPr>
    </w:p>
    <w:p w14:paraId="454CDE33" w14:textId="77777777" w:rsidR="00DE2794" w:rsidRPr="00872682" w:rsidRDefault="00DE2794" w:rsidP="00DE2794">
      <w:pPr>
        <w:spacing w:after="0" w:line="240" w:lineRule="auto"/>
        <w:rPr>
          <w:lang w:val="en-US"/>
        </w:rPr>
      </w:pPr>
      <w:r w:rsidRPr="00872682">
        <w:rPr>
          <w:lang w:val="en-US"/>
        </w:rPr>
        <w:t>Project title:</w:t>
      </w:r>
    </w:p>
    <w:p w14:paraId="30F51981" w14:textId="77777777" w:rsidR="00DE2794" w:rsidRPr="00872682" w:rsidRDefault="00DE2794" w:rsidP="00DE2794">
      <w:pPr>
        <w:spacing w:after="0" w:line="240" w:lineRule="auto"/>
        <w:rPr>
          <w:lang w:val="en-US"/>
        </w:rPr>
      </w:pPr>
    </w:p>
    <w:p w14:paraId="45E02E93" w14:textId="77777777" w:rsidR="00DE2794" w:rsidRPr="00872682" w:rsidRDefault="00DE2794" w:rsidP="00DE2794">
      <w:pPr>
        <w:spacing w:after="0" w:line="240" w:lineRule="auto"/>
        <w:rPr>
          <w:lang w:val="en-US"/>
        </w:rPr>
      </w:pPr>
      <w:proofErr w:type="spellStart"/>
      <w:r w:rsidRPr="00872682">
        <w:rPr>
          <w:lang w:val="en-US"/>
        </w:rPr>
        <w:t>Organisation</w:t>
      </w:r>
      <w:proofErr w:type="spellEnd"/>
      <w:r w:rsidRPr="00872682">
        <w:rPr>
          <w:lang w:val="en-US"/>
        </w:rPr>
        <w:t xml:space="preserve"> submitting the application:</w:t>
      </w:r>
    </w:p>
    <w:p w14:paraId="44678688" w14:textId="77777777" w:rsidR="00DE2794" w:rsidRPr="00872682" w:rsidRDefault="00DE2794" w:rsidP="00DE2794">
      <w:pPr>
        <w:spacing w:after="0" w:line="240" w:lineRule="auto"/>
        <w:rPr>
          <w:lang w:val="en-US"/>
        </w:rPr>
      </w:pPr>
    </w:p>
    <w:p w14:paraId="52A0F409" w14:textId="77777777" w:rsidR="00DE2794" w:rsidRPr="00872682" w:rsidRDefault="00DE2794" w:rsidP="00DE2794">
      <w:pPr>
        <w:spacing w:after="0" w:line="240" w:lineRule="auto"/>
        <w:rPr>
          <w:lang w:val="en-US"/>
        </w:rPr>
      </w:pPr>
      <w:r w:rsidRPr="00872682">
        <w:rPr>
          <w:lang w:val="en-US"/>
        </w:rPr>
        <w:t>Title and name:</w:t>
      </w:r>
    </w:p>
    <w:p w14:paraId="03BED4F1" w14:textId="77777777" w:rsidR="00DE2794" w:rsidRPr="00872682" w:rsidRDefault="00DE2794" w:rsidP="00DE2794">
      <w:pPr>
        <w:spacing w:after="0" w:line="240" w:lineRule="auto"/>
        <w:rPr>
          <w:lang w:val="en-US"/>
        </w:rPr>
      </w:pPr>
    </w:p>
    <w:p w14:paraId="4AFBC298" w14:textId="77777777" w:rsidR="00DE2794" w:rsidRPr="00872682" w:rsidRDefault="00DE2794" w:rsidP="00DE2794">
      <w:pPr>
        <w:spacing w:after="0" w:line="240" w:lineRule="auto"/>
        <w:rPr>
          <w:lang w:val="en-US"/>
        </w:rPr>
      </w:pPr>
      <w:r w:rsidRPr="00872682">
        <w:rPr>
          <w:lang w:val="en-US"/>
        </w:rPr>
        <w:t>Contact details:</w:t>
      </w:r>
    </w:p>
    <w:p w14:paraId="37651F08" w14:textId="77777777" w:rsidR="00DE2794" w:rsidRPr="00872682" w:rsidRDefault="00DE2794" w:rsidP="00DE2794">
      <w:pPr>
        <w:spacing w:after="0" w:line="240" w:lineRule="auto"/>
        <w:jc w:val="both"/>
        <w:rPr>
          <w:lang w:val="en-US"/>
        </w:rPr>
      </w:pPr>
    </w:p>
    <w:p w14:paraId="3D643944" w14:textId="0438D53B" w:rsidR="00DE2794" w:rsidRPr="00872682" w:rsidRDefault="00DE2794" w:rsidP="00DE2794">
      <w:pPr>
        <w:spacing w:after="0" w:line="240" w:lineRule="auto"/>
        <w:jc w:val="both"/>
        <w:rPr>
          <w:lang w:val="en-US"/>
        </w:rPr>
      </w:pPr>
      <w:r w:rsidRPr="00872682">
        <w:rPr>
          <w:lang w:val="en-US"/>
        </w:rPr>
        <w:t xml:space="preserve">I have read the </w:t>
      </w:r>
      <w:r w:rsidR="003D01DC" w:rsidRPr="00872682">
        <w:rPr>
          <w:lang w:val="en-US"/>
        </w:rPr>
        <w:t xml:space="preserve">procedure </w:t>
      </w:r>
      <w:r w:rsidRPr="00872682">
        <w:rPr>
          <w:lang w:val="en-US"/>
        </w:rPr>
        <w:t xml:space="preserve">for the ACCOBAMS </w:t>
      </w:r>
      <w:r w:rsidR="003D01DC" w:rsidRPr="00872682">
        <w:rPr>
          <w:lang w:val="en-US"/>
        </w:rPr>
        <w:t xml:space="preserve">calls </w:t>
      </w:r>
      <w:r w:rsidRPr="00872682">
        <w:rPr>
          <w:lang w:val="en-US"/>
        </w:rPr>
        <w:t xml:space="preserve">for proposals for projects to be funded under the Supplementary Conservation </w:t>
      </w:r>
      <w:r>
        <w:rPr>
          <w:lang w:val="en-US"/>
        </w:rPr>
        <w:t xml:space="preserve">Grants </w:t>
      </w:r>
      <w:r w:rsidRPr="00872682">
        <w:rPr>
          <w:lang w:val="en-US"/>
        </w:rPr>
        <w:t xml:space="preserve">Fund of ACCOBAMS and reviewed the </w:t>
      </w:r>
      <w:r w:rsidR="00464085" w:rsidRPr="00872682">
        <w:rPr>
          <w:lang w:val="en-US"/>
        </w:rPr>
        <w:t>above-mentioned</w:t>
      </w:r>
      <w:r w:rsidRPr="00872682">
        <w:rPr>
          <w:lang w:val="en-US"/>
        </w:rPr>
        <w:t xml:space="preserve"> project, and would herewith like to endorse it for support from the ACCOBAMS Supplementary Conservation </w:t>
      </w:r>
      <w:r>
        <w:rPr>
          <w:lang w:val="en-US"/>
        </w:rPr>
        <w:t xml:space="preserve">Grants </w:t>
      </w:r>
      <w:r w:rsidRPr="00872682">
        <w:rPr>
          <w:lang w:val="en-US"/>
        </w:rPr>
        <w:t>Fund.</w:t>
      </w:r>
    </w:p>
    <w:p w14:paraId="48F5CADB" w14:textId="77777777" w:rsidR="00DE2794" w:rsidRPr="00872682" w:rsidRDefault="00DE2794" w:rsidP="00DE2794">
      <w:pPr>
        <w:spacing w:after="0" w:line="240" w:lineRule="auto"/>
        <w:jc w:val="both"/>
        <w:rPr>
          <w:lang w:val="en-US"/>
        </w:rPr>
      </w:pPr>
    </w:p>
    <w:p w14:paraId="187415A4" w14:textId="77777777" w:rsidR="00DE2794" w:rsidRPr="00872682" w:rsidRDefault="00DE2794" w:rsidP="00DE2794">
      <w:pPr>
        <w:spacing w:after="0" w:line="240" w:lineRule="auto"/>
        <w:rPr>
          <w:lang w:val="en-US"/>
        </w:rPr>
      </w:pPr>
    </w:p>
    <w:p w14:paraId="386F0580" w14:textId="77777777" w:rsidR="00DE2794" w:rsidRPr="00B7333A" w:rsidRDefault="00DE2794" w:rsidP="00DE2794">
      <w:pPr>
        <w:spacing w:after="0" w:line="240" w:lineRule="auto"/>
        <w:rPr>
          <w:lang w:val="en-US"/>
        </w:rPr>
      </w:pPr>
      <w:r w:rsidRPr="00B7333A">
        <w:rPr>
          <w:lang w:val="en-US"/>
        </w:rPr>
        <w:t>Date:</w:t>
      </w:r>
    </w:p>
    <w:p w14:paraId="1632DFF0" w14:textId="77777777" w:rsidR="00DE2794" w:rsidRPr="00B7333A" w:rsidRDefault="00DE2794" w:rsidP="00DE2794">
      <w:pPr>
        <w:spacing w:after="0" w:line="240" w:lineRule="auto"/>
        <w:rPr>
          <w:lang w:val="en-US"/>
        </w:rPr>
      </w:pPr>
    </w:p>
    <w:p w14:paraId="38C5A4E6" w14:textId="77777777" w:rsidR="00DE2794" w:rsidRPr="00B7333A" w:rsidRDefault="00DE2794" w:rsidP="00DE2794">
      <w:pPr>
        <w:spacing w:after="0" w:line="240" w:lineRule="auto"/>
        <w:rPr>
          <w:lang w:val="en-US"/>
        </w:rPr>
      </w:pPr>
    </w:p>
    <w:p w14:paraId="1153D390" w14:textId="77777777" w:rsidR="00DE2794" w:rsidRPr="00B7333A" w:rsidRDefault="00DE2794" w:rsidP="00DE2794">
      <w:pPr>
        <w:spacing w:after="0" w:line="240" w:lineRule="auto"/>
        <w:rPr>
          <w:lang w:val="en-US"/>
        </w:rPr>
      </w:pPr>
      <w:r w:rsidRPr="00B7333A">
        <w:rPr>
          <w:lang w:val="en-US"/>
        </w:rPr>
        <w:t>Signature</w:t>
      </w:r>
    </w:p>
    <w:bookmarkEnd w:id="0"/>
    <w:sectPr w:rsidR="00DE2794" w:rsidRPr="00B7333A" w:rsidSect="00FA7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342A" w14:textId="77777777" w:rsidR="006B0CE8" w:rsidRDefault="006B0CE8" w:rsidP="00FD2E6E">
      <w:pPr>
        <w:spacing w:after="0" w:line="240" w:lineRule="auto"/>
      </w:pPr>
      <w:r>
        <w:separator/>
      </w:r>
    </w:p>
  </w:endnote>
  <w:endnote w:type="continuationSeparator" w:id="0">
    <w:p w14:paraId="173EAA31" w14:textId="77777777" w:rsidR="006B0CE8" w:rsidRDefault="006B0CE8" w:rsidP="00FD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1E4B" w14:textId="4A2FE275" w:rsidR="000222B1" w:rsidRPr="004F5E7F" w:rsidRDefault="000222B1" w:rsidP="00383B62">
    <w:pPr>
      <w:pStyle w:val="Pieddepage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3F8F" w14:textId="77777777" w:rsidR="006B0CE8" w:rsidRDefault="006B0CE8" w:rsidP="00FD2E6E">
      <w:pPr>
        <w:spacing w:after="0" w:line="240" w:lineRule="auto"/>
      </w:pPr>
      <w:r>
        <w:separator/>
      </w:r>
    </w:p>
  </w:footnote>
  <w:footnote w:type="continuationSeparator" w:id="0">
    <w:p w14:paraId="6818A197" w14:textId="77777777" w:rsidR="006B0CE8" w:rsidRDefault="006B0CE8" w:rsidP="00FD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41C2" w14:textId="7CB2485D" w:rsidR="009D55DF" w:rsidRPr="009D55DF" w:rsidRDefault="009D55DF" w:rsidP="009D55DF">
    <w:pPr>
      <w:pStyle w:val="En-tte"/>
      <w:jc w:val="right"/>
      <w:rPr>
        <w:sz w:val="20"/>
        <w:lang w:val="en-US"/>
      </w:rPr>
    </w:pPr>
    <w:r w:rsidRPr="00AA705E">
      <w:rPr>
        <w:sz w:val="20"/>
        <w:lang w:val="en-US"/>
      </w:rPr>
      <w:t>20</w:t>
    </w:r>
    <w:r>
      <w:rPr>
        <w:sz w:val="20"/>
        <w:lang w:val="en-US"/>
      </w:rPr>
      <w:t>22</w:t>
    </w:r>
    <w:r w:rsidRPr="00AA705E">
      <w:rPr>
        <w:sz w:val="20"/>
        <w:lang w:val="en-US"/>
      </w:rPr>
      <w:t xml:space="preserve"> ACCOBAMS 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3E9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3C3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24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E81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D0B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9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786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E8B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28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D2CF7"/>
    <w:multiLevelType w:val="hybridMultilevel"/>
    <w:tmpl w:val="00C4CE70"/>
    <w:lvl w:ilvl="0" w:tplc="CA76BB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42E4DB9"/>
    <w:multiLevelType w:val="multilevel"/>
    <w:tmpl w:val="5D6C51C4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41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12" w15:restartNumberingAfterBreak="0">
    <w:nsid w:val="1E1F4CA3"/>
    <w:multiLevelType w:val="hybridMultilevel"/>
    <w:tmpl w:val="92E4D09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D487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1E62E47"/>
    <w:multiLevelType w:val="hybridMultilevel"/>
    <w:tmpl w:val="16181784"/>
    <w:lvl w:ilvl="0" w:tplc="11762A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7736"/>
    <w:multiLevelType w:val="hybridMultilevel"/>
    <w:tmpl w:val="32E6168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numFmt w:val="decimal"/>
      <w:lvlText w:val="%2"/>
      <w:lvlJc w:val="left"/>
      <w:pPr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D0710E"/>
    <w:multiLevelType w:val="hybridMultilevel"/>
    <w:tmpl w:val="FB6284C0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E12440"/>
    <w:multiLevelType w:val="hybridMultilevel"/>
    <w:tmpl w:val="229E4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56D45"/>
    <w:multiLevelType w:val="hybridMultilevel"/>
    <w:tmpl w:val="5E8C7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A1B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2321BF"/>
    <w:multiLevelType w:val="hybridMultilevel"/>
    <w:tmpl w:val="C3D082C2"/>
    <w:lvl w:ilvl="0" w:tplc="11762A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A473A"/>
    <w:multiLevelType w:val="hybridMultilevel"/>
    <w:tmpl w:val="7220B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A1B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70082E"/>
    <w:multiLevelType w:val="hybridMultilevel"/>
    <w:tmpl w:val="E62CB65C"/>
    <w:lvl w:ilvl="0" w:tplc="1AB884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A52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B2D2059"/>
    <w:multiLevelType w:val="hybridMultilevel"/>
    <w:tmpl w:val="B0181EF4"/>
    <w:lvl w:ilvl="0" w:tplc="007CF9B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01F4083"/>
    <w:multiLevelType w:val="hybridMultilevel"/>
    <w:tmpl w:val="31D8A1B4"/>
    <w:lvl w:ilvl="0" w:tplc="478E7BE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37761"/>
    <w:multiLevelType w:val="hybridMultilevel"/>
    <w:tmpl w:val="B8E49F50"/>
    <w:lvl w:ilvl="0" w:tplc="3202DA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7E22257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6" w15:restartNumberingAfterBreak="0">
    <w:nsid w:val="6B420195"/>
    <w:multiLevelType w:val="hybridMultilevel"/>
    <w:tmpl w:val="E5BE48A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6B5"/>
    <w:multiLevelType w:val="multilevel"/>
    <w:tmpl w:val="B18A7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AB25E5"/>
    <w:multiLevelType w:val="hybridMultilevel"/>
    <w:tmpl w:val="06289E88"/>
    <w:lvl w:ilvl="0" w:tplc="3D9E5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A7871"/>
    <w:multiLevelType w:val="singleLevel"/>
    <w:tmpl w:val="AC20BD8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0" w15:restartNumberingAfterBreak="0">
    <w:nsid w:val="7B623BBA"/>
    <w:multiLevelType w:val="hybridMultilevel"/>
    <w:tmpl w:val="48F6527C"/>
    <w:lvl w:ilvl="0" w:tplc="D3D2D22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CA81BE3"/>
    <w:multiLevelType w:val="hybridMultilevel"/>
    <w:tmpl w:val="6504C19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457DA"/>
    <w:multiLevelType w:val="multilevel"/>
    <w:tmpl w:val="2472B4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24"/>
  </w:num>
  <w:num w:numId="5">
    <w:abstractNumId w:val="10"/>
  </w:num>
  <w:num w:numId="6">
    <w:abstractNumId w:val="29"/>
    <w:lvlOverride w:ilvl="0">
      <w:lvl w:ilvl="0">
        <w:start w:val="9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b/>
          <w:bCs w:val="0"/>
          <w:sz w:val="22"/>
          <w:szCs w:val="22"/>
        </w:rPr>
      </w:lvl>
    </w:lvlOverride>
  </w:num>
  <w:num w:numId="7">
    <w:abstractNumId w:val="20"/>
  </w:num>
  <w:num w:numId="8">
    <w:abstractNumId w:val="21"/>
  </w:num>
  <w:num w:numId="9">
    <w:abstractNumId w:val="29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0">
    <w:abstractNumId w:val="23"/>
  </w:num>
  <w:num w:numId="11">
    <w:abstractNumId w:val="17"/>
  </w:num>
  <w:num w:numId="12">
    <w:abstractNumId w:val="19"/>
  </w:num>
  <w:num w:numId="13">
    <w:abstractNumId w:val="11"/>
  </w:num>
  <w:num w:numId="14">
    <w:abstractNumId w:val="28"/>
  </w:num>
  <w:num w:numId="15">
    <w:abstractNumId w:val="16"/>
  </w:num>
  <w:num w:numId="16">
    <w:abstractNumId w:val="14"/>
  </w:num>
  <w:num w:numId="17">
    <w:abstractNumId w:val="1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32"/>
  </w:num>
  <w:num w:numId="23">
    <w:abstractNumId w:val="25"/>
  </w:num>
  <w:num w:numId="24">
    <w:abstractNumId w:val="31"/>
  </w:num>
  <w:num w:numId="25">
    <w:abstractNumId w:val="27"/>
  </w:num>
  <w:num w:numId="26">
    <w:abstractNumId w:val="13"/>
  </w:num>
  <w:num w:numId="27">
    <w:abstractNumId w:val="18"/>
  </w:num>
  <w:num w:numId="28">
    <w:abstractNumId w:val="15"/>
  </w:num>
  <w:num w:numId="29">
    <w:abstractNumId w:val="26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27"/>
    <w:rsid w:val="00002E69"/>
    <w:rsid w:val="000116B8"/>
    <w:rsid w:val="000216B1"/>
    <w:rsid w:val="000222B1"/>
    <w:rsid w:val="00043A0A"/>
    <w:rsid w:val="00063AE6"/>
    <w:rsid w:val="00081A3A"/>
    <w:rsid w:val="00092882"/>
    <w:rsid w:val="000977C7"/>
    <w:rsid w:val="000A7B00"/>
    <w:rsid w:val="000B0041"/>
    <w:rsid w:val="000C4B60"/>
    <w:rsid w:val="000E4F4C"/>
    <w:rsid w:val="000F10A1"/>
    <w:rsid w:val="001042B7"/>
    <w:rsid w:val="00116ADE"/>
    <w:rsid w:val="00130FFB"/>
    <w:rsid w:val="00137F06"/>
    <w:rsid w:val="00161904"/>
    <w:rsid w:val="001845B6"/>
    <w:rsid w:val="00190DB2"/>
    <w:rsid w:val="001A6150"/>
    <w:rsid w:val="001C1FB9"/>
    <w:rsid w:val="001E20E2"/>
    <w:rsid w:val="001F3DB4"/>
    <w:rsid w:val="00212894"/>
    <w:rsid w:val="002166B3"/>
    <w:rsid w:val="00224DB7"/>
    <w:rsid w:val="00236A34"/>
    <w:rsid w:val="00243144"/>
    <w:rsid w:val="00244FF6"/>
    <w:rsid w:val="00251CE3"/>
    <w:rsid w:val="00255F63"/>
    <w:rsid w:val="0026096E"/>
    <w:rsid w:val="002626EF"/>
    <w:rsid w:val="00281360"/>
    <w:rsid w:val="00281A8F"/>
    <w:rsid w:val="00295B20"/>
    <w:rsid w:val="00295C78"/>
    <w:rsid w:val="002A445D"/>
    <w:rsid w:val="002B0214"/>
    <w:rsid w:val="002B3A8F"/>
    <w:rsid w:val="002C04C1"/>
    <w:rsid w:val="002D60F9"/>
    <w:rsid w:val="002E2C20"/>
    <w:rsid w:val="00301958"/>
    <w:rsid w:val="00311A73"/>
    <w:rsid w:val="003223D5"/>
    <w:rsid w:val="00330726"/>
    <w:rsid w:val="0036101F"/>
    <w:rsid w:val="00383B62"/>
    <w:rsid w:val="003B78A2"/>
    <w:rsid w:val="003C7280"/>
    <w:rsid w:val="003D01DC"/>
    <w:rsid w:val="003D52E1"/>
    <w:rsid w:val="003F1BF2"/>
    <w:rsid w:val="003F56A8"/>
    <w:rsid w:val="00401B3D"/>
    <w:rsid w:val="0041239C"/>
    <w:rsid w:val="004158CE"/>
    <w:rsid w:val="004237F4"/>
    <w:rsid w:val="0043033A"/>
    <w:rsid w:val="0043062C"/>
    <w:rsid w:val="00455393"/>
    <w:rsid w:val="00464085"/>
    <w:rsid w:val="00492088"/>
    <w:rsid w:val="004970D0"/>
    <w:rsid w:val="004B582B"/>
    <w:rsid w:val="004D209F"/>
    <w:rsid w:val="004D2AC1"/>
    <w:rsid w:val="004D4005"/>
    <w:rsid w:val="004D6813"/>
    <w:rsid w:val="004E35F1"/>
    <w:rsid w:val="004F578D"/>
    <w:rsid w:val="00507A7C"/>
    <w:rsid w:val="00537B75"/>
    <w:rsid w:val="00541785"/>
    <w:rsid w:val="005705A2"/>
    <w:rsid w:val="00574B7A"/>
    <w:rsid w:val="005933B2"/>
    <w:rsid w:val="00593628"/>
    <w:rsid w:val="00596DCB"/>
    <w:rsid w:val="005A2687"/>
    <w:rsid w:val="005B6A59"/>
    <w:rsid w:val="005D28CE"/>
    <w:rsid w:val="00611D68"/>
    <w:rsid w:val="00612053"/>
    <w:rsid w:val="00623678"/>
    <w:rsid w:val="00627C7C"/>
    <w:rsid w:val="0064071B"/>
    <w:rsid w:val="00670093"/>
    <w:rsid w:val="006B0CE8"/>
    <w:rsid w:val="006B1527"/>
    <w:rsid w:val="00702A42"/>
    <w:rsid w:val="00726403"/>
    <w:rsid w:val="00737C8E"/>
    <w:rsid w:val="00763761"/>
    <w:rsid w:val="007711FF"/>
    <w:rsid w:val="007906C3"/>
    <w:rsid w:val="00796CCC"/>
    <w:rsid w:val="007A1DD1"/>
    <w:rsid w:val="007B426A"/>
    <w:rsid w:val="007D100B"/>
    <w:rsid w:val="00872682"/>
    <w:rsid w:val="008B49AF"/>
    <w:rsid w:val="008B6A82"/>
    <w:rsid w:val="008C1602"/>
    <w:rsid w:val="008C5A40"/>
    <w:rsid w:val="008D68E7"/>
    <w:rsid w:val="008D7D4A"/>
    <w:rsid w:val="008E1D27"/>
    <w:rsid w:val="008E40D4"/>
    <w:rsid w:val="008F23BA"/>
    <w:rsid w:val="008F61FA"/>
    <w:rsid w:val="008F7D25"/>
    <w:rsid w:val="00904281"/>
    <w:rsid w:val="00923A6B"/>
    <w:rsid w:val="00955F66"/>
    <w:rsid w:val="00965A71"/>
    <w:rsid w:val="009A0D08"/>
    <w:rsid w:val="009B7040"/>
    <w:rsid w:val="009D15D9"/>
    <w:rsid w:val="009D55DF"/>
    <w:rsid w:val="009E3751"/>
    <w:rsid w:val="00A10E7B"/>
    <w:rsid w:val="00A26EF5"/>
    <w:rsid w:val="00A3101C"/>
    <w:rsid w:val="00A434F8"/>
    <w:rsid w:val="00A51562"/>
    <w:rsid w:val="00A539AD"/>
    <w:rsid w:val="00A60690"/>
    <w:rsid w:val="00A75E19"/>
    <w:rsid w:val="00A771F8"/>
    <w:rsid w:val="00AC65DD"/>
    <w:rsid w:val="00AD04BC"/>
    <w:rsid w:val="00AE4FA3"/>
    <w:rsid w:val="00AE6016"/>
    <w:rsid w:val="00B122CC"/>
    <w:rsid w:val="00B233C0"/>
    <w:rsid w:val="00B270D1"/>
    <w:rsid w:val="00B7333A"/>
    <w:rsid w:val="00B73B73"/>
    <w:rsid w:val="00BE0DDB"/>
    <w:rsid w:val="00BE3809"/>
    <w:rsid w:val="00C05443"/>
    <w:rsid w:val="00C26951"/>
    <w:rsid w:val="00C323A5"/>
    <w:rsid w:val="00C36689"/>
    <w:rsid w:val="00C375B8"/>
    <w:rsid w:val="00C676DD"/>
    <w:rsid w:val="00C76CFD"/>
    <w:rsid w:val="00CB5F4B"/>
    <w:rsid w:val="00CC253D"/>
    <w:rsid w:val="00CF141D"/>
    <w:rsid w:val="00CF5648"/>
    <w:rsid w:val="00D2182A"/>
    <w:rsid w:val="00D42036"/>
    <w:rsid w:val="00D92016"/>
    <w:rsid w:val="00DA0F8B"/>
    <w:rsid w:val="00DB38F3"/>
    <w:rsid w:val="00DB6F11"/>
    <w:rsid w:val="00DE2794"/>
    <w:rsid w:val="00E02C7A"/>
    <w:rsid w:val="00E03025"/>
    <w:rsid w:val="00E27EBB"/>
    <w:rsid w:val="00E4192C"/>
    <w:rsid w:val="00E92E39"/>
    <w:rsid w:val="00E93914"/>
    <w:rsid w:val="00EB19AB"/>
    <w:rsid w:val="00ED24A7"/>
    <w:rsid w:val="00EF0FB7"/>
    <w:rsid w:val="00F35BC2"/>
    <w:rsid w:val="00F41109"/>
    <w:rsid w:val="00F47F7C"/>
    <w:rsid w:val="00F5178B"/>
    <w:rsid w:val="00F51F49"/>
    <w:rsid w:val="00F72E12"/>
    <w:rsid w:val="00F96170"/>
    <w:rsid w:val="00FA7B3C"/>
    <w:rsid w:val="00FB1560"/>
    <w:rsid w:val="00FD2E6E"/>
    <w:rsid w:val="00FD37EE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D990CA"/>
  <w15:docId w15:val="{9ABB398A-A0EC-4869-8E47-978C1622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1F8"/>
  </w:style>
  <w:style w:type="paragraph" w:styleId="Titre1">
    <w:name w:val="heading 1"/>
    <w:basedOn w:val="Normal"/>
    <w:next w:val="Normal"/>
    <w:link w:val="Titre1Car"/>
    <w:qFormat/>
    <w:rsid w:val="00455393"/>
    <w:pPr>
      <w:keepNext/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libri" w:eastAsia="Times New Roman" w:hAnsi="Calibri" w:cs="Times New Roman"/>
      <w:b/>
      <w:bCs/>
      <w:kern w:val="32"/>
      <w:szCs w:val="32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53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53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E6E"/>
    <w:rPr>
      <w:rFonts w:ascii="Tahoma" w:hAnsi="Tahoma" w:cs="Tahoma"/>
      <w:sz w:val="16"/>
      <w:szCs w:val="16"/>
      <w:lang w:val="fr-FR"/>
    </w:rPr>
  </w:style>
  <w:style w:type="paragraph" w:styleId="Corpsdetexte">
    <w:name w:val="Body Text"/>
    <w:basedOn w:val="Normal"/>
    <w:link w:val="CorpsdetexteCar"/>
    <w:rsid w:val="00FD2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FD2E6E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E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E6E"/>
    <w:rPr>
      <w:lang w:val="fr-FR"/>
    </w:rPr>
  </w:style>
  <w:style w:type="paragraph" w:styleId="Sous-titre">
    <w:name w:val="Subtitle"/>
    <w:basedOn w:val="Normal"/>
    <w:link w:val="Sous-titreCar"/>
    <w:qFormat/>
    <w:rsid w:val="00161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161904"/>
    <w:rPr>
      <w:rFonts w:ascii="Times New Roman" w:eastAsia="Times New Roman" w:hAnsi="Times New Roman" w:cs="Times New Roman"/>
      <w:b/>
      <w:sz w:val="24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8F61FA"/>
    <w:pPr>
      <w:ind w:left="720"/>
      <w:contextualSpacing/>
    </w:pPr>
  </w:style>
  <w:style w:type="paragraph" w:customStyle="1" w:styleId="Default">
    <w:name w:val="Default"/>
    <w:rsid w:val="00A43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Marquedecommentaire">
    <w:name w:val="annotation reference"/>
    <w:basedOn w:val="Policepardfaut"/>
    <w:rsid w:val="00A434F8"/>
    <w:rPr>
      <w:sz w:val="16"/>
      <w:szCs w:val="16"/>
    </w:rPr>
  </w:style>
  <w:style w:type="paragraph" w:styleId="Corpsdetexte2">
    <w:name w:val="Body Text 2"/>
    <w:basedOn w:val="Normal"/>
    <w:link w:val="Corpsdetexte2Car1"/>
    <w:rsid w:val="000116B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Corpsdetexte2Car">
    <w:name w:val="Corps de texte 2 Car"/>
    <w:basedOn w:val="Policepardfaut"/>
    <w:uiPriority w:val="99"/>
    <w:semiHidden/>
    <w:rsid w:val="000116B8"/>
    <w:rPr>
      <w:lang w:val="fr-FR"/>
    </w:rPr>
  </w:style>
  <w:style w:type="character" w:customStyle="1" w:styleId="Corpsdetexte2Car1">
    <w:name w:val="Corps de texte 2 Car1"/>
    <w:basedOn w:val="Policepardfaut"/>
    <w:link w:val="Corpsdetexte2"/>
    <w:locked/>
    <w:rsid w:val="000116B8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Lienhypertexte">
    <w:name w:val="Hyperlink"/>
    <w:basedOn w:val="Policepardfaut"/>
    <w:uiPriority w:val="99"/>
    <w:rsid w:val="00455393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55393"/>
    <w:pPr>
      <w:tabs>
        <w:tab w:val="left" w:pos="440"/>
        <w:tab w:val="right" w:leader="dot" w:pos="9639"/>
      </w:tabs>
      <w:spacing w:after="100" w:line="240" w:lineRule="auto"/>
      <w:ind w:left="426" w:right="282" w:hanging="426"/>
      <w:jc w:val="both"/>
    </w:pPr>
    <w:rPr>
      <w:rFonts w:ascii="Times New Roman" w:eastAsia="Calibri" w:hAnsi="Times New Roman" w:cs="Times New Roman"/>
      <w:b/>
      <w:bCs/>
      <w:noProof/>
      <w:sz w:val="24"/>
      <w:szCs w:val="20"/>
    </w:rPr>
  </w:style>
  <w:style w:type="character" w:customStyle="1" w:styleId="Titre1Car">
    <w:name w:val="Titre 1 Car"/>
    <w:basedOn w:val="Policepardfaut"/>
    <w:link w:val="Titre1"/>
    <w:rsid w:val="00455393"/>
    <w:rPr>
      <w:rFonts w:ascii="Calibri" w:eastAsia="Times New Roman" w:hAnsi="Calibri" w:cs="Times New Roman"/>
      <w:b/>
      <w:bCs/>
      <w:kern w:val="32"/>
      <w:szCs w:val="32"/>
      <w:lang w:val="en-US" w:eastAsia="fr-FR"/>
    </w:rPr>
  </w:style>
  <w:style w:type="paragraph" w:customStyle="1" w:styleId="Paragraphedeliste1">
    <w:name w:val="Paragraphe de liste1"/>
    <w:basedOn w:val="Normal"/>
    <w:rsid w:val="004553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455393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55393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7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7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794"/>
    <w:rPr>
      <w:b/>
      <w:bCs/>
      <w:sz w:val="20"/>
      <w:szCs w:val="20"/>
    </w:rPr>
  </w:style>
  <w:style w:type="character" w:customStyle="1" w:styleId="tlid-translation">
    <w:name w:val="tlid-translation"/>
    <w:basedOn w:val="Policepardfaut"/>
    <w:rsid w:val="00DE2794"/>
  </w:style>
  <w:style w:type="paragraph" w:styleId="Rvision">
    <w:name w:val="Revision"/>
    <w:hidden/>
    <w:uiPriority w:val="99"/>
    <w:semiHidden/>
    <w:rsid w:val="00DE2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P5\Documents\Documents%20a%20mettre%20en%20forme\Mod&#232;le%20Doc%20ENGLIS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0475-3640-46E8-8CE5-6E04501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 ENGLISH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Camille</dc:creator>
  <cp:lastModifiedBy>Celia</cp:lastModifiedBy>
  <cp:revision>3</cp:revision>
  <cp:lastPrinted>2022-02-11T11:23:00Z</cp:lastPrinted>
  <dcterms:created xsi:type="dcterms:W3CDTF">2022-02-11T11:28:00Z</dcterms:created>
  <dcterms:modified xsi:type="dcterms:W3CDTF">2022-02-11T11:29:00Z</dcterms:modified>
</cp:coreProperties>
</file>