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DFE1" w14:textId="77777777" w:rsidR="00455393" w:rsidRPr="00455393" w:rsidRDefault="002D05A9" w:rsidP="00455393">
      <w:pPr>
        <w:pStyle w:val="Titre6"/>
        <w:spacing w:before="0" w:line="240" w:lineRule="auto"/>
        <w:jc w:val="center"/>
        <w:rPr>
          <w:rFonts w:asciiTheme="minorHAnsi" w:hAnsiTheme="minorHAnsi" w:cs="Times New Roman"/>
          <w:b/>
          <w:i w:val="0"/>
          <w:color w:val="auto"/>
          <w:spacing w:val="-2"/>
          <w:u w:val="single"/>
          <w:lang w:val="en-GB"/>
        </w:rPr>
      </w:pPr>
      <w:r>
        <w:rPr>
          <w:rFonts w:asciiTheme="minorHAnsi" w:hAnsiTheme="minorHAnsi"/>
          <w:b/>
          <w:i w:val="0"/>
          <w:color w:val="auto"/>
          <w:spacing w:val="-2"/>
          <w:u w:val="single"/>
          <w:lang w:val="en-GB"/>
        </w:rPr>
        <w:t>Doc</w:t>
      </w:r>
      <w:r w:rsidR="00455393" w:rsidRPr="00455393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GB"/>
        </w:rPr>
        <w:t xml:space="preserve"> 1: Project Concept Form</w:t>
      </w:r>
    </w:p>
    <w:p w14:paraId="5AE0A0A4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767F8E9D" w14:textId="77777777" w:rsidR="00455393" w:rsidRPr="00455393" w:rsidRDefault="00455393" w:rsidP="0045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  <w:r w:rsidRPr="00455393">
        <w:rPr>
          <w:i/>
          <w:spacing w:val="-2"/>
          <w:lang w:val="en-GB"/>
        </w:rPr>
        <w:t>Reserved to ACCOBAMS Permanent Secretariat</w:t>
      </w:r>
    </w:p>
    <w:p w14:paraId="168F117A" w14:textId="77777777" w:rsidR="00455393" w:rsidRPr="00455393" w:rsidRDefault="00455393" w:rsidP="0045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after="0" w:line="240" w:lineRule="auto"/>
        <w:rPr>
          <w:i/>
          <w:spacing w:val="-2"/>
          <w:lang w:val="en-GB"/>
        </w:rPr>
      </w:pPr>
      <w:r w:rsidRPr="00455393">
        <w:rPr>
          <w:spacing w:val="-2"/>
          <w:u w:val="single"/>
          <w:lang w:val="en-GB"/>
        </w:rPr>
        <w:t>Form reference:</w:t>
      </w:r>
    </w:p>
    <w:p w14:paraId="099E334A" w14:textId="77777777" w:rsidR="00455393" w:rsidRPr="00455393" w:rsidRDefault="00455393" w:rsidP="00455393">
      <w:pPr>
        <w:spacing w:after="0" w:line="240" w:lineRule="auto"/>
        <w:rPr>
          <w:lang w:val="en-GB"/>
        </w:rPr>
      </w:pPr>
    </w:p>
    <w:p w14:paraId="152259AE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u w:val="single"/>
          <w:lang w:val="en-GB"/>
        </w:rPr>
      </w:pPr>
    </w:p>
    <w:p w14:paraId="61D719BD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  <w:r w:rsidRPr="00455393">
        <w:rPr>
          <w:spacing w:val="-2"/>
          <w:u w:val="single"/>
          <w:lang w:val="en-GB"/>
        </w:rPr>
        <w:t>Title of the project:</w:t>
      </w:r>
      <w:r w:rsidRPr="00455393">
        <w:rPr>
          <w:spacing w:val="-2"/>
          <w:lang w:val="en-GB"/>
        </w:rPr>
        <w:t xml:space="preserve"> </w:t>
      </w:r>
      <w:permStart w:id="1436157413" w:edGrp="everyone"/>
      <w:r w:rsidR="00CA2599">
        <w:rPr>
          <w:spacing w:val="-2"/>
          <w:lang w:val="en-GB"/>
        </w:rPr>
        <w:t xml:space="preserve">   </w:t>
      </w:r>
      <w:permEnd w:id="1436157413"/>
    </w:p>
    <w:p w14:paraId="140343FA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5C5378E7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u w:val="single"/>
          <w:lang w:val="en-GB"/>
        </w:rPr>
      </w:pPr>
    </w:p>
    <w:p w14:paraId="095220C5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  <w:r w:rsidRPr="00455393">
        <w:rPr>
          <w:spacing w:val="-2"/>
          <w:u w:val="single"/>
          <w:lang w:val="en-GB"/>
        </w:rPr>
        <w:t>Project category:</w:t>
      </w:r>
      <w:r w:rsidRPr="00455393">
        <w:rPr>
          <w:spacing w:val="-2"/>
          <w:lang w:val="en-GB"/>
        </w:rPr>
        <w:tab/>
      </w:r>
      <w:permStart w:id="1232752463" w:edGrp="everyone"/>
      <w:r w:rsidR="00F35BC2"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="00F35BC2" w:rsidRPr="00455393">
        <w:rPr>
          <w:spacing w:val="-2"/>
          <w:lang w:val="en-GB"/>
        </w:rPr>
        <w:fldChar w:fldCharType="end"/>
      </w:r>
      <w:permEnd w:id="1232752463"/>
      <w:r w:rsidRPr="00455393">
        <w:rPr>
          <w:spacing w:val="-2"/>
          <w:lang w:val="en-GB"/>
        </w:rPr>
        <w:t xml:space="preserve">   Research and monitoring</w:t>
      </w:r>
      <w:r w:rsidRPr="00455393">
        <w:rPr>
          <w:spacing w:val="-2"/>
          <w:lang w:val="en-GB"/>
        </w:rPr>
        <w:tab/>
      </w:r>
      <w:permStart w:id="1754076316" w:edGrp="everyone"/>
      <w:r w:rsidR="00F35BC2"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="00F35BC2" w:rsidRPr="00455393">
        <w:rPr>
          <w:spacing w:val="-2"/>
          <w:lang w:val="en-GB"/>
        </w:rPr>
        <w:fldChar w:fldCharType="end"/>
      </w:r>
      <w:bookmarkEnd w:id="0"/>
      <w:permEnd w:id="1754076316"/>
      <w:r w:rsidRPr="00455393">
        <w:rPr>
          <w:spacing w:val="-2"/>
          <w:lang w:val="en-GB"/>
        </w:rPr>
        <w:t xml:space="preserve">   Capacity building</w:t>
      </w:r>
      <w:r w:rsidRPr="00455393">
        <w:rPr>
          <w:spacing w:val="-2"/>
          <w:lang w:val="en-GB"/>
        </w:rPr>
        <w:tab/>
      </w:r>
      <w:permStart w:id="432818060" w:edGrp="everyone"/>
      <w:r w:rsidR="00F35BC2"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="00F35BC2" w:rsidRPr="00455393">
        <w:rPr>
          <w:spacing w:val="-2"/>
          <w:lang w:val="en-GB"/>
        </w:rPr>
        <w:fldChar w:fldCharType="end"/>
      </w:r>
      <w:permEnd w:id="432818060"/>
      <w:r w:rsidRPr="00455393">
        <w:rPr>
          <w:spacing w:val="-2"/>
          <w:lang w:val="en-GB"/>
        </w:rPr>
        <w:t xml:space="preserve">   Public awareness</w:t>
      </w:r>
    </w:p>
    <w:p w14:paraId="2EBFD9CB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11130B61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u w:val="single"/>
          <w:lang w:val="en-GB"/>
        </w:rPr>
      </w:pPr>
    </w:p>
    <w:p w14:paraId="22A8386B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u w:val="single"/>
          <w:lang w:val="en-GB"/>
        </w:rPr>
      </w:pPr>
      <w:r w:rsidRPr="00455393">
        <w:rPr>
          <w:spacing w:val="-2"/>
          <w:u w:val="single"/>
          <w:lang w:val="en-GB"/>
        </w:rPr>
        <w:t>Project topic(s):</w:t>
      </w:r>
    </w:p>
    <w:p w14:paraId="2A8932D8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u w:val="single"/>
          <w:lang w:val="en-GB"/>
        </w:rPr>
      </w:pPr>
      <w:bookmarkStart w:id="1" w:name="_Hlk95470530"/>
    </w:p>
    <w:permStart w:id="1079400621" w:edGrp="everyone"/>
    <w:p w14:paraId="79CD8FCC" w14:textId="3D779DE9" w:rsidR="001F3D87" w:rsidRPr="001F3D87" w:rsidRDefault="00F35BC2" w:rsidP="00455393">
      <w:pPr>
        <w:tabs>
          <w:tab w:val="left" w:pos="-720"/>
        </w:tabs>
        <w:suppressAutoHyphens/>
        <w:spacing w:after="0" w:line="240" w:lineRule="auto"/>
        <w:rPr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079400621"/>
      <w:r w:rsidR="00455393" w:rsidRPr="00455393">
        <w:rPr>
          <w:spacing w:val="-2"/>
          <w:lang w:val="en-GB"/>
        </w:rPr>
        <w:t xml:space="preserve"> </w:t>
      </w:r>
      <w:r w:rsidR="001F3D87">
        <w:rPr>
          <w:spacing w:val="-2"/>
          <w:lang w:val="en-GB"/>
        </w:rPr>
        <w:tab/>
      </w:r>
      <w:r w:rsidR="001F3D87" w:rsidRPr="001F3D87">
        <w:rPr>
          <w:lang w:val="en-US"/>
        </w:rPr>
        <w:t xml:space="preserve">Cetacean population estimates </w:t>
      </w:r>
      <w:r w:rsidR="001F3D87" w:rsidRPr="001F3D87">
        <w:rPr>
          <w:lang w:val="en-US"/>
        </w:rPr>
        <w:tab/>
      </w:r>
      <w:r w:rsidR="001F3D87" w:rsidRPr="001F3D87">
        <w:rPr>
          <w:lang w:val="en-US"/>
        </w:rPr>
        <w:tab/>
      </w:r>
      <w:r w:rsidR="001F3D87" w:rsidRPr="00455393">
        <w:rPr>
          <w:spacing w:val="-2"/>
          <w:lang w:val="en-GB"/>
        </w:rPr>
        <w:tab/>
      </w:r>
      <w:permStart w:id="1241528508" w:edGrp="everyone"/>
      <w:r w:rsidR="001F3D87"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F3D87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="001F3D87" w:rsidRPr="00455393">
        <w:rPr>
          <w:spacing w:val="-2"/>
          <w:lang w:val="en-GB"/>
        </w:rPr>
        <w:fldChar w:fldCharType="end"/>
      </w:r>
      <w:permEnd w:id="1241528508"/>
      <w:r w:rsidR="001F3D87" w:rsidRPr="00455393">
        <w:rPr>
          <w:spacing w:val="-2"/>
          <w:lang w:val="en-GB"/>
        </w:rPr>
        <w:t xml:space="preserve"> </w:t>
      </w:r>
      <w:r w:rsidR="001F3D87">
        <w:rPr>
          <w:spacing w:val="-2"/>
          <w:lang w:val="en-GB"/>
        </w:rPr>
        <w:tab/>
      </w:r>
      <w:r w:rsidR="001F3D87" w:rsidRPr="001F3D87">
        <w:rPr>
          <w:lang w:val="en-US"/>
        </w:rPr>
        <w:t>Population Structure</w:t>
      </w:r>
    </w:p>
    <w:p w14:paraId="1115B616" w14:textId="5E127D25" w:rsidR="001F3D87" w:rsidRDefault="001F3D87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  <w:r w:rsidRPr="001F3D87">
        <w:rPr>
          <w:lang w:val="en-US"/>
        </w:rPr>
        <w:tab/>
        <w:t>and distribution</w:t>
      </w:r>
    </w:p>
    <w:p w14:paraId="0AB6BBD5" w14:textId="77777777" w:rsidR="001F3D87" w:rsidRDefault="001F3D87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ermStart w:id="1148395983" w:edGrp="everyone"/>
    <w:p w14:paraId="030E0388" w14:textId="77777777" w:rsidR="001F3D87" w:rsidRDefault="00F35BC2" w:rsidP="00455393">
      <w:pPr>
        <w:tabs>
          <w:tab w:val="left" w:pos="-720"/>
        </w:tabs>
        <w:suppressAutoHyphens/>
        <w:spacing w:after="0" w:line="240" w:lineRule="auto"/>
        <w:rPr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148395983"/>
      <w:r w:rsidR="00455393" w:rsidRPr="00455393">
        <w:rPr>
          <w:spacing w:val="-2"/>
          <w:lang w:val="en-GB"/>
        </w:rPr>
        <w:t xml:space="preserve"> </w:t>
      </w:r>
      <w:r w:rsidR="001F3D87">
        <w:rPr>
          <w:spacing w:val="-2"/>
          <w:lang w:val="en-GB"/>
        </w:rPr>
        <w:tab/>
      </w:r>
      <w:r w:rsidR="001F3D87" w:rsidRPr="001F3D87">
        <w:rPr>
          <w:lang w:val="en-US"/>
        </w:rPr>
        <w:t>Monitoring cetacean’s status</w:t>
      </w:r>
      <w:r w:rsidR="001F3D87" w:rsidRPr="001F3D87">
        <w:rPr>
          <w:lang w:val="en-US"/>
        </w:rPr>
        <w:tab/>
      </w:r>
      <w:r w:rsidR="001F3D87" w:rsidRPr="001F3D87">
        <w:rPr>
          <w:lang w:val="en-US"/>
        </w:rPr>
        <w:tab/>
      </w:r>
      <w:r w:rsidR="001F3D87" w:rsidRPr="001F3D87">
        <w:rPr>
          <w:lang w:val="en-US"/>
        </w:rPr>
        <w:tab/>
      </w:r>
      <w:permStart w:id="938750643" w:edGrp="everyone"/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1F3D87">
        <w:rPr>
          <w:spacing w:val="-2"/>
          <w:lang w:val="en-US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938750643"/>
      <w:r w:rsidR="00455393" w:rsidRPr="001F3D87">
        <w:rPr>
          <w:spacing w:val="-2"/>
          <w:lang w:val="en-US"/>
        </w:rPr>
        <w:t xml:space="preserve"> </w:t>
      </w:r>
      <w:r w:rsidR="001F3D87" w:rsidRPr="001F3D87">
        <w:rPr>
          <w:spacing w:val="-2"/>
          <w:lang w:val="en-US"/>
        </w:rPr>
        <w:tab/>
      </w:r>
      <w:r w:rsidR="001F3D87" w:rsidRPr="001F3D87">
        <w:rPr>
          <w:lang w:val="en-US"/>
        </w:rPr>
        <w:t xml:space="preserve">Functional stranding networks and </w:t>
      </w:r>
    </w:p>
    <w:p w14:paraId="7BA4ECA1" w14:textId="723C847A" w:rsidR="001F3D87" w:rsidRPr="001F3D87" w:rsidRDefault="001F3D87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F3D87">
        <w:rPr>
          <w:lang w:val="en-US"/>
        </w:rPr>
        <w:t>responses to emergency situation</w:t>
      </w:r>
    </w:p>
    <w:p w14:paraId="70F86288" w14:textId="77777777" w:rsidR="001F3D87" w:rsidRDefault="001F3D87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US"/>
        </w:rPr>
      </w:pPr>
    </w:p>
    <w:permStart w:id="799225790" w:edGrp="everyone"/>
    <w:p w14:paraId="726EABDD" w14:textId="195F0E85" w:rsidR="00455393" w:rsidRPr="001F3D87" w:rsidRDefault="00F35BC2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1F3D87">
        <w:rPr>
          <w:spacing w:val="-2"/>
          <w:lang w:val="en-US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799225790"/>
      <w:r w:rsidR="00455393" w:rsidRPr="001F3D87">
        <w:rPr>
          <w:spacing w:val="-2"/>
          <w:lang w:val="en-US"/>
        </w:rPr>
        <w:t xml:space="preserve"> </w:t>
      </w:r>
      <w:r w:rsidR="001F3D87" w:rsidRPr="001F3D87">
        <w:rPr>
          <w:spacing w:val="-2"/>
          <w:lang w:val="en-US"/>
        </w:rPr>
        <w:tab/>
      </w:r>
      <w:r w:rsidR="001F3D87" w:rsidRPr="001F3D87">
        <w:rPr>
          <w:lang w:val="en-US"/>
        </w:rPr>
        <w:t>Interactions with fisheries / aquaculture</w:t>
      </w:r>
      <w:r w:rsidR="00455393" w:rsidRPr="001F3D87">
        <w:rPr>
          <w:spacing w:val="-2"/>
          <w:lang w:val="en-US"/>
        </w:rPr>
        <w:tab/>
      </w:r>
      <w:permStart w:id="1627794353" w:edGrp="everyone"/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1F3D87">
        <w:rPr>
          <w:spacing w:val="-2"/>
          <w:lang w:val="en-US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627794353"/>
      <w:r w:rsidR="00455393" w:rsidRPr="001F3D87">
        <w:rPr>
          <w:spacing w:val="-2"/>
          <w:lang w:val="en-US"/>
        </w:rPr>
        <w:t xml:space="preserve"> </w:t>
      </w:r>
      <w:r w:rsidR="001F3D87">
        <w:rPr>
          <w:spacing w:val="-2"/>
          <w:lang w:val="en-US"/>
        </w:rPr>
        <w:tab/>
      </w:r>
      <w:r w:rsidR="001F3D87" w:rsidRPr="001F3D87">
        <w:rPr>
          <w:lang w:val="en-US"/>
        </w:rPr>
        <w:t>Anthropogenic underwater noise</w:t>
      </w:r>
    </w:p>
    <w:p w14:paraId="1AC4218B" w14:textId="18F7C84D" w:rsidR="00455393" w:rsidRPr="001F3D87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US"/>
        </w:rPr>
      </w:pPr>
    </w:p>
    <w:permStart w:id="1935765847" w:edGrp="everyone"/>
    <w:p w14:paraId="4DCC5756" w14:textId="3FF6C230" w:rsidR="001F3D87" w:rsidRPr="009C03A9" w:rsidRDefault="00F35BC2" w:rsidP="00455393">
      <w:pPr>
        <w:tabs>
          <w:tab w:val="left" w:pos="-720"/>
        </w:tabs>
        <w:suppressAutoHyphens/>
        <w:spacing w:after="0" w:line="240" w:lineRule="auto"/>
        <w:rPr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9C03A9">
        <w:rPr>
          <w:spacing w:val="-2"/>
          <w:lang w:val="en-US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935765847"/>
      <w:r w:rsidR="00455393" w:rsidRPr="009C03A9">
        <w:rPr>
          <w:spacing w:val="-2"/>
          <w:lang w:val="en-US"/>
        </w:rPr>
        <w:t xml:space="preserve"> </w:t>
      </w:r>
      <w:r w:rsidR="001F3D87" w:rsidRPr="009C03A9">
        <w:rPr>
          <w:spacing w:val="-2"/>
          <w:lang w:val="en-US"/>
        </w:rPr>
        <w:tab/>
      </w:r>
      <w:r w:rsidR="001F3D87" w:rsidRPr="009C03A9">
        <w:rPr>
          <w:lang w:val="en-US"/>
        </w:rPr>
        <w:t>Ship strikes</w:t>
      </w:r>
      <w:r w:rsidR="001F3D87" w:rsidRPr="009C03A9">
        <w:rPr>
          <w:lang w:val="en-US"/>
        </w:rPr>
        <w:tab/>
      </w:r>
      <w:r w:rsidR="001F3D87" w:rsidRPr="009C03A9">
        <w:rPr>
          <w:lang w:val="en-US"/>
        </w:rPr>
        <w:tab/>
      </w:r>
      <w:r w:rsidR="001F3D87" w:rsidRPr="009C03A9">
        <w:rPr>
          <w:lang w:val="en-US"/>
        </w:rPr>
        <w:tab/>
      </w:r>
      <w:r w:rsidR="00455393" w:rsidRPr="009C03A9">
        <w:rPr>
          <w:spacing w:val="-2"/>
          <w:lang w:val="en-US"/>
        </w:rPr>
        <w:tab/>
      </w:r>
      <w:r w:rsidR="00455393" w:rsidRPr="009C03A9">
        <w:rPr>
          <w:spacing w:val="-2"/>
          <w:lang w:val="en-US"/>
        </w:rPr>
        <w:tab/>
      </w:r>
      <w:permStart w:id="690037806" w:edGrp="everyone"/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9C03A9">
        <w:rPr>
          <w:spacing w:val="-2"/>
          <w:lang w:val="en-US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690037806"/>
      <w:r w:rsidR="00455393" w:rsidRPr="009C03A9">
        <w:rPr>
          <w:spacing w:val="-2"/>
          <w:lang w:val="en-US"/>
        </w:rPr>
        <w:t xml:space="preserve"> </w:t>
      </w:r>
      <w:r w:rsidR="001F3D87" w:rsidRPr="009C03A9">
        <w:rPr>
          <w:spacing w:val="-2"/>
          <w:lang w:val="en-US"/>
        </w:rPr>
        <w:tab/>
      </w:r>
      <w:r w:rsidR="001F3D87" w:rsidRPr="009C03A9">
        <w:rPr>
          <w:lang w:val="en-US"/>
        </w:rPr>
        <w:t>Cetacean watching</w:t>
      </w:r>
    </w:p>
    <w:p w14:paraId="788483ED" w14:textId="77777777" w:rsidR="00B65291" w:rsidRPr="009C03A9" w:rsidRDefault="00B65291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US"/>
        </w:rPr>
      </w:pPr>
    </w:p>
    <w:permStart w:id="302780169" w:edGrp="everyone"/>
    <w:p w14:paraId="130E8096" w14:textId="60055590" w:rsidR="00B65291" w:rsidRPr="009C03A9" w:rsidRDefault="00F35BC2" w:rsidP="00455393">
      <w:pPr>
        <w:tabs>
          <w:tab w:val="left" w:pos="-720"/>
        </w:tabs>
        <w:suppressAutoHyphens/>
        <w:spacing w:after="0" w:line="240" w:lineRule="auto"/>
        <w:rPr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B65291">
        <w:rPr>
          <w:spacing w:val="-2"/>
          <w:lang w:val="en-US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302780169"/>
      <w:r w:rsidR="00455393" w:rsidRPr="00B65291">
        <w:rPr>
          <w:spacing w:val="-2"/>
          <w:lang w:val="en-US"/>
        </w:rPr>
        <w:t xml:space="preserve"> </w:t>
      </w:r>
      <w:r w:rsidR="00B65291" w:rsidRPr="00B65291">
        <w:rPr>
          <w:spacing w:val="-2"/>
          <w:lang w:val="en-US"/>
        </w:rPr>
        <w:tab/>
      </w:r>
      <w:r w:rsidR="00B65291" w:rsidRPr="00B65291">
        <w:rPr>
          <w:lang w:val="en-US"/>
        </w:rPr>
        <w:t>Marine litter</w:t>
      </w:r>
      <w:r w:rsidR="00B65291" w:rsidRPr="00B65291">
        <w:rPr>
          <w:lang w:val="en-US"/>
        </w:rPr>
        <w:tab/>
      </w:r>
      <w:r w:rsidR="00B65291" w:rsidRPr="00B65291">
        <w:rPr>
          <w:lang w:val="en-US"/>
        </w:rPr>
        <w:tab/>
      </w:r>
      <w:r w:rsidR="00B65291">
        <w:rPr>
          <w:lang w:val="en-US"/>
        </w:rPr>
        <w:tab/>
      </w:r>
      <w:r w:rsidR="00B65291" w:rsidRPr="00B65291">
        <w:rPr>
          <w:lang w:val="en-US"/>
        </w:rPr>
        <w:tab/>
      </w:r>
      <w:r w:rsidR="00B65291" w:rsidRPr="00B65291">
        <w:rPr>
          <w:lang w:val="en-US"/>
        </w:rPr>
        <w:tab/>
      </w:r>
      <w:permStart w:id="1007385366" w:edGrp="everyone"/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007385366"/>
      <w:r w:rsidR="00455393" w:rsidRPr="00455393">
        <w:rPr>
          <w:spacing w:val="-2"/>
          <w:lang w:val="en-GB"/>
        </w:rPr>
        <w:t xml:space="preserve"> </w:t>
      </w:r>
      <w:r w:rsidR="00B65291">
        <w:rPr>
          <w:spacing w:val="-2"/>
          <w:lang w:val="en-GB"/>
        </w:rPr>
        <w:tab/>
      </w:r>
      <w:r w:rsidR="00B65291" w:rsidRPr="009C03A9">
        <w:rPr>
          <w:lang w:val="en-US"/>
        </w:rPr>
        <w:t>Chemical &amp; biological pollution</w:t>
      </w:r>
    </w:p>
    <w:p w14:paraId="47B065A1" w14:textId="77777777" w:rsidR="00B65291" w:rsidRDefault="00B65291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ermStart w:id="962999023" w:edGrp="everyone"/>
    <w:p w14:paraId="446F0F57" w14:textId="7A77E563" w:rsidR="00455393" w:rsidRPr="00455393" w:rsidRDefault="00F35BC2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962999023"/>
      <w:r w:rsidR="00455393" w:rsidRPr="00455393">
        <w:rPr>
          <w:spacing w:val="-2"/>
          <w:lang w:val="en-GB"/>
        </w:rPr>
        <w:t xml:space="preserve"> </w:t>
      </w:r>
      <w:r w:rsidR="00B65291">
        <w:rPr>
          <w:spacing w:val="-2"/>
          <w:lang w:val="en-GB"/>
        </w:rPr>
        <w:tab/>
      </w:r>
      <w:r w:rsidR="00B65291" w:rsidRPr="00B65291">
        <w:rPr>
          <w:lang w:val="en-US"/>
        </w:rPr>
        <w:t>Climate change</w:t>
      </w:r>
      <w:r w:rsidR="00B65291" w:rsidRPr="00B65291">
        <w:rPr>
          <w:lang w:val="en-US"/>
        </w:rPr>
        <w:tab/>
      </w:r>
      <w:r w:rsidR="00B65291" w:rsidRPr="00B65291">
        <w:rPr>
          <w:lang w:val="en-US"/>
        </w:rPr>
        <w:tab/>
      </w:r>
      <w:r w:rsidR="00455393" w:rsidRPr="00455393">
        <w:rPr>
          <w:spacing w:val="-2"/>
          <w:lang w:val="en-GB"/>
        </w:rPr>
        <w:tab/>
      </w:r>
      <w:r w:rsidR="00455393" w:rsidRPr="00455393">
        <w:rPr>
          <w:spacing w:val="-2"/>
          <w:lang w:val="en-GB"/>
        </w:rPr>
        <w:tab/>
      </w:r>
      <w:r w:rsidR="00627C7C">
        <w:rPr>
          <w:spacing w:val="-2"/>
          <w:lang w:val="en-GB"/>
        </w:rPr>
        <w:tab/>
      </w:r>
      <w:permStart w:id="696266645" w:edGrp="everyone"/>
      <w:r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696266645"/>
      <w:r w:rsidR="00455393" w:rsidRPr="00455393">
        <w:rPr>
          <w:spacing w:val="-2"/>
          <w:lang w:val="en-GB"/>
        </w:rPr>
        <w:t xml:space="preserve"> </w:t>
      </w:r>
      <w:r w:rsidR="00B65291">
        <w:rPr>
          <w:spacing w:val="-2"/>
          <w:lang w:val="en-GB"/>
        </w:rPr>
        <w:tab/>
      </w:r>
      <w:r w:rsidR="00B65291" w:rsidRPr="00B65291">
        <w:rPr>
          <w:lang w:val="en-US"/>
        </w:rPr>
        <w:t>Captivity related issues</w:t>
      </w:r>
    </w:p>
    <w:p w14:paraId="73AC6042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ermStart w:id="1870552376" w:edGrp="everyone"/>
    <w:p w14:paraId="301411CC" w14:textId="4B75FDC0" w:rsidR="00B65291" w:rsidRPr="00B65291" w:rsidRDefault="00F35BC2" w:rsidP="00455393">
      <w:pPr>
        <w:tabs>
          <w:tab w:val="left" w:pos="-720"/>
        </w:tabs>
        <w:suppressAutoHyphens/>
        <w:spacing w:after="0" w:line="240" w:lineRule="auto"/>
        <w:rPr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393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870552376"/>
      <w:r w:rsidR="00455393" w:rsidRPr="00455393">
        <w:rPr>
          <w:spacing w:val="-2"/>
          <w:lang w:val="en-GB"/>
        </w:rPr>
        <w:t xml:space="preserve"> </w:t>
      </w:r>
      <w:r w:rsidR="00B65291">
        <w:rPr>
          <w:spacing w:val="-2"/>
          <w:lang w:val="en-GB"/>
        </w:rPr>
        <w:tab/>
      </w:r>
      <w:r w:rsidR="00B65291" w:rsidRPr="00B65291">
        <w:rPr>
          <w:lang w:val="en-US"/>
        </w:rPr>
        <w:t xml:space="preserve">Area-based measures for cetacean </w:t>
      </w:r>
      <w:r w:rsidR="00B65291">
        <w:rPr>
          <w:lang w:val="en-US"/>
        </w:rPr>
        <w:tab/>
      </w:r>
      <w:r w:rsidR="00B65291">
        <w:rPr>
          <w:spacing w:val="-2"/>
          <w:lang w:val="en-GB"/>
        </w:rPr>
        <w:tab/>
      </w:r>
      <w:permStart w:id="29781876" w:edGrp="everyone"/>
      <w:r w:rsidR="00B65291" w:rsidRPr="00455393">
        <w:rPr>
          <w:spacing w:val="-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65291"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="00B65291" w:rsidRPr="00455393">
        <w:rPr>
          <w:spacing w:val="-2"/>
          <w:lang w:val="en-GB"/>
        </w:rPr>
        <w:fldChar w:fldCharType="end"/>
      </w:r>
      <w:permEnd w:id="29781876"/>
      <w:r w:rsidR="00B65291" w:rsidRPr="00455393">
        <w:rPr>
          <w:spacing w:val="-2"/>
          <w:lang w:val="en-GB"/>
        </w:rPr>
        <w:t xml:space="preserve"> </w:t>
      </w:r>
      <w:r w:rsidR="00B65291">
        <w:rPr>
          <w:spacing w:val="-2"/>
          <w:lang w:val="en-GB"/>
        </w:rPr>
        <w:tab/>
      </w:r>
      <w:r w:rsidR="00B65291" w:rsidRPr="00B65291">
        <w:rPr>
          <w:lang w:val="en-US"/>
        </w:rPr>
        <w:t xml:space="preserve">Information /Communication / Awareness </w:t>
      </w:r>
    </w:p>
    <w:p w14:paraId="305AD397" w14:textId="77777777" w:rsidR="00B65291" w:rsidRPr="00B65291" w:rsidRDefault="00B65291" w:rsidP="00B65291">
      <w:pPr>
        <w:tabs>
          <w:tab w:val="left" w:pos="-720"/>
        </w:tabs>
        <w:suppressAutoHyphens/>
        <w:spacing w:after="0" w:line="240" w:lineRule="auto"/>
        <w:rPr>
          <w:lang w:val="en-US"/>
        </w:rPr>
      </w:pPr>
      <w:r>
        <w:rPr>
          <w:lang w:val="en-US"/>
        </w:rPr>
        <w:tab/>
      </w:r>
      <w:r w:rsidRPr="00B65291">
        <w:rPr>
          <w:lang w:val="en-US"/>
        </w:rPr>
        <w:t>Conservation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5291">
        <w:rPr>
          <w:lang w:val="en-US"/>
        </w:rPr>
        <w:t>about cetaceans</w:t>
      </w:r>
    </w:p>
    <w:p w14:paraId="0419E644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bookmarkEnd w:id="1"/>
    <w:p w14:paraId="70A35EFF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4680417D" w14:textId="77777777" w:rsidR="00455393" w:rsidRPr="00455393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  <w:r w:rsidRPr="00455393">
        <w:rPr>
          <w:spacing w:val="-2"/>
          <w:u w:val="single"/>
          <w:lang w:val="en-GB"/>
        </w:rPr>
        <w:t>Project amount (Euro):</w:t>
      </w:r>
      <w:r w:rsidR="00CA2599">
        <w:rPr>
          <w:spacing w:val="-2"/>
          <w:u w:val="single"/>
          <w:lang w:val="en-GB"/>
        </w:rPr>
        <w:t xml:space="preserve"> </w:t>
      </w:r>
      <w:r w:rsidRPr="00455393">
        <w:rPr>
          <w:spacing w:val="-2"/>
          <w:lang w:val="en-GB"/>
        </w:rPr>
        <w:t xml:space="preserve"> </w:t>
      </w:r>
      <w:permStart w:id="1425961439" w:edGrp="everyone"/>
      <w:r w:rsidR="00CA2599">
        <w:rPr>
          <w:spacing w:val="-2"/>
          <w:lang w:val="en-GB"/>
        </w:rPr>
        <w:t xml:space="preserve">   </w:t>
      </w:r>
      <w:permEnd w:id="1425961439"/>
    </w:p>
    <w:p w14:paraId="415D4522" w14:textId="77777777" w:rsidR="00455393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</w:p>
    <w:p w14:paraId="3231F255" w14:textId="77777777" w:rsidR="00CA2599" w:rsidRPr="00455393" w:rsidRDefault="00CA2599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</w:p>
    <w:p w14:paraId="412A7D92" w14:textId="77777777" w:rsidR="00455393" w:rsidRPr="00455393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  <w:r w:rsidRPr="00455393">
        <w:rPr>
          <w:spacing w:val="-2"/>
          <w:u w:val="single"/>
          <w:lang w:val="en-GB"/>
        </w:rPr>
        <w:t>Project duration:</w:t>
      </w:r>
      <w:r w:rsidR="00CA2599">
        <w:rPr>
          <w:spacing w:val="-2"/>
          <w:u w:val="single"/>
          <w:lang w:val="en-GB"/>
        </w:rPr>
        <w:t xml:space="preserve"> </w:t>
      </w:r>
      <w:r w:rsidRPr="00455393">
        <w:rPr>
          <w:spacing w:val="-2"/>
          <w:lang w:val="en-GB"/>
        </w:rPr>
        <w:t xml:space="preserve"> </w:t>
      </w:r>
      <w:permStart w:id="1287674457" w:edGrp="everyone"/>
      <w:r w:rsidR="00CA2599">
        <w:rPr>
          <w:spacing w:val="-2"/>
          <w:lang w:val="en-GB"/>
        </w:rPr>
        <w:t xml:space="preserve">   </w:t>
      </w:r>
      <w:permEnd w:id="1287674457"/>
    </w:p>
    <w:p w14:paraId="162029F3" w14:textId="77777777" w:rsidR="00455393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</w:p>
    <w:p w14:paraId="6AF615EF" w14:textId="77777777" w:rsidR="00CA2599" w:rsidRPr="00455393" w:rsidRDefault="00CA2599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</w:p>
    <w:p w14:paraId="7DB456AD" w14:textId="71D3EEAA" w:rsidR="00455393" w:rsidRPr="00455393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u w:val="single"/>
          <w:lang w:val="en-GB"/>
        </w:rPr>
      </w:pPr>
      <w:r w:rsidRPr="009C03A9">
        <w:rPr>
          <w:spacing w:val="-2"/>
          <w:u w:val="single"/>
          <w:lang w:val="en-GB"/>
        </w:rPr>
        <w:t>Geographical area of the project:</w:t>
      </w:r>
      <w:r w:rsidR="00CA2599">
        <w:rPr>
          <w:spacing w:val="-2"/>
          <w:u w:val="single"/>
          <w:lang w:val="en-GB"/>
        </w:rPr>
        <w:t xml:space="preserve"> </w:t>
      </w:r>
    </w:p>
    <w:p w14:paraId="6772FC41" w14:textId="77777777" w:rsidR="009C03A9" w:rsidRPr="00456985" w:rsidRDefault="009C03A9" w:rsidP="00456985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</w:p>
    <w:bookmarkStart w:id="2" w:name="_Hlk95470542"/>
    <w:permStart w:id="1726944232" w:edGrp="everyone"/>
    <w:p w14:paraId="41444A44" w14:textId="41DA0708" w:rsidR="009C03A9" w:rsidRPr="00D108A4" w:rsidRDefault="008D2BB1" w:rsidP="009C03A9">
      <w:pPr>
        <w:tabs>
          <w:tab w:val="left" w:pos="-720"/>
        </w:tabs>
        <w:suppressAutoHyphens/>
        <w:spacing w:after="0" w:line="240" w:lineRule="auto"/>
        <w:rPr>
          <w:lang w:val="it-IT"/>
        </w:rPr>
      </w:pPr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726944232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</w:r>
      <w:r w:rsidR="009C03A9" w:rsidRPr="00D108A4">
        <w:rPr>
          <w:lang w:val="it-IT"/>
        </w:rPr>
        <w:t>Albania</w:t>
      </w:r>
      <w:r w:rsidR="009C03A9" w:rsidRPr="00D108A4">
        <w:rPr>
          <w:lang w:val="it-IT"/>
        </w:rPr>
        <w:tab/>
      </w:r>
      <w:r w:rsidR="009C03A9" w:rsidRPr="00D108A4">
        <w:rPr>
          <w:lang w:val="it-IT"/>
        </w:rPr>
        <w:tab/>
        <w:t xml:space="preserve"> </w:t>
      </w:r>
      <w:permStart w:id="1616194054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616194054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</w:r>
      <w:r w:rsidR="009C03A9" w:rsidRPr="00D108A4">
        <w:rPr>
          <w:lang w:val="it-IT"/>
        </w:rPr>
        <w:t>Algeria</w:t>
      </w:r>
      <w:r w:rsidR="009C03A9" w:rsidRPr="00D108A4">
        <w:rPr>
          <w:lang w:val="it-IT"/>
        </w:rPr>
        <w:tab/>
      </w:r>
      <w:r w:rsidR="009C03A9" w:rsidRPr="00D108A4">
        <w:rPr>
          <w:lang w:val="it-IT"/>
        </w:rPr>
        <w:tab/>
      </w:r>
      <w:permStart w:id="299308433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299308433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</w:r>
      <w:r w:rsidR="009C03A9" w:rsidRPr="00D108A4">
        <w:rPr>
          <w:lang w:val="it-IT"/>
        </w:rPr>
        <w:t>Bulgaria</w:t>
      </w:r>
      <w:r w:rsidR="009C03A9" w:rsidRPr="00D108A4">
        <w:rPr>
          <w:lang w:val="it-IT"/>
        </w:rPr>
        <w:tab/>
      </w:r>
      <w:permStart w:id="1893027360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893027360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</w:r>
      <w:proofErr w:type="spellStart"/>
      <w:r w:rsidR="009C03A9" w:rsidRPr="00D108A4">
        <w:rPr>
          <w:lang w:val="it-IT"/>
        </w:rPr>
        <w:t>Egypt</w:t>
      </w:r>
      <w:proofErr w:type="spellEnd"/>
      <w:r w:rsidR="009C03A9" w:rsidRPr="00D108A4">
        <w:rPr>
          <w:lang w:val="it-IT"/>
        </w:rPr>
        <w:t xml:space="preserve"> </w:t>
      </w:r>
    </w:p>
    <w:p w14:paraId="73E1E7D2" w14:textId="77777777" w:rsidR="009C03A9" w:rsidRPr="00D108A4" w:rsidRDefault="009C03A9" w:rsidP="00456985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it-IT"/>
        </w:rPr>
      </w:pPr>
    </w:p>
    <w:permStart w:id="1804624971" w:edGrp="everyone"/>
    <w:p w14:paraId="3C874A51" w14:textId="6DA2E82E" w:rsidR="009C03A9" w:rsidRPr="00D108A4" w:rsidRDefault="008D2BB1" w:rsidP="009C03A9">
      <w:pPr>
        <w:tabs>
          <w:tab w:val="left" w:pos="-720"/>
        </w:tabs>
        <w:suppressAutoHyphens/>
        <w:spacing w:after="0" w:line="240" w:lineRule="auto"/>
        <w:rPr>
          <w:lang w:val="it-IT"/>
        </w:rPr>
      </w:pPr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804624971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</w:r>
      <w:r w:rsidR="009C03A9" w:rsidRPr="00D108A4">
        <w:rPr>
          <w:lang w:val="it-IT"/>
        </w:rPr>
        <w:t xml:space="preserve">Georgia </w:t>
      </w:r>
      <w:r w:rsidR="009C03A9" w:rsidRPr="00D108A4">
        <w:rPr>
          <w:lang w:val="it-IT"/>
        </w:rPr>
        <w:tab/>
      </w:r>
      <w:permStart w:id="1369312785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369312785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  <w:t>Lebanon</w:t>
      </w:r>
      <w:r w:rsidR="009C03A9" w:rsidRPr="00D108A4">
        <w:rPr>
          <w:spacing w:val="-2"/>
          <w:lang w:val="it-IT"/>
        </w:rPr>
        <w:tab/>
        <w:t xml:space="preserve"> </w:t>
      </w:r>
      <w:permStart w:id="187724337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87724337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  <w:t xml:space="preserve">Montenegro </w:t>
      </w:r>
      <w:r w:rsidR="009C03A9" w:rsidRPr="00D108A4">
        <w:rPr>
          <w:spacing w:val="-2"/>
          <w:lang w:val="it-IT"/>
        </w:rPr>
        <w:tab/>
      </w:r>
      <w:permStart w:id="1479477543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8A4">
        <w:rPr>
          <w:spacing w:val="-2"/>
          <w:lang w:val="it-IT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479477543"/>
      <w:r w:rsidR="009C03A9" w:rsidRPr="00D108A4">
        <w:rPr>
          <w:spacing w:val="-2"/>
          <w:lang w:val="it-IT"/>
        </w:rPr>
        <w:t xml:space="preserve"> </w:t>
      </w:r>
      <w:r w:rsidR="009C03A9" w:rsidRPr="00D108A4">
        <w:rPr>
          <w:spacing w:val="-2"/>
          <w:lang w:val="it-IT"/>
        </w:rPr>
        <w:tab/>
      </w:r>
      <w:r w:rsidR="009C03A9" w:rsidRPr="00D108A4">
        <w:rPr>
          <w:lang w:val="it-IT"/>
        </w:rPr>
        <w:t>Morocco</w:t>
      </w:r>
    </w:p>
    <w:p w14:paraId="2D3AD5FA" w14:textId="77777777" w:rsidR="009C03A9" w:rsidRPr="00D108A4" w:rsidRDefault="009C03A9" w:rsidP="009C03A9">
      <w:pPr>
        <w:tabs>
          <w:tab w:val="left" w:pos="-720"/>
        </w:tabs>
        <w:suppressAutoHyphens/>
        <w:spacing w:after="0" w:line="240" w:lineRule="auto"/>
        <w:rPr>
          <w:sz w:val="20"/>
          <w:szCs w:val="20"/>
          <w:lang w:val="it-IT"/>
        </w:rPr>
      </w:pPr>
    </w:p>
    <w:permStart w:id="1396579761" w:edGrp="everyone"/>
    <w:p w14:paraId="452F9569" w14:textId="6CFA633F" w:rsidR="009C03A9" w:rsidRPr="009C03A9" w:rsidRDefault="008D2BB1" w:rsidP="009C03A9">
      <w:pPr>
        <w:tabs>
          <w:tab w:val="left" w:pos="-720"/>
        </w:tabs>
        <w:suppressAutoHyphens/>
        <w:spacing w:after="0" w:line="240" w:lineRule="auto"/>
        <w:rPr>
          <w:spacing w:val="-2"/>
          <w:lang w:val="en-US"/>
        </w:rPr>
      </w:pPr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396579761"/>
      <w:r w:rsidR="009C03A9" w:rsidRPr="009C03A9">
        <w:rPr>
          <w:spacing w:val="-2"/>
          <w:lang w:val="en-US"/>
        </w:rPr>
        <w:t xml:space="preserve"> </w:t>
      </w:r>
      <w:r w:rsidR="009C03A9" w:rsidRPr="009C03A9">
        <w:rPr>
          <w:spacing w:val="-2"/>
          <w:lang w:val="en-US"/>
        </w:rPr>
        <w:tab/>
      </w:r>
      <w:r w:rsidR="009C03A9" w:rsidRPr="009C03A9">
        <w:rPr>
          <w:lang w:val="en-US"/>
        </w:rPr>
        <w:t xml:space="preserve">Romania </w:t>
      </w:r>
      <w:r w:rsidR="009C03A9" w:rsidRPr="009C03A9">
        <w:rPr>
          <w:lang w:val="en-US"/>
        </w:rPr>
        <w:tab/>
      </w:r>
      <w:permStart w:id="110632030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10632030"/>
      <w:r w:rsidR="009C03A9" w:rsidRPr="009C03A9">
        <w:rPr>
          <w:spacing w:val="-2"/>
          <w:lang w:val="en-US"/>
        </w:rPr>
        <w:t xml:space="preserve"> </w:t>
      </w:r>
      <w:r w:rsidR="009C03A9" w:rsidRPr="009C03A9">
        <w:rPr>
          <w:spacing w:val="-2"/>
          <w:lang w:val="en-US"/>
        </w:rPr>
        <w:tab/>
      </w:r>
      <w:r w:rsidR="009C03A9" w:rsidRPr="009C03A9">
        <w:rPr>
          <w:lang w:val="en-US"/>
        </w:rPr>
        <w:t>Tunisia</w:t>
      </w:r>
      <w:r w:rsidR="009C03A9" w:rsidRPr="009C03A9">
        <w:rPr>
          <w:lang w:val="en-US"/>
        </w:rPr>
        <w:tab/>
      </w:r>
      <w:r w:rsidR="009C03A9" w:rsidRPr="009C03A9">
        <w:rPr>
          <w:lang w:val="en-US"/>
        </w:rPr>
        <w:tab/>
      </w:r>
      <w:permStart w:id="176123110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176123110"/>
      <w:r w:rsidR="009C03A9" w:rsidRPr="009C03A9">
        <w:rPr>
          <w:spacing w:val="-2"/>
          <w:lang w:val="en-US"/>
        </w:rPr>
        <w:t xml:space="preserve"> </w:t>
      </w:r>
      <w:r w:rsidR="009C03A9" w:rsidRPr="009C03A9">
        <w:rPr>
          <w:spacing w:val="-2"/>
          <w:lang w:val="en-US"/>
        </w:rPr>
        <w:tab/>
      </w:r>
      <w:r w:rsidR="009C03A9" w:rsidRPr="009C03A9">
        <w:rPr>
          <w:lang w:val="en-US"/>
        </w:rPr>
        <w:t xml:space="preserve">Turkey </w:t>
      </w:r>
      <w:r w:rsidR="009C03A9" w:rsidRPr="009C03A9">
        <w:rPr>
          <w:lang w:val="en-US"/>
        </w:rPr>
        <w:tab/>
      </w:r>
      <w:r w:rsidR="009C03A9" w:rsidRPr="009C03A9">
        <w:rPr>
          <w:lang w:val="en-US"/>
        </w:rPr>
        <w:tab/>
      </w:r>
      <w:permStart w:id="2067814959" w:edGrp="everyone"/>
      <w:r w:rsidRPr="00455393">
        <w:rPr>
          <w:spacing w:val="-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93">
        <w:rPr>
          <w:spacing w:val="-2"/>
          <w:lang w:val="en-GB"/>
        </w:rPr>
        <w:instrText xml:space="preserve"> FORMCHECKBOX </w:instrText>
      </w:r>
      <w:r w:rsidR="00CD6744">
        <w:rPr>
          <w:spacing w:val="-2"/>
          <w:lang w:val="en-GB"/>
        </w:rPr>
      </w:r>
      <w:r w:rsidR="00CD6744">
        <w:rPr>
          <w:spacing w:val="-2"/>
          <w:lang w:val="en-GB"/>
        </w:rPr>
        <w:fldChar w:fldCharType="separate"/>
      </w:r>
      <w:r w:rsidRPr="00455393">
        <w:rPr>
          <w:spacing w:val="-2"/>
          <w:lang w:val="en-GB"/>
        </w:rPr>
        <w:fldChar w:fldCharType="end"/>
      </w:r>
      <w:permEnd w:id="2067814959"/>
      <w:r w:rsidR="009C03A9" w:rsidRPr="009C03A9">
        <w:rPr>
          <w:spacing w:val="-2"/>
          <w:lang w:val="en-US"/>
        </w:rPr>
        <w:t xml:space="preserve"> </w:t>
      </w:r>
      <w:r w:rsidR="009C03A9" w:rsidRPr="009C03A9">
        <w:rPr>
          <w:spacing w:val="-2"/>
          <w:lang w:val="en-US"/>
        </w:rPr>
        <w:tab/>
      </w:r>
      <w:r w:rsidR="009C03A9" w:rsidRPr="009C03A9">
        <w:rPr>
          <w:lang w:val="en-US"/>
        </w:rPr>
        <w:t>Ukraine</w:t>
      </w:r>
    </w:p>
    <w:bookmarkEnd w:id="2"/>
    <w:p w14:paraId="4D83C2D2" w14:textId="77777777" w:rsidR="009C03A9" w:rsidRPr="00456985" w:rsidRDefault="009C03A9" w:rsidP="00456985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lang w:val="en-GB"/>
        </w:rPr>
      </w:pPr>
    </w:p>
    <w:p w14:paraId="3C8B0518" w14:textId="77777777" w:rsidR="00455393" w:rsidRPr="00D108A4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u w:val="single"/>
          <w:lang w:val="en-US"/>
        </w:rPr>
      </w:pPr>
    </w:p>
    <w:p w14:paraId="3C4F4761" w14:textId="77777777" w:rsidR="00455393" w:rsidRPr="00455393" w:rsidRDefault="00455393" w:rsidP="00455393">
      <w:pPr>
        <w:tabs>
          <w:tab w:val="left" w:pos="-720"/>
          <w:tab w:val="left" w:leader="dot" w:pos="9072"/>
        </w:tabs>
        <w:suppressAutoHyphens/>
        <w:spacing w:after="0" w:line="240" w:lineRule="auto"/>
        <w:rPr>
          <w:spacing w:val="-2"/>
          <w:u w:val="single"/>
          <w:lang w:val="en-GB"/>
        </w:rPr>
      </w:pPr>
      <w:r w:rsidRPr="00455393">
        <w:rPr>
          <w:spacing w:val="-2"/>
          <w:u w:val="single"/>
          <w:lang w:val="en-GB"/>
        </w:rPr>
        <w:t>Partnership if relevant:</w:t>
      </w:r>
      <w:r w:rsidRPr="00455393">
        <w:rPr>
          <w:spacing w:val="-2"/>
          <w:lang w:val="en-GB"/>
        </w:rPr>
        <w:t xml:space="preserve"> </w:t>
      </w:r>
      <w:permStart w:id="1504449612" w:edGrp="everyone"/>
      <w:r w:rsidR="00CA2599">
        <w:rPr>
          <w:spacing w:val="-2"/>
          <w:lang w:val="en-GB"/>
        </w:rPr>
        <w:t xml:space="preserve">   </w:t>
      </w:r>
      <w:permEnd w:id="1504449612"/>
    </w:p>
    <w:p w14:paraId="48723006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5FA94393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7B923FBB" w14:textId="77777777" w:rsidR="00455393" w:rsidRPr="00455393" w:rsidRDefault="00455393" w:rsidP="00455393">
      <w:pPr>
        <w:tabs>
          <w:tab w:val="left" w:pos="-720"/>
        </w:tabs>
        <w:suppressAutoHyphens/>
        <w:spacing w:after="0" w:line="240" w:lineRule="auto"/>
        <w:rPr>
          <w:spacing w:val="-2"/>
          <w:lang w:val="en-GB"/>
        </w:rPr>
      </w:pPr>
    </w:p>
    <w:p w14:paraId="6BB65173" w14:textId="6E5320DF" w:rsidR="00872682" w:rsidRPr="00872682" w:rsidRDefault="00455393" w:rsidP="002D05A9">
      <w:pPr>
        <w:tabs>
          <w:tab w:val="left" w:pos="-720"/>
        </w:tabs>
        <w:suppressAutoHyphens/>
        <w:spacing w:after="0" w:line="240" w:lineRule="auto"/>
        <w:rPr>
          <w:b/>
          <w:lang w:val="en-GB"/>
        </w:rPr>
      </w:pPr>
      <w:r w:rsidRPr="00455393">
        <w:rPr>
          <w:bCs/>
          <w:lang w:val="en-GB"/>
        </w:rPr>
        <w:t>Date</w:t>
      </w:r>
      <w:r w:rsidR="00456985">
        <w:rPr>
          <w:bCs/>
          <w:lang w:val="en-GB"/>
        </w:rPr>
        <w:t xml:space="preserve">: </w:t>
      </w:r>
      <w:r w:rsidR="00456985" w:rsidRPr="00455393">
        <w:rPr>
          <w:bCs/>
          <w:lang w:val="en-GB"/>
        </w:rPr>
        <w:t xml:space="preserve"> </w:t>
      </w:r>
      <w:permStart w:id="650449034" w:edGrp="everyone"/>
      <w:r w:rsidR="00456985">
        <w:rPr>
          <w:bCs/>
          <w:lang w:val="en-GB"/>
        </w:rPr>
        <w:t xml:space="preserve">   </w:t>
      </w:r>
      <w:permEnd w:id="650449034"/>
      <w:r w:rsidR="00456985">
        <w:rPr>
          <w:bCs/>
          <w:lang w:val="en-GB"/>
        </w:rPr>
        <w:t xml:space="preserve">  </w:t>
      </w:r>
      <w:r w:rsidR="00456985">
        <w:rPr>
          <w:bCs/>
          <w:lang w:val="en-GB"/>
        </w:rPr>
        <w:tab/>
      </w:r>
      <w:r w:rsidR="00456985">
        <w:rPr>
          <w:bCs/>
          <w:lang w:val="en-GB"/>
        </w:rPr>
        <w:tab/>
      </w:r>
      <w:r w:rsidR="00456985">
        <w:rPr>
          <w:bCs/>
          <w:lang w:val="en-GB"/>
        </w:rPr>
        <w:tab/>
      </w:r>
      <w:r w:rsidR="00456985">
        <w:rPr>
          <w:bCs/>
          <w:lang w:val="en-GB"/>
        </w:rPr>
        <w:tab/>
      </w:r>
      <w:r w:rsidR="00456985">
        <w:rPr>
          <w:bCs/>
          <w:lang w:val="en-GB"/>
        </w:rPr>
        <w:tab/>
      </w:r>
      <w:r w:rsidR="00456985">
        <w:rPr>
          <w:bCs/>
          <w:lang w:val="en-GB"/>
        </w:rPr>
        <w:tab/>
      </w:r>
      <w:r w:rsidR="00456985">
        <w:rPr>
          <w:bCs/>
          <w:lang w:val="en-GB"/>
        </w:rPr>
        <w:tab/>
      </w:r>
      <w:r w:rsidR="00627C7C">
        <w:rPr>
          <w:bCs/>
          <w:lang w:val="en-US"/>
        </w:rPr>
        <w:t>Signature and O</w:t>
      </w:r>
      <w:r w:rsidR="00872682" w:rsidRPr="00B7333A">
        <w:rPr>
          <w:bCs/>
          <w:lang w:val="en-US"/>
        </w:rPr>
        <w:t>rganisation stamp:</w:t>
      </w:r>
    </w:p>
    <w:sectPr w:rsidR="00872682" w:rsidRPr="00872682" w:rsidSect="002D05A9">
      <w:headerReference w:type="default" r:id="rId7"/>
      <w:headerReference w:type="first" r:id="rId8"/>
      <w:pgSz w:w="11906" w:h="16838"/>
      <w:pgMar w:top="1134" w:right="1134" w:bottom="1134" w:left="1134" w:header="708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16AF" w14:textId="77777777" w:rsidR="00B55D90" w:rsidRDefault="00B55D90" w:rsidP="00FD2E6E">
      <w:pPr>
        <w:spacing w:after="0" w:line="240" w:lineRule="auto"/>
      </w:pPr>
      <w:r>
        <w:separator/>
      </w:r>
    </w:p>
  </w:endnote>
  <w:endnote w:type="continuationSeparator" w:id="0">
    <w:p w14:paraId="1866B266" w14:textId="77777777" w:rsidR="00B55D90" w:rsidRDefault="00B55D90" w:rsidP="00FD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A47C" w14:textId="77777777" w:rsidR="00B55D90" w:rsidRDefault="00B55D90" w:rsidP="00FD2E6E">
      <w:pPr>
        <w:spacing w:after="0" w:line="240" w:lineRule="auto"/>
      </w:pPr>
      <w:r>
        <w:separator/>
      </w:r>
    </w:p>
  </w:footnote>
  <w:footnote w:type="continuationSeparator" w:id="0">
    <w:p w14:paraId="0E789762" w14:textId="77777777" w:rsidR="00B55D90" w:rsidRDefault="00B55D90" w:rsidP="00FD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6313" w14:textId="77777777" w:rsidR="00B702FE" w:rsidRPr="00CA2599" w:rsidRDefault="00B702FE" w:rsidP="00B702FE">
    <w:pPr>
      <w:pStyle w:val="En-tte"/>
      <w:jc w:val="right"/>
      <w:rPr>
        <w:lang w:val="en-US"/>
      </w:rPr>
    </w:pPr>
    <w:r w:rsidRPr="00CA2599">
      <w:rPr>
        <w:lang w:val="en-US"/>
      </w:rPr>
      <w:t>2016 ACCOBAMS Call for Proposals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B4D" w14:textId="14FC100B" w:rsidR="002D05A9" w:rsidRPr="002D05A9" w:rsidRDefault="002D05A9" w:rsidP="002D05A9">
    <w:pPr>
      <w:pStyle w:val="En-tte"/>
      <w:jc w:val="right"/>
      <w:rPr>
        <w:sz w:val="20"/>
        <w:lang w:val="en-US"/>
      </w:rPr>
    </w:pPr>
    <w:r w:rsidRPr="002D05A9">
      <w:rPr>
        <w:sz w:val="20"/>
        <w:lang w:val="en-US"/>
      </w:rPr>
      <w:t>20</w:t>
    </w:r>
    <w:r w:rsidR="001F3D87">
      <w:rPr>
        <w:sz w:val="20"/>
        <w:lang w:val="en-US"/>
      </w:rPr>
      <w:t>22</w:t>
    </w:r>
    <w:r w:rsidRPr="002D05A9">
      <w:rPr>
        <w:sz w:val="20"/>
        <w:lang w:val="en-US"/>
      </w:rPr>
      <w:t xml:space="preserve"> ACCOBAMS 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CF7"/>
    <w:multiLevelType w:val="hybridMultilevel"/>
    <w:tmpl w:val="00C4CE70"/>
    <w:lvl w:ilvl="0" w:tplc="CA76BB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2E4DB9"/>
    <w:multiLevelType w:val="multilevel"/>
    <w:tmpl w:val="5D6C51C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41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2" w15:restartNumberingAfterBreak="0">
    <w:nsid w:val="1E1F4CA3"/>
    <w:multiLevelType w:val="hybridMultilevel"/>
    <w:tmpl w:val="92E4D09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D487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217736"/>
    <w:multiLevelType w:val="hybridMultilevel"/>
    <w:tmpl w:val="32E616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E12440"/>
    <w:multiLevelType w:val="hybridMultilevel"/>
    <w:tmpl w:val="229E4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56D45"/>
    <w:multiLevelType w:val="hybridMultilevel"/>
    <w:tmpl w:val="5E8C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A1B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1A473A"/>
    <w:multiLevelType w:val="hybridMultilevel"/>
    <w:tmpl w:val="7220B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A1B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70082E"/>
    <w:multiLevelType w:val="hybridMultilevel"/>
    <w:tmpl w:val="E62CB65C"/>
    <w:lvl w:ilvl="0" w:tplc="1AB884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A52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2D2059"/>
    <w:multiLevelType w:val="hybridMultilevel"/>
    <w:tmpl w:val="B0181EF4"/>
    <w:lvl w:ilvl="0" w:tplc="007CF9B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01F4083"/>
    <w:multiLevelType w:val="hybridMultilevel"/>
    <w:tmpl w:val="31D8A1B4"/>
    <w:lvl w:ilvl="0" w:tplc="478E7B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37761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3" w15:restartNumberingAfterBreak="0">
    <w:nsid w:val="6C0266B5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4" w15:restartNumberingAfterBreak="0">
    <w:nsid w:val="6CAB25E5"/>
    <w:multiLevelType w:val="hybridMultilevel"/>
    <w:tmpl w:val="06289E88"/>
    <w:lvl w:ilvl="0" w:tplc="3D9E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A7871"/>
    <w:multiLevelType w:val="singleLevel"/>
    <w:tmpl w:val="AC20BD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7B623BBA"/>
    <w:multiLevelType w:val="hybridMultilevel"/>
    <w:tmpl w:val="48F6527C"/>
    <w:lvl w:ilvl="0" w:tplc="D3D2D2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CA81BE3"/>
    <w:multiLevelType w:val="hybridMultilevel"/>
    <w:tmpl w:val="6504C19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1"/>
  </w:num>
  <w:num w:numId="5">
    <w:abstractNumId w:val="0"/>
  </w:num>
  <w:num w:numId="6">
    <w:abstractNumId w:val="15"/>
    <w:lvlOverride w:ilvl="0">
      <w:lvl w:ilvl="0">
        <w:start w:val="9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b/>
          <w:bCs w:val="0"/>
          <w:sz w:val="22"/>
          <w:szCs w:val="22"/>
        </w:rPr>
      </w:lvl>
    </w:lvlOverride>
  </w:num>
  <w:num w:numId="7">
    <w:abstractNumId w:val="7"/>
  </w:num>
  <w:num w:numId="8">
    <w:abstractNumId w:val="8"/>
  </w:num>
  <w:num w:numId="9">
    <w:abstractNumId w:val="15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8"/>
  </w:num>
  <w:num w:numId="23">
    <w:abstractNumId w:val="12"/>
  </w:num>
  <w:num w:numId="24">
    <w:abstractNumId w:val="17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7"/>
    <w:rsid w:val="0001106E"/>
    <w:rsid w:val="000116B8"/>
    <w:rsid w:val="000216B1"/>
    <w:rsid w:val="00043A0A"/>
    <w:rsid w:val="00063AE6"/>
    <w:rsid w:val="00081A3A"/>
    <w:rsid w:val="00092882"/>
    <w:rsid w:val="000977C7"/>
    <w:rsid w:val="000A7B00"/>
    <w:rsid w:val="000C4B60"/>
    <w:rsid w:val="000E4F4C"/>
    <w:rsid w:val="000F10A1"/>
    <w:rsid w:val="00130FFB"/>
    <w:rsid w:val="00137F06"/>
    <w:rsid w:val="00161904"/>
    <w:rsid w:val="001A6150"/>
    <w:rsid w:val="001C1FB9"/>
    <w:rsid w:val="001E20E2"/>
    <w:rsid w:val="001F3D87"/>
    <w:rsid w:val="00212894"/>
    <w:rsid w:val="002166B3"/>
    <w:rsid w:val="00226BE6"/>
    <w:rsid w:val="00243144"/>
    <w:rsid w:val="00260A03"/>
    <w:rsid w:val="002626EF"/>
    <w:rsid w:val="00295B20"/>
    <w:rsid w:val="002A445D"/>
    <w:rsid w:val="002B0214"/>
    <w:rsid w:val="002D05A9"/>
    <w:rsid w:val="002D60F9"/>
    <w:rsid w:val="003223D5"/>
    <w:rsid w:val="00323FF5"/>
    <w:rsid w:val="00330726"/>
    <w:rsid w:val="003D52E1"/>
    <w:rsid w:val="003F1BF2"/>
    <w:rsid w:val="003F56A8"/>
    <w:rsid w:val="0041239C"/>
    <w:rsid w:val="004237F4"/>
    <w:rsid w:val="0043033A"/>
    <w:rsid w:val="0043062C"/>
    <w:rsid w:val="00455393"/>
    <w:rsid w:val="00456985"/>
    <w:rsid w:val="00492088"/>
    <w:rsid w:val="004970D0"/>
    <w:rsid w:val="004B582B"/>
    <w:rsid w:val="004D209F"/>
    <w:rsid w:val="004E35F1"/>
    <w:rsid w:val="004F578D"/>
    <w:rsid w:val="00507A7C"/>
    <w:rsid w:val="00541785"/>
    <w:rsid w:val="005705A2"/>
    <w:rsid w:val="00574B7A"/>
    <w:rsid w:val="00596DCB"/>
    <w:rsid w:val="005A2687"/>
    <w:rsid w:val="00611D68"/>
    <w:rsid w:val="00623678"/>
    <w:rsid w:val="00627C7C"/>
    <w:rsid w:val="006B1527"/>
    <w:rsid w:val="00700CEF"/>
    <w:rsid w:val="00702A42"/>
    <w:rsid w:val="007034AA"/>
    <w:rsid w:val="007906C3"/>
    <w:rsid w:val="00796CCC"/>
    <w:rsid w:val="007B426A"/>
    <w:rsid w:val="007D05DB"/>
    <w:rsid w:val="007D100B"/>
    <w:rsid w:val="00805104"/>
    <w:rsid w:val="00850A93"/>
    <w:rsid w:val="00872682"/>
    <w:rsid w:val="008B49AF"/>
    <w:rsid w:val="008C1602"/>
    <w:rsid w:val="008C5A40"/>
    <w:rsid w:val="008D2BB1"/>
    <w:rsid w:val="008D7D4A"/>
    <w:rsid w:val="008F61FA"/>
    <w:rsid w:val="00923A6B"/>
    <w:rsid w:val="00955F66"/>
    <w:rsid w:val="009A0D08"/>
    <w:rsid w:val="009C03A9"/>
    <w:rsid w:val="009D15D9"/>
    <w:rsid w:val="009E3751"/>
    <w:rsid w:val="00A10E7B"/>
    <w:rsid w:val="00A3101C"/>
    <w:rsid w:val="00A434F8"/>
    <w:rsid w:val="00A539AD"/>
    <w:rsid w:val="00A75E19"/>
    <w:rsid w:val="00AE4FA3"/>
    <w:rsid w:val="00AE6016"/>
    <w:rsid w:val="00B122CC"/>
    <w:rsid w:val="00B233C0"/>
    <w:rsid w:val="00B270D1"/>
    <w:rsid w:val="00B55D90"/>
    <w:rsid w:val="00B65291"/>
    <w:rsid w:val="00B702FE"/>
    <w:rsid w:val="00B7333A"/>
    <w:rsid w:val="00BE0DDB"/>
    <w:rsid w:val="00BE3809"/>
    <w:rsid w:val="00C05443"/>
    <w:rsid w:val="00C36689"/>
    <w:rsid w:val="00CA2599"/>
    <w:rsid w:val="00CB5F4B"/>
    <w:rsid w:val="00CC253D"/>
    <w:rsid w:val="00CD6744"/>
    <w:rsid w:val="00CF141D"/>
    <w:rsid w:val="00D108A4"/>
    <w:rsid w:val="00DB38F3"/>
    <w:rsid w:val="00DE0F3C"/>
    <w:rsid w:val="00E02C7A"/>
    <w:rsid w:val="00E27EBB"/>
    <w:rsid w:val="00E93914"/>
    <w:rsid w:val="00EB19AB"/>
    <w:rsid w:val="00ED24A7"/>
    <w:rsid w:val="00EF0FB7"/>
    <w:rsid w:val="00F35BC2"/>
    <w:rsid w:val="00F4250F"/>
    <w:rsid w:val="00F51F49"/>
    <w:rsid w:val="00F72E12"/>
    <w:rsid w:val="00FA7B3C"/>
    <w:rsid w:val="00FB1560"/>
    <w:rsid w:val="00FD2E6E"/>
    <w:rsid w:val="00FD37EE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,"/>
  <w:listSeparator w:val=";"/>
  <w14:docId w14:val="292484B9"/>
  <w15:docId w15:val="{2DBBD600-BCFF-4755-8D70-9756D8F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C2"/>
  </w:style>
  <w:style w:type="paragraph" w:styleId="Titre1">
    <w:name w:val="heading 1"/>
    <w:basedOn w:val="Normal"/>
    <w:next w:val="Normal"/>
    <w:link w:val="Titre1Car"/>
    <w:qFormat/>
    <w:rsid w:val="00455393"/>
    <w:pPr>
      <w:keepNext/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libri" w:eastAsia="Times New Roman" w:hAnsi="Calibri" w:cs="Times New Roman"/>
      <w:b/>
      <w:bCs/>
      <w:kern w:val="32"/>
      <w:szCs w:val="32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53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53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E"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rsid w:val="00FD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FD2E6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E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E6E"/>
    <w:rPr>
      <w:lang w:val="fr-FR"/>
    </w:rPr>
  </w:style>
  <w:style w:type="paragraph" w:styleId="Sous-titre">
    <w:name w:val="Subtitle"/>
    <w:basedOn w:val="Normal"/>
    <w:link w:val="Sous-titreCar"/>
    <w:qFormat/>
    <w:rsid w:val="00161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161904"/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8F61FA"/>
    <w:pPr>
      <w:ind w:left="720"/>
      <w:contextualSpacing/>
    </w:pPr>
  </w:style>
  <w:style w:type="paragraph" w:customStyle="1" w:styleId="Default">
    <w:name w:val="Default"/>
    <w:rsid w:val="00A43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Marquedecommentaire">
    <w:name w:val="annotation reference"/>
    <w:basedOn w:val="Policepardfaut"/>
    <w:rsid w:val="00A434F8"/>
    <w:rPr>
      <w:sz w:val="16"/>
      <w:szCs w:val="16"/>
    </w:rPr>
  </w:style>
  <w:style w:type="paragraph" w:styleId="Corpsdetexte2">
    <w:name w:val="Body Text 2"/>
    <w:basedOn w:val="Normal"/>
    <w:link w:val="Corpsdetexte2Car1"/>
    <w:rsid w:val="000116B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Corpsdetexte2Car">
    <w:name w:val="Corps de texte 2 Car"/>
    <w:basedOn w:val="Policepardfaut"/>
    <w:uiPriority w:val="99"/>
    <w:semiHidden/>
    <w:rsid w:val="000116B8"/>
    <w:rPr>
      <w:lang w:val="fr-FR"/>
    </w:rPr>
  </w:style>
  <w:style w:type="character" w:customStyle="1" w:styleId="Corpsdetexte2Car1">
    <w:name w:val="Corps de texte 2 Car1"/>
    <w:basedOn w:val="Policepardfaut"/>
    <w:link w:val="Corpsdetexte2"/>
    <w:locked/>
    <w:rsid w:val="000116B8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Lienhypertexte">
    <w:name w:val="Hyperlink"/>
    <w:basedOn w:val="Policepardfaut"/>
    <w:uiPriority w:val="99"/>
    <w:rsid w:val="00455393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55393"/>
    <w:pPr>
      <w:tabs>
        <w:tab w:val="left" w:pos="440"/>
        <w:tab w:val="right" w:leader="dot" w:pos="9639"/>
      </w:tabs>
      <w:spacing w:after="100" w:line="240" w:lineRule="auto"/>
      <w:ind w:left="426" w:right="282" w:hanging="426"/>
      <w:jc w:val="both"/>
    </w:pPr>
    <w:rPr>
      <w:rFonts w:ascii="Times New Roman" w:eastAsia="Calibri" w:hAnsi="Times New Roman" w:cs="Times New Roman"/>
      <w:b/>
      <w:bCs/>
      <w:noProof/>
      <w:sz w:val="24"/>
      <w:szCs w:val="20"/>
    </w:rPr>
  </w:style>
  <w:style w:type="character" w:customStyle="1" w:styleId="Titre1Car">
    <w:name w:val="Titre 1 Car"/>
    <w:basedOn w:val="Policepardfaut"/>
    <w:link w:val="Titre1"/>
    <w:rsid w:val="00455393"/>
    <w:rPr>
      <w:rFonts w:ascii="Calibri" w:eastAsia="Times New Roman" w:hAnsi="Calibri" w:cs="Times New Roman"/>
      <w:b/>
      <w:bCs/>
      <w:kern w:val="32"/>
      <w:szCs w:val="32"/>
      <w:lang w:val="en-US" w:eastAsia="fr-FR"/>
    </w:rPr>
  </w:style>
  <w:style w:type="paragraph" w:customStyle="1" w:styleId="Paragraphedeliste1">
    <w:name w:val="Paragraphe de liste1"/>
    <w:basedOn w:val="Normal"/>
    <w:rsid w:val="004553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455393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5393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table" w:styleId="Grilledutableau">
    <w:name w:val="Table Grid"/>
    <w:basedOn w:val="TableauNormal"/>
    <w:uiPriority w:val="59"/>
    <w:rsid w:val="00B7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P5\Documents\Documents%20a%20mettre%20en%20forme\Mod&#232;le%20Doc%20ENGLIS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 ENGLISH</Template>
  <TotalTime>97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Celia</cp:lastModifiedBy>
  <cp:revision>8</cp:revision>
  <cp:lastPrinted>2016-01-04T12:21:00Z</cp:lastPrinted>
  <dcterms:created xsi:type="dcterms:W3CDTF">2016-01-04T15:20:00Z</dcterms:created>
  <dcterms:modified xsi:type="dcterms:W3CDTF">2022-02-11T11:34:00Z</dcterms:modified>
</cp:coreProperties>
</file>